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5" w:rsidRDefault="007153C5" w:rsidP="00DA10CB">
      <w:pPr>
        <w:jc w:val="center"/>
        <w:rPr>
          <w:b/>
          <w:lang w:val="en-US"/>
        </w:rPr>
      </w:pPr>
      <w:r w:rsidRPr="0064770A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.75pt;visibility:visible">
            <v:imagedata r:id="rId5" o:title=""/>
          </v:shape>
        </w:pict>
      </w:r>
    </w:p>
    <w:p w:rsidR="007153C5" w:rsidRDefault="007153C5" w:rsidP="00DA10CB">
      <w:pPr>
        <w:jc w:val="center"/>
        <w:rPr>
          <w:b/>
          <w:sz w:val="8"/>
          <w:szCs w:val="8"/>
          <w:lang w:val="uk-UA"/>
        </w:rPr>
      </w:pPr>
    </w:p>
    <w:p w:rsidR="007153C5" w:rsidRPr="00542DEC" w:rsidRDefault="007153C5" w:rsidP="00DA10CB">
      <w:pPr>
        <w:jc w:val="center"/>
        <w:rPr>
          <w:b/>
          <w:sz w:val="28"/>
          <w:szCs w:val="28"/>
          <w:lang w:val="uk-UA"/>
        </w:rPr>
      </w:pPr>
      <w:r w:rsidRPr="00542DEC">
        <w:rPr>
          <w:b/>
          <w:sz w:val="28"/>
          <w:szCs w:val="28"/>
          <w:lang w:val="uk-UA"/>
        </w:rPr>
        <w:t>УКРАЇНА</w:t>
      </w:r>
    </w:p>
    <w:p w:rsidR="007153C5" w:rsidRDefault="007153C5" w:rsidP="00DA10CB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7153C5" w:rsidRDefault="007153C5" w:rsidP="00DA10CB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7153C5" w:rsidRDefault="007153C5" w:rsidP="00542DEC">
      <w:pPr>
        <w:rPr>
          <w:b/>
          <w:lang w:val="uk-UA"/>
        </w:rPr>
      </w:pPr>
    </w:p>
    <w:p w:rsidR="007153C5" w:rsidRDefault="007153C5" w:rsidP="00DA10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7153C5" w:rsidRPr="00542DEC" w:rsidRDefault="007153C5" w:rsidP="00542DEC">
      <w:pPr>
        <w:rPr>
          <w:lang w:val="uk-UA"/>
        </w:rPr>
      </w:pPr>
    </w:p>
    <w:p w:rsidR="007153C5" w:rsidRDefault="007153C5" w:rsidP="00DA10CB">
      <w:pPr>
        <w:rPr>
          <w:lang w:val="uk-UA"/>
        </w:rPr>
      </w:pPr>
      <w:r>
        <w:rPr>
          <w:lang w:val="uk-UA"/>
        </w:rPr>
        <w:t>від 12.08.2016                                          м. Коломия                                                 № 368</w:t>
      </w:r>
    </w:p>
    <w:p w:rsidR="007153C5" w:rsidRPr="00EE02D8" w:rsidRDefault="007153C5" w:rsidP="00DA10CB">
      <w:pPr>
        <w:rPr>
          <w:lang w:val="uk-UA"/>
        </w:rPr>
      </w:pPr>
    </w:p>
    <w:p w:rsidR="007153C5" w:rsidRDefault="007153C5" w:rsidP="00DA10CB">
      <w:pPr>
        <w:rPr>
          <w:b/>
          <w:sz w:val="28"/>
          <w:szCs w:val="28"/>
          <w:lang w:val="uk-UA"/>
        </w:rPr>
      </w:pPr>
      <w:r w:rsidRPr="00DA2881">
        <w:rPr>
          <w:b/>
          <w:sz w:val="28"/>
          <w:szCs w:val="28"/>
          <w:lang w:val="uk-UA"/>
        </w:rPr>
        <w:t>Про внесення змін</w:t>
      </w:r>
      <w:r>
        <w:rPr>
          <w:b/>
          <w:sz w:val="28"/>
          <w:szCs w:val="28"/>
          <w:lang w:val="uk-UA"/>
        </w:rPr>
        <w:t xml:space="preserve"> до розпорядження</w:t>
      </w:r>
    </w:p>
    <w:p w:rsidR="007153C5" w:rsidRDefault="007153C5" w:rsidP="00DA10C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 від 20.04.2015 р.</w:t>
      </w:r>
    </w:p>
    <w:p w:rsidR="007153C5" w:rsidRDefault="007153C5" w:rsidP="008C1E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158 «Про новий склад районного</w:t>
      </w:r>
    </w:p>
    <w:p w:rsidR="007153C5" w:rsidRDefault="007153C5" w:rsidP="008C1E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комітету  забезпечення  доступності </w:t>
      </w:r>
    </w:p>
    <w:p w:rsidR="007153C5" w:rsidRDefault="007153C5" w:rsidP="008C1E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інвалідів  та  інших  маломобільних</w:t>
      </w:r>
    </w:p>
    <w:p w:rsidR="007153C5" w:rsidRDefault="007153C5" w:rsidP="008C1E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 населення до об'єктів соціальної</w:t>
      </w:r>
    </w:p>
    <w:p w:rsidR="007153C5" w:rsidRDefault="007153C5" w:rsidP="008C1E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інженерно-транспортної </w:t>
      </w:r>
    </w:p>
    <w:p w:rsidR="007153C5" w:rsidRDefault="007153C5" w:rsidP="008C1E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інфраструктури»</w:t>
      </w:r>
    </w:p>
    <w:p w:rsidR="007153C5" w:rsidRDefault="007153C5" w:rsidP="006750A2">
      <w:pPr>
        <w:rPr>
          <w:b/>
          <w:sz w:val="28"/>
          <w:szCs w:val="28"/>
          <w:lang w:val="uk-UA"/>
        </w:rPr>
      </w:pPr>
    </w:p>
    <w:p w:rsidR="007153C5" w:rsidRDefault="007153C5" w:rsidP="006750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750A2">
        <w:rPr>
          <w:sz w:val="28"/>
          <w:szCs w:val="28"/>
          <w:lang w:val="uk-UA"/>
        </w:rPr>
        <w:t xml:space="preserve">Керуючись ст.39 Закону України «Про </w:t>
      </w:r>
      <w:r>
        <w:rPr>
          <w:sz w:val="28"/>
          <w:szCs w:val="28"/>
          <w:lang w:val="uk-UA"/>
        </w:rPr>
        <w:t>місцеві державні адміністрації» та у зв'язку з кадровими змінами:</w:t>
      </w:r>
    </w:p>
    <w:p w:rsidR="007153C5" w:rsidRDefault="007153C5" w:rsidP="006750A2">
      <w:pPr>
        <w:jc w:val="both"/>
        <w:rPr>
          <w:sz w:val="28"/>
          <w:szCs w:val="28"/>
          <w:lang w:val="uk-UA"/>
        </w:rPr>
      </w:pPr>
    </w:p>
    <w:p w:rsidR="007153C5" w:rsidRPr="00B634EA" w:rsidRDefault="007153C5" w:rsidP="002849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E3E41">
        <w:rPr>
          <w:sz w:val="28"/>
          <w:szCs w:val="28"/>
          <w:lang w:val="uk-UA"/>
        </w:rPr>
        <w:t>Внести зміни в розпорядження</w:t>
      </w:r>
      <w:r>
        <w:rPr>
          <w:sz w:val="28"/>
          <w:szCs w:val="28"/>
          <w:lang w:val="uk-UA"/>
        </w:rPr>
        <w:t xml:space="preserve"> </w:t>
      </w:r>
      <w:r w:rsidRPr="00AE3E41">
        <w:rPr>
          <w:sz w:val="28"/>
          <w:szCs w:val="28"/>
          <w:lang w:val="uk-UA"/>
        </w:rPr>
        <w:t xml:space="preserve">райдержадміністрації від </w:t>
      </w:r>
      <w:r>
        <w:rPr>
          <w:sz w:val="28"/>
          <w:szCs w:val="28"/>
          <w:lang w:val="uk-UA"/>
        </w:rPr>
        <w:t>20</w:t>
      </w:r>
      <w:r w:rsidRPr="00AE3E4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AE3E4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5 </w:t>
      </w:r>
      <w:r w:rsidRPr="00AE3E4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 1</w:t>
      </w:r>
      <w:r w:rsidRPr="00AE3E41">
        <w:rPr>
          <w:sz w:val="28"/>
          <w:szCs w:val="28"/>
          <w:lang w:val="uk-UA"/>
        </w:rPr>
        <w:t xml:space="preserve">58 </w:t>
      </w:r>
      <w:r w:rsidRPr="00B634EA">
        <w:rPr>
          <w:sz w:val="28"/>
          <w:szCs w:val="28"/>
          <w:lang w:val="uk-UA"/>
        </w:rPr>
        <w:t>«Про новий склад районного</w:t>
      </w:r>
      <w:r>
        <w:rPr>
          <w:sz w:val="28"/>
          <w:szCs w:val="28"/>
          <w:lang w:val="uk-UA"/>
        </w:rPr>
        <w:t xml:space="preserve"> </w:t>
      </w:r>
      <w:r w:rsidRPr="00B634EA">
        <w:rPr>
          <w:sz w:val="28"/>
          <w:szCs w:val="28"/>
          <w:lang w:val="uk-UA"/>
        </w:rPr>
        <w:t xml:space="preserve">комітету забезпечення доступності інвалідів та інших </w:t>
      </w:r>
      <w:r>
        <w:rPr>
          <w:sz w:val="28"/>
          <w:szCs w:val="28"/>
          <w:lang w:val="uk-UA"/>
        </w:rPr>
        <w:t xml:space="preserve">маломобільних </w:t>
      </w:r>
      <w:r w:rsidRPr="00B634EA">
        <w:rPr>
          <w:sz w:val="28"/>
          <w:szCs w:val="28"/>
          <w:lang w:val="uk-UA"/>
        </w:rPr>
        <w:t>груп населення до об'єктів соціальної</w:t>
      </w:r>
      <w:r>
        <w:rPr>
          <w:sz w:val="28"/>
          <w:szCs w:val="28"/>
          <w:lang w:val="uk-UA"/>
        </w:rPr>
        <w:t xml:space="preserve"> </w:t>
      </w:r>
      <w:r w:rsidRPr="00B634EA">
        <w:rPr>
          <w:sz w:val="28"/>
          <w:szCs w:val="28"/>
          <w:lang w:val="uk-UA"/>
        </w:rPr>
        <w:t>та інженерно-транспортної інфраструктури»</w:t>
      </w:r>
      <w:r>
        <w:rPr>
          <w:sz w:val="28"/>
          <w:szCs w:val="28"/>
          <w:lang w:val="uk-UA"/>
        </w:rPr>
        <w:t>:</w:t>
      </w:r>
    </w:p>
    <w:p w:rsidR="007153C5" w:rsidRPr="002C18F0" w:rsidRDefault="007153C5" w:rsidP="00EB09BC">
      <w:pPr>
        <w:pStyle w:val="ListParagraph"/>
        <w:ind w:left="0" w:firstLine="540"/>
        <w:jc w:val="both"/>
        <w:rPr>
          <w:spacing w:val="-23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1) вивести зі складу </w:t>
      </w:r>
      <w:r w:rsidRPr="00B634EA">
        <w:rPr>
          <w:sz w:val="28"/>
          <w:szCs w:val="28"/>
          <w:lang w:val="uk-UA"/>
        </w:rPr>
        <w:t>районного</w:t>
      </w:r>
      <w:r>
        <w:rPr>
          <w:sz w:val="28"/>
          <w:szCs w:val="28"/>
          <w:lang w:val="uk-UA"/>
        </w:rPr>
        <w:t xml:space="preserve"> </w:t>
      </w:r>
      <w:r w:rsidRPr="00B634EA">
        <w:rPr>
          <w:sz w:val="28"/>
          <w:szCs w:val="28"/>
          <w:lang w:val="uk-UA"/>
        </w:rPr>
        <w:t xml:space="preserve">комітету забезпечення доступності інвалідів та інших </w:t>
      </w:r>
      <w:r>
        <w:rPr>
          <w:sz w:val="28"/>
          <w:szCs w:val="28"/>
          <w:lang w:val="uk-UA"/>
        </w:rPr>
        <w:t xml:space="preserve">маломобільних </w:t>
      </w:r>
      <w:r w:rsidRPr="00B634EA">
        <w:rPr>
          <w:sz w:val="28"/>
          <w:szCs w:val="28"/>
          <w:lang w:val="uk-UA"/>
        </w:rPr>
        <w:t>груп населення до об'єктів соціальної</w:t>
      </w:r>
      <w:r>
        <w:rPr>
          <w:sz w:val="28"/>
          <w:szCs w:val="28"/>
          <w:lang w:val="uk-UA"/>
        </w:rPr>
        <w:t xml:space="preserve"> </w:t>
      </w:r>
      <w:r w:rsidRPr="00B634EA">
        <w:rPr>
          <w:sz w:val="28"/>
          <w:szCs w:val="28"/>
          <w:lang w:val="uk-UA"/>
        </w:rPr>
        <w:t>та інженерно-транспортної інфраструктури</w:t>
      </w:r>
      <w:r>
        <w:rPr>
          <w:sz w:val="28"/>
          <w:szCs w:val="28"/>
          <w:lang w:val="uk-UA"/>
        </w:rPr>
        <w:t xml:space="preserve"> (далі – комітету) Гаєвського Василя Степановича та Кобацького Володимира Петровича;</w:t>
      </w:r>
    </w:p>
    <w:p w:rsidR="007153C5" w:rsidRDefault="007153C5" w:rsidP="00284920">
      <w:pPr>
        <w:shd w:val="clear" w:color="auto" w:fill="FFFFFF"/>
        <w:ind w:right="53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2C6A0A">
        <w:rPr>
          <w:sz w:val="28"/>
          <w:szCs w:val="28"/>
          <w:lang w:val="uk-UA"/>
        </w:rPr>
        <w:t xml:space="preserve">ввести в склад </w:t>
      </w:r>
      <w:r>
        <w:rPr>
          <w:sz w:val="28"/>
          <w:szCs w:val="28"/>
          <w:lang w:val="uk-UA"/>
        </w:rPr>
        <w:t>комітету Корнійчука Івана Миколайовича – голову Коломийської районної спілки «Інвалідів-ліквідаторів аварії на ЧАЕС»;</w:t>
      </w:r>
    </w:p>
    <w:p w:rsidR="007153C5" w:rsidRDefault="007153C5" w:rsidP="00542DE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змінити назву посади члена комітету Мартинюка Ігоря Петровича, виклавши її у наступній редакції:</w:t>
      </w:r>
    </w:p>
    <w:p w:rsidR="007153C5" w:rsidRDefault="007153C5" w:rsidP="00542DE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управління освіти, молоді та спорту райдержадміністрації.</w:t>
      </w:r>
    </w:p>
    <w:p w:rsidR="007153C5" w:rsidRDefault="007153C5" w:rsidP="00542DEC">
      <w:pPr>
        <w:ind w:firstLine="540"/>
        <w:jc w:val="both"/>
        <w:rPr>
          <w:sz w:val="28"/>
          <w:szCs w:val="28"/>
          <w:lang w:val="uk-UA"/>
        </w:rPr>
      </w:pPr>
    </w:p>
    <w:p w:rsidR="007153C5" w:rsidRDefault="007153C5" w:rsidP="00EB09B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Координацію роботи та узагальнення інформації щодо виконання розпорядження покласти на головного відповідального виконавця – управління праці та соціального захисту населення райдержадміністрації.</w:t>
      </w:r>
    </w:p>
    <w:p w:rsidR="007153C5" w:rsidRDefault="007153C5" w:rsidP="00467B83">
      <w:pPr>
        <w:shd w:val="clear" w:color="auto" w:fill="FFFFFF"/>
        <w:ind w:right="10" w:firstLine="720"/>
        <w:jc w:val="both"/>
        <w:rPr>
          <w:spacing w:val="-15"/>
          <w:sz w:val="28"/>
          <w:szCs w:val="28"/>
          <w:lang w:val="uk-UA"/>
        </w:rPr>
      </w:pPr>
    </w:p>
    <w:p w:rsidR="007153C5" w:rsidRDefault="007153C5" w:rsidP="002540DE">
      <w:pPr>
        <w:shd w:val="clear" w:color="auto" w:fill="FFFFFF"/>
        <w:ind w:right="10" w:firstLine="540"/>
        <w:jc w:val="both"/>
        <w:rPr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 xml:space="preserve">3. </w:t>
      </w:r>
      <w:r>
        <w:rPr>
          <w:spacing w:val="-1"/>
          <w:sz w:val="28"/>
          <w:szCs w:val="28"/>
          <w:lang w:val="uk-UA"/>
        </w:rPr>
        <w:t>Контроль за виконанням розпорядження покласти на заступника голови районної державної адміністрації Любов Михайлишин.</w:t>
      </w:r>
    </w:p>
    <w:p w:rsidR="007153C5" w:rsidRDefault="007153C5" w:rsidP="004E7107">
      <w:pPr>
        <w:shd w:val="clear" w:color="auto" w:fill="FFFFFF"/>
        <w:rPr>
          <w:b/>
          <w:sz w:val="28"/>
          <w:szCs w:val="28"/>
          <w:lang w:val="uk-UA"/>
        </w:rPr>
      </w:pPr>
    </w:p>
    <w:p w:rsidR="007153C5" w:rsidRDefault="007153C5" w:rsidP="004E7107">
      <w:pPr>
        <w:shd w:val="clear" w:color="auto" w:fill="FFFFFF"/>
        <w:rPr>
          <w:b/>
          <w:sz w:val="28"/>
          <w:szCs w:val="28"/>
          <w:lang w:val="uk-UA"/>
        </w:rPr>
      </w:pPr>
    </w:p>
    <w:p w:rsidR="007153C5" w:rsidRDefault="007153C5" w:rsidP="00C66A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7153C5" w:rsidRPr="007D0E2B" w:rsidRDefault="007153C5" w:rsidP="007D0E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18102E">
        <w:rPr>
          <w:b/>
          <w:sz w:val="28"/>
          <w:szCs w:val="28"/>
          <w:lang w:val="uk-UA"/>
        </w:rPr>
        <w:t>айонної</w:t>
      </w:r>
      <w:r>
        <w:rPr>
          <w:b/>
          <w:sz w:val="28"/>
          <w:szCs w:val="28"/>
          <w:lang w:val="uk-UA"/>
        </w:rPr>
        <w:t xml:space="preserve"> </w:t>
      </w: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Нестор Печенюк</w:t>
      </w:r>
    </w:p>
    <w:sectPr w:rsidR="007153C5" w:rsidRPr="007D0E2B" w:rsidSect="00467B8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6FCA"/>
    <w:multiLevelType w:val="hybridMultilevel"/>
    <w:tmpl w:val="AFD4055E"/>
    <w:lvl w:ilvl="0" w:tplc="8618B4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52E532B"/>
    <w:multiLevelType w:val="hybridMultilevel"/>
    <w:tmpl w:val="AF1091CC"/>
    <w:lvl w:ilvl="0" w:tplc="C5FCE7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0CB"/>
    <w:rsid w:val="00002AEB"/>
    <w:rsid w:val="00003F7F"/>
    <w:rsid w:val="00006A6A"/>
    <w:rsid w:val="000108AA"/>
    <w:rsid w:val="0002139A"/>
    <w:rsid w:val="00035A43"/>
    <w:rsid w:val="00041684"/>
    <w:rsid w:val="00046C81"/>
    <w:rsid w:val="000537A7"/>
    <w:rsid w:val="00053C77"/>
    <w:rsid w:val="00065C2B"/>
    <w:rsid w:val="00074E76"/>
    <w:rsid w:val="000B7418"/>
    <w:rsid w:val="000C3F52"/>
    <w:rsid w:val="000D0BBD"/>
    <w:rsid w:val="000D5BEE"/>
    <w:rsid w:val="000D7670"/>
    <w:rsid w:val="000E0156"/>
    <w:rsid w:val="000E1440"/>
    <w:rsid w:val="00107519"/>
    <w:rsid w:val="001127F9"/>
    <w:rsid w:val="00112DAD"/>
    <w:rsid w:val="00127E13"/>
    <w:rsid w:val="00142318"/>
    <w:rsid w:val="0014723A"/>
    <w:rsid w:val="00162184"/>
    <w:rsid w:val="00164977"/>
    <w:rsid w:val="0018102E"/>
    <w:rsid w:val="00185452"/>
    <w:rsid w:val="001A0276"/>
    <w:rsid w:val="001A5087"/>
    <w:rsid w:val="001A6B5F"/>
    <w:rsid w:val="001D02D1"/>
    <w:rsid w:val="001E7216"/>
    <w:rsid w:val="00206F89"/>
    <w:rsid w:val="00207E84"/>
    <w:rsid w:val="00210933"/>
    <w:rsid w:val="00216C85"/>
    <w:rsid w:val="00225350"/>
    <w:rsid w:val="00232DDC"/>
    <w:rsid w:val="002540DE"/>
    <w:rsid w:val="00264125"/>
    <w:rsid w:val="00272C76"/>
    <w:rsid w:val="00284920"/>
    <w:rsid w:val="00290701"/>
    <w:rsid w:val="00292E86"/>
    <w:rsid w:val="002C18F0"/>
    <w:rsid w:val="002C6A0A"/>
    <w:rsid w:val="002E3FAA"/>
    <w:rsid w:val="00307D5F"/>
    <w:rsid w:val="003106A6"/>
    <w:rsid w:val="00330557"/>
    <w:rsid w:val="00331489"/>
    <w:rsid w:val="00345B94"/>
    <w:rsid w:val="00366A59"/>
    <w:rsid w:val="003B6E1E"/>
    <w:rsid w:val="003E50C0"/>
    <w:rsid w:val="003E58C5"/>
    <w:rsid w:val="004302DC"/>
    <w:rsid w:val="00441C10"/>
    <w:rsid w:val="00455A2C"/>
    <w:rsid w:val="00467B83"/>
    <w:rsid w:val="00467D47"/>
    <w:rsid w:val="00472EC6"/>
    <w:rsid w:val="00474F7F"/>
    <w:rsid w:val="004A72BB"/>
    <w:rsid w:val="004B5675"/>
    <w:rsid w:val="004C5900"/>
    <w:rsid w:val="004D179A"/>
    <w:rsid w:val="004D3F9A"/>
    <w:rsid w:val="004E7107"/>
    <w:rsid w:val="004F270B"/>
    <w:rsid w:val="004F45BD"/>
    <w:rsid w:val="00501511"/>
    <w:rsid w:val="00527625"/>
    <w:rsid w:val="00531027"/>
    <w:rsid w:val="005314BA"/>
    <w:rsid w:val="00542DEC"/>
    <w:rsid w:val="00565837"/>
    <w:rsid w:val="00583735"/>
    <w:rsid w:val="00583CCE"/>
    <w:rsid w:val="005B4540"/>
    <w:rsid w:val="005E04BB"/>
    <w:rsid w:val="005F4D11"/>
    <w:rsid w:val="00605713"/>
    <w:rsid w:val="00632BC7"/>
    <w:rsid w:val="0064157F"/>
    <w:rsid w:val="0064770A"/>
    <w:rsid w:val="00652A24"/>
    <w:rsid w:val="006750A2"/>
    <w:rsid w:val="006837C5"/>
    <w:rsid w:val="006933BD"/>
    <w:rsid w:val="006B3AEA"/>
    <w:rsid w:val="006C4E29"/>
    <w:rsid w:val="006D5459"/>
    <w:rsid w:val="006E0234"/>
    <w:rsid w:val="006E3A57"/>
    <w:rsid w:val="006F6E5D"/>
    <w:rsid w:val="00700355"/>
    <w:rsid w:val="00704402"/>
    <w:rsid w:val="007153C5"/>
    <w:rsid w:val="0073384E"/>
    <w:rsid w:val="00745319"/>
    <w:rsid w:val="0075126B"/>
    <w:rsid w:val="00751C96"/>
    <w:rsid w:val="00756004"/>
    <w:rsid w:val="00757CD6"/>
    <w:rsid w:val="007827FC"/>
    <w:rsid w:val="00791E71"/>
    <w:rsid w:val="007A3D4A"/>
    <w:rsid w:val="007C1126"/>
    <w:rsid w:val="007D0E2B"/>
    <w:rsid w:val="007D177C"/>
    <w:rsid w:val="007F67FE"/>
    <w:rsid w:val="008053A7"/>
    <w:rsid w:val="008058F5"/>
    <w:rsid w:val="008168F4"/>
    <w:rsid w:val="008205AF"/>
    <w:rsid w:val="00834CB5"/>
    <w:rsid w:val="008422E9"/>
    <w:rsid w:val="00860040"/>
    <w:rsid w:val="00871B42"/>
    <w:rsid w:val="00875366"/>
    <w:rsid w:val="008C18F6"/>
    <w:rsid w:val="008C1E7E"/>
    <w:rsid w:val="00902FED"/>
    <w:rsid w:val="0091068A"/>
    <w:rsid w:val="00924E46"/>
    <w:rsid w:val="00935FEA"/>
    <w:rsid w:val="00942430"/>
    <w:rsid w:val="0094469D"/>
    <w:rsid w:val="00952032"/>
    <w:rsid w:val="0095638E"/>
    <w:rsid w:val="00962F26"/>
    <w:rsid w:val="009757C0"/>
    <w:rsid w:val="009A6325"/>
    <w:rsid w:val="009E1DDC"/>
    <w:rsid w:val="009F18EB"/>
    <w:rsid w:val="009F576C"/>
    <w:rsid w:val="00A169EA"/>
    <w:rsid w:val="00A221AB"/>
    <w:rsid w:val="00A254AC"/>
    <w:rsid w:val="00A370D1"/>
    <w:rsid w:val="00A40D89"/>
    <w:rsid w:val="00A5218F"/>
    <w:rsid w:val="00A77D2D"/>
    <w:rsid w:val="00A85DEE"/>
    <w:rsid w:val="00AD3910"/>
    <w:rsid w:val="00AE3E41"/>
    <w:rsid w:val="00AE4B2D"/>
    <w:rsid w:val="00AF2A3D"/>
    <w:rsid w:val="00AF2E6F"/>
    <w:rsid w:val="00AF586B"/>
    <w:rsid w:val="00B022E9"/>
    <w:rsid w:val="00B06A1C"/>
    <w:rsid w:val="00B36B36"/>
    <w:rsid w:val="00B4197E"/>
    <w:rsid w:val="00B6247D"/>
    <w:rsid w:val="00B634EA"/>
    <w:rsid w:val="00B71082"/>
    <w:rsid w:val="00B8330A"/>
    <w:rsid w:val="00B865E9"/>
    <w:rsid w:val="00B90F9D"/>
    <w:rsid w:val="00B968F0"/>
    <w:rsid w:val="00B976EB"/>
    <w:rsid w:val="00BB1E79"/>
    <w:rsid w:val="00BB48F5"/>
    <w:rsid w:val="00BE655C"/>
    <w:rsid w:val="00C03440"/>
    <w:rsid w:val="00C1134F"/>
    <w:rsid w:val="00C255C3"/>
    <w:rsid w:val="00C27FD7"/>
    <w:rsid w:val="00C54CF6"/>
    <w:rsid w:val="00C66A50"/>
    <w:rsid w:val="00C80421"/>
    <w:rsid w:val="00C83A45"/>
    <w:rsid w:val="00CC2810"/>
    <w:rsid w:val="00CF4355"/>
    <w:rsid w:val="00CF7AC1"/>
    <w:rsid w:val="00D05C3B"/>
    <w:rsid w:val="00D07D42"/>
    <w:rsid w:val="00D268FD"/>
    <w:rsid w:val="00D27A36"/>
    <w:rsid w:val="00D27BFC"/>
    <w:rsid w:val="00D310DC"/>
    <w:rsid w:val="00D33BA2"/>
    <w:rsid w:val="00D90FFD"/>
    <w:rsid w:val="00DA10CB"/>
    <w:rsid w:val="00DA2881"/>
    <w:rsid w:val="00DB66ED"/>
    <w:rsid w:val="00DD42BB"/>
    <w:rsid w:val="00E14906"/>
    <w:rsid w:val="00E449FF"/>
    <w:rsid w:val="00E5629D"/>
    <w:rsid w:val="00E60A0C"/>
    <w:rsid w:val="00EA5DBC"/>
    <w:rsid w:val="00EB09BC"/>
    <w:rsid w:val="00EE02D8"/>
    <w:rsid w:val="00EF4EBD"/>
    <w:rsid w:val="00F17473"/>
    <w:rsid w:val="00F75C2C"/>
    <w:rsid w:val="00F823E5"/>
    <w:rsid w:val="00F87624"/>
    <w:rsid w:val="00FA3F52"/>
    <w:rsid w:val="00FA465A"/>
    <w:rsid w:val="00FA6291"/>
    <w:rsid w:val="00FB49E5"/>
    <w:rsid w:val="00FD146D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0C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E3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276</Words>
  <Characters>1578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2016-08-12T06:23:00Z</cp:lastPrinted>
  <dcterms:created xsi:type="dcterms:W3CDTF">2015-11-04T13:32:00Z</dcterms:created>
  <dcterms:modified xsi:type="dcterms:W3CDTF">2016-10-21T06:28:00Z</dcterms:modified>
</cp:coreProperties>
</file>