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99" w:rsidRDefault="00455599" w:rsidP="00D3172E">
      <w:pPr>
        <w:jc w:val="center"/>
        <w:rPr>
          <w:b/>
          <w:lang w:val="en-US"/>
        </w:rPr>
      </w:pPr>
      <w:r w:rsidRPr="00EA644F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4" o:title=""/>
          </v:shape>
        </w:pict>
      </w:r>
    </w:p>
    <w:p w:rsidR="00455599" w:rsidRDefault="00455599" w:rsidP="00D3172E">
      <w:pPr>
        <w:jc w:val="center"/>
        <w:rPr>
          <w:b/>
          <w:sz w:val="8"/>
          <w:szCs w:val="8"/>
          <w:lang w:val="uk-UA"/>
        </w:rPr>
      </w:pPr>
    </w:p>
    <w:p w:rsidR="00455599" w:rsidRDefault="00455599" w:rsidP="00D3172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55599" w:rsidRDefault="00455599" w:rsidP="00D3172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455599" w:rsidRDefault="00455599" w:rsidP="00D3172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455599" w:rsidRDefault="00455599" w:rsidP="00D3172E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455599" w:rsidRDefault="00455599" w:rsidP="00D3172E">
      <w:pPr>
        <w:jc w:val="center"/>
        <w:rPr>
          <w:b/>
          <w:lang w:val="uk-UA"/>
        </w:rPr>
      </w:pPr>
    </w:p>
    <w:p w:rsidR="00455599" w:rsidRDefault="00455599" w:rsidP="00D3172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455599" w:rsidRDefault="00455599" w:rsidP="00D3172E">
      <w:pPr>
        <w:jc w:val="center"/>
        <w:rPr>
          <w:b/>
          <w:lang w:val="uk-UA"/>
        </w:rPr>
      </w:pPr>
    </w:p>
    <w:p w:rsidR="00455599" w:rsidRDefault="00455599" w:rsidP="00D3172E">
      <w:pPr>
        <w:jc w:val="center"/>
        <w:rPr>
          <w:sz w:val="22"/>
          <w:szCs w:val="22"/>
          <w:lang w:val="uk-UA"/>
        </w:rPr>
      </w:pPr>
    </w:p>
    <w:p w:rsidR="00455599" w:rsidRDefault="00455599" w:rsidP="00D3172E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</w:t>
      </w:r>
      <w:r w:rsidRPr="00B56784">
        <w:rPr>
          <w:sz w:val="22"/>
          <w:szCs w:val="22"/>
          <w:lang w:val="uk-UA"/>
        </w:rPr>
        <w:t>02</w:t>
      </w:r>
      <w:r>
        <w:rPr>
          <w:sz w:val="22"/>
          <w:szCs w:val="22"/>
          <w:lang w:val="uk-UA"/>
        </w:rPr>
        <w:t>.06.2014                              м.Коломия                                          №180</w:t>
      </w:r>
    </w:p>
    <w:p w:rsidR="00455599" w:rsidRDefault="00455599" w:rsidP="00D3172E">
      <w:pPr>
        <w:jc w:val="both"/>
        <w:rPr>
          <w:color w:val="000000"/>
          <w:sz w:val="28"/>
          <w:szCs w:val="28"/>
          <w:lang w:val="uk-UA"/>
        </w:rPr>
      </w:pPr>
    </w:p>
    <w:p w:rsidR="00455599" w:rsidRDefault="00455599" w:rsidP="00D3172E">
      <w:pPr>
        <w:jc w:val="both"/>
        <w:rPr>
          <w:b/>
          <w:sz w:val="28"/>
          <w:szCs w:val="28"/>
          <w:lang w:val="uk-UA"/>
        </w:rPr>
      </w:pPr>
    </w:p>
    <w:p w:rsidR="00455599" w:rsidRDefault="00455599" w:rsidP="00D317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статусу дитини, </w:t>
      </w:r>
    </w:p>
    <w:p w:rsidR="00455599" w:rsidRDefault="00455599" w:rsidP="00D317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позбавленої батьківського піклування</w:t>
      </w:r>
    </w:p>
    <w:p w:rsidR="00455599" w:rsidRDefault="00455599" w:rsidP="00D3172E">
      <w:pPr>
        <w:jc w:val="both"/>
        <w:rPr>
          <w:b/>
          <w:sz w:val="28"/>
          <w:szCs w:val="28"/>
          <w:lang w:val="uk-UA"/>
        </w:rPr>
      </w:pPr>
      <w:r w:rsidRPr="00A37BF8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  <w:lang w:val="uk-UA"/>
        </w:rPr>
        <w:t xml:space="preserve">, </w:t>
      </w:r>
      <w:r w:rsidRPr="00A37BF8">
        <w:rPr>
          <w:b/>
          <w:sz w:val="28"/>
          <w:szCs w:val="28"/>
        </w:rPr>
        <w:t>_________</w:t>
      </w:r>
      <w:r>
        <w:rPr>
          <w:b/>
          <w:sz w:val="28"/>
          <w:szCs w:val="28"/>
          <w:lang w:val="uk-UA"/>
        </w:rPr>
        <w:t xml:space="preserve"> р.н.,</w:t>
      </w:r>
    </w:p>
    <w:p w:rsidR="00455599" w:rsidRDefault="00455599" w:rsidP="00D3172E">
      <w:pPr>
        <w:jc w:val="both"/>
        <w:rPr>
          <w:b/>
          <w:sz w:val="28"/>
          <w:szCs w:val="28"/>
          <w:lang w:val="uk-UA"/>
        </w:rPr>
      </w:pPr>
      <w:r w:rsidRPr="00A37BF8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  <w:lang w:val="uk-UA"/>
        </w:rPr>
        <w:t xml:space="preserve">, </w:t>
      </w:r>
      <w:r w:rsidRPr="00A37BF8">
        <w:rPr>
          <w:b/>
          <w:sz w:val="28"/>
          <w:szCs w:val="28"/>
        </w:rPr>
        <w:t>_________</w:t>
      </w:r>
      <w:r>
        <w:rPr>
          <w:b/>
          <w:sz w:val="28"/>
          <w:szCs w:val="28"/>
          <w:lang w:val="uk-UA"/>
        </w:rPr>
        <w:t xml:space="preserve"> р.н.,</w:t>
      </w:r>
    </w:p>
    <w:p w:rsidR="00455599" w:rsidRDefault="00455599" w:rsidP="00D3172E">
      <w:pPr>
        <w:jc w:val="both"/>
        <w:rPr>
          <w:b/>
          <w:sz w:val="28"/>
          <w:szCs w:val="28"/>
          <w:lang w:val="uk-UA"/>
        </w:rPr>
      </w:pPr>
      <w:r w:rsidRPr="00A37BF8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  <w:lang w:val="uk-UA"/>
        </w:rPr>
        <w:t xml:space="preserve">, </w:t>
      </w:r>
      <w:r w:rsidRPr="00A37BF8">
        <w:rPr>
          <w:b/>
          <w:sz w:val="28"/>
          <w:szCs w:val="28"/>
        </w:rPr>
        <w:t>_________</w:t>
      </w:r>
      <w:r>
        <w:rPr>
          <w:b/>
          <w:sz w:val="28"/>
          <w:szCs w:val="28"/>
          <w:lang w:val="uk-UA"/>
        </w:rPr>
        <w:t xml:space="preserve"> р.н.,</w:t>
      </w:r>
    </w:p>
    <w:p w:rsidR="00455599" w:rsidRDefault="00455599" w:rsidP="00D3172E">
      <w:pPr>
        <w:jc w:val="both"/>
        <w:rPr>
          <w:b/>
          <w:sz w:val="28"/>
          <w:szCs w:val="28"/>
          <w:lang w:val="uk-UA"/>
        </w:rPr>
      </w:pPr>
      <w:r w:rsidRPr="00A37BF8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  <w:lang w:val="uk-UA"/>
        </w:rPr>
        <w:t xml:space="preserve">, </w:t>
      </w:r>
      <w:r w:rsidRPr="00A37BF8">
        <w:rPr>
          <w:b/>
          <w:sz w:val="28"/>
          <w:szCs w:val="28"/>
        </w:rPr>
        <w:t>_________</w:t>
      </w:r>
      <w:r>
        <w:rPr>
          <w:b/>
          <w:sz w:val="28"/>
          <w:szCs w:val="28"/>
          <w:lang w:val="uk-UA"/>
        </w:rPr>
        <w:t xml:space="preserve"> р.н.</w:t>
      </w:r>
    </w:p>
    <w:p w:rsidR="00455599" w:rsidRDefault="00455599" w:rsidP="00F4628C">
      <w:pPr>
        <w:jc w:val="both"/>
        <w:rPr>
          <w:sz w:val="16"/>
          <w:szCs w:val="16"/>
          <w:lang w:val="uk-UA"/>
        </w:rPr>
      </w:pPr>
    </w:p>
    <w:p w:rsidR="00455599" w:rsidRDefault="00455599" w:rsidP="00D3172E">
      <w:pPr>
        <w:ind w:firstLine="357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</w:p>
    <w:p w:rsidR="00455599" w:rsidRDefault="00455599" w:rsidP="00804BD6">
      <w:pPr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метою захисту прав дітей, мати яких позбавлена батьківських прав (рішення </w:t>
      </w:r>
      <w:r w:rsidRPr="00A37BF8">
        <w:rPr>
          <w:sz w:val="28"/>
          <w:szCs w:val="28"/>
        </w:rPr>
        <w:t>______________________</w:t>
      </w:r>
      <w:r>
        <w:rPr>
          <w:sz w:val="28"/>
          <w:szCs w:val="28"/>
          <w:lang w:val="uk-UA"/>
        </w:rPr>
        <w:t xml:space="preserve">міськрайонного суду від </w:t>
      </w:r>
      <w:r w:rsidRPr="00A37BF8"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 xml:space="preserve"> року </w:t>
      </w:r>
    </w:p>
    <w:p w:rsidR="00455599" w:rsidRDefault="00455599" w:rsidP="00804B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A37BF8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), а батько записаний відповідно до ч.1 ст. 135 Сімейного кодексу України (довідка відділу державної реєстрації актів цивільного стану  по </w:t>
      </w:r>
      <w:r w:rsidRPr="00A37BF8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 xml:space="preserve">району  реєстраційної служби від  </w:t>
      </w:r>
      <w:r w:rsidRPr="00A37BF8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року </w:t>
      </w:r>
    </w:p>
    <w:p w:rsidR="00455599" w:rsidRDefault="00455599" w:rsidP="00804B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A37BF8"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), керуючись п.п. 3, 22   Порядку провадження органами опіки та піклування діяльності, пов’язаної із захистом прав дитини, затвердженого  Постановою Кабінету Міністрів України  від 24.09.2008 року №866 „Питання діяльності  органів опіки та піклування, пов’язаної із захистом прав дитини”, та враховуючи інтереси дитини:      </w:t>
      </w:r>
    </w:p>
    <w:p w:rsidR="00455599" w:rsidRPr="007A2537" w:rsidRDefault="00455599" w:rsidP="007A2537">
      <w:pPr>
        <w:ind w:firstLine="35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>
        <w:rPr>
          <w:lang w:val="uk-UA"/>
        </w:rPr>
        <w:t xml:space="preserve"> </w:t>
      </w:r>
    </w:p>
    <w:p w:rsidR="00455599" w:rsidRDefault="00455599" w:rsidP="00D3172E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1. Надати  </w:t>
      </w:r>
      <w:r w:rsidRPr="00A37BF8">
        <w:rPr>
          <w:sz w:val="28"/>
          <w:szCs w:val="28"/>
        </w:rPr>
        <w:t>____________________________</w:t>
      </w:r>
      <w:r>
        <w:rPr>
          <w:sz w:val="28"/>
          <w:szCs w:val="28"/>
          <w:lang w:val="uk-UA"/>
        </w:rPr>
        <w:t xml:space="preserve">, </w:t>
      </w:r>
      <w:r w:rsidRPr="00A37BF8"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 xml:space="preserve"> р.н., </w:t>
      </w:r>
      <w:r w:rsidRPr="00A37BF8">
        <w:rPr>
          <w:sz w:val="28"/>
          <w:szCs w:val="28"/>
        </w:rPr>
        <w:t>________________________</w:t>
      </w:r>
      <w:r>
        <w:rPr>
          <w:sz w:val="28"/>
          <w:szCs w:val="28"/>
          <w:lang w:val="uk-UA"/>
        </w:rPr>
        <w:t xml:space="preserve">, </w:t>
      </w:r>
      <w:r w:rsidRPr="00A37BF8">
        <w:rPr>
          <w:sz w:val="28"/>
          <w:szCs w:val="28"/>
        </w:rPr>
        <w:t>_________</w:t>
      </w:r>
      <w:r>
        <w:rPr>
          <w:sz w:val="28"/>
          <w:szCs w:val="28"/>
          <w:lang w:val="uk-UA"/>
        </w:rPr>
        <w:t xml:space="preserve"> р.н., </w:t>
      </w:r>
      <w:r w:rsidRPr="00A37BF8">
        <w:rPr>
          <w:sz w:val="28"/>
          <w:szCs w:val="28"/>
        </w:rPr>
        <w:t>_________________</w:t>
      </w:r>
      <w:r>
        <w:rPr>
          <w:sz w:val="28"/>
          <w:szCs w:val="28"/>
          <w:lang w:val="uk-UA"/>
        </w:rPr>
        <w:t xml:space="preserve"> </w:t>
      </w:r>
      <w:r w:rsidRPr="00A37BF8">
        <w:rPr>
          <w:sz w:val="28"/>
          <w:szCs w:val="28"/>
        </w:rPr>
        <w:t>___________________</w:t>
      </w:r>
      <w:r>
        <w:rPr>
          <w:sz w:val="28"/>
          <w:szCs w:val="28"/>
          <w:lang w:val="uk-UA"/>
        </w:rPr>
        <w:t xml:space="preserve">, </w:t>
      </w:r>
      <w:r w:rsidRPr="00A37BF8"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 xml:space="preserve"> р.н., </w:t>
      </w:r>
      <w:r w:rsidRPr="00A37BF8">
        <w:rPr>
          <w:sz w:val="28"/>
          <w:szCs w:val="28"/>
        </w:rPr>
        <w:t>__________________________</w:t>
      </w:r>
      <w:r>
        <w:rPr>
          <w:sz w:val="28"/>
          <w:szCs w:val="28"/>
          <w:lang w:val="uk-UA"/>
        </w:rPr>
        <w:t xml:space="preserve">, </w:t>
      </w:r>
      <w:r w:rsidRPr="00A37BF8"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 xml:space="preserve"> р.н., які проживають м. </w:t>
      </w:r>
      <w:r w:rsidRPr="00A37BF8">
        <w:rPr>
          <w:sz w:val="28"/>
          <w:szCs w:val="28"/>
        </w:rPr>
        <w:t>_____________</w:t>
      </w:r>
      <w:r>
        <w:rPr>
          <w:sz w:val="28"/>
          <w:szCs w:val="28"/>
          <w:lang w:val="uk-UA"/>
        </w:rPr>
        <w:t xml:space="preserve">, вул. </w:t>
      </w:r>
      <w:r w:rsidRPr="00A37BF8">
        <w:rPr>
          <w:sz w:val="28"/>
          <w:szCs w:val="28"/>
        </w:rPr>
        <w:t>_____________</w:t>
      </w:r>
      <w:r>
        <w:rPr>
          <w:sz w:val="28"/>
          <w:szCs w:val="28"/>
          <w:lang w:val="uk-UA"/>
        </w:rPr>
        <w:t xml:space="preserve">, </w:t>
      </w:r>
      <w:r w:rsidRPr="00A37BF8"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>, статус дитини, позбавленої батьківського піклування.</w:t>
      </w:r>
    </w:p>
    <w:p w:rsidR="00455599" w:rsidRDefault="00455599" w:rsidP="00F462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Зберегти право користування житлом за адресою: с. </w:t>
      </w:r>
      <w:r w:rsidRPr="00A37BF8"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 xml:space="preserve">, вул.  </w:t>
      </w:r>
      <w:r w:rsidRPr="00A37BF8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, </w:t>
      </w:r>
      <w:r w:rsidRPr="00A37BF8">
        <w:rPr>
          <w:sz w:val="28"/>
          <w:szCs w:val="28"/>
          <w:lang w:val="uk-UA"/>
        </w:rPr>
        <w:t>___ ____________</w:t>
      </w:r>
      <w:r>
        <w:rPr>
          <w:sz w:val="28"/>
          <w:szCs w:val="28"/>
          <w:lang w:val="uk-UA"/>
        </w:rPr>
        <w:t xml:space="preserve"> району </w:t>
      </w:r>
      <w:r w:rsidRPr="00A37BF8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 xml:space="preserve"> області за малолітніми дітьми: </w:t>
      </w:r>
      <w:r w:rsidRPr="00A37BF8">
        <w:rPr>
          <w:sz w:val="28"/>
          <w:szCs w:val="28"/>
          <w:lang w:val="uk-UA"/>
        </w:rPr>
        <w:t>___________________________________</w:t>
      </w:r>
      <w:r>
        <w:rPr>
          <w:sz w:val="28"/>
          <w:szCs w:val="28"/>
          <w:lang w:val="uk-UA"/>
        </w:rPr>
        <w:t xml:space="preserve">, </w:t>
      </w:r>
      <w:r w:rsidRPr="00A37BF8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року, </w:t>
      </w:r>
      <w:r w:rsidRPr="00A37BF8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 xml:space="preserve">, </w:t>
      </w:r>
      <w:r w:rsidRPr="00A37BF8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р.н., </w:t>
      </w:r>
      <w:r w:rsidRPr="00A37BF8">
        <w:rPr>
          <w:sz w:val="28"/>
          <w:szCs w:val="28"/>
        </w:rPr>
        <w:t>_______________</w:t>
      </w:r>
      <w:r>
        <w:rPr>
          <w:sz w:val="28"/>
          <w:szCs w:val="28"/>
          <w:lang w:val="uk-UA"/>
        </w:rPr>
        <w:t xml:space="preserve"> </w:t>
      </w:r>
      <w:r w:rsidRPr="00A37BF8">
        <w:rPr>
          <w:sz w:val="28"/>
          <w:szCs w:val="28"/>
        </w:rPr>
        <w:t>___________________</w:t>
      </w:r>
      <w:r>
        <w:rPr>
          <w:sz w:val="28"/>
          <w:szCs w:val="28"/>
          <w:lang w:val="uk-UA"/>
        </w:rPr>
        <w:t xml:space="preserve">, </w:t>
      </w:r>
      <w:r w:rsidRPr="00A37BF8">
        <w:rPr>
          <w:sz w:val="28"/>
          <w:szCs w:val="28"/>
        </w:rPr>
        <w:t>______________</w:t>
      </w:r>
      <w:r>
        <w:rPr>
          <w:sz w:val="28"/>
          <w:szCs w:val="28"/>
          <w:lang w:val="uk-UA"/>
        </w:rPr>
        <w:t xml:space="preserve"> р.н., </w:t>
      </w:r>
      <w:r w:rsidRPr="00A37BF8">
        <w:rPr>
          <w:sz w:val="28"/>
          <w:szCs w:val="28"/>
        </w:rPr>
        <w:t>__________________</w:t>
      </w:r>
      <w:r>
        <w:rPr>
          <w:sz w:val="28"/>
          <w:szCs w:val="28"/>
          <w:lang w:val="uk-UA"/>
        </w:rPr>
        <w:t xml:space="preserve"> </w:t>
      </w:r>
      <w:r w:rsidRPr="00A37BF8">
        <w:rPr>
          <w:sz w:val="28"/>
          <w:szCs w:val="28"/>
        </w:rPr>
        <w:t>__________________</w:t>
      </w:r>
      <w:r>
        <w:rPr>
          <w:sz w:val="28"/>
          <w:szCs w:val="28"/>
          <w:lang w:val="uk-UA"/>
        </w:rPr>
        <w:t xml:space="preserve">, </w:t>
      </w:r>
      <w:r w:rsidRPr="00A37BF8"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р.н.</w:t>
      </w:r>
    </w:p>
    <w:p w:rsidR="00455599" w:rsidRDefault="00455599" w:rsidP="00D317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Координацію роботи по узагальненню інформації щодо виконання розпорядження покласти на головного відповідального виконавця – службу у справах дітей Коломийської райдержадміністрації.</w:t>
      </w:r>
    </w:p>
    <w:p w:rsidR="00455599" w:rsidRPr="00F4628C" w:rsidRDefault="00455599" w:rsidP="00D31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розпорядження покласти на заступника голови районної державної адміністрації Любов Михайлишин.</w:t>
      </w:r>
    </w:p>
    <w:p w:rsidR="00455599" w:rsidRDefault="00455599" w:rsidP="00D3172E">
      <w:pPr>
        <w:jc w:val="both"/>
        <w:rPr>
          <w:b/>
          <w:sz w:val="28"/>
          <w:szCs w:val="28"/>
          <w:lang w:val="uk-UA"/>
        </w:rPr>
      </w:pPr>
    </w:p>
    <w:p w:rsidR="00455599" w:rsidRDefault="00455599" w:rsidP="00D3172E">
      <w:pPr>
        <w:jc w:val="both"/>
        <w:rPr>
          <w:b/>
          <w:sz w:val="28"/>
          <w:szCs w:val="28"/>
          <w:lang w:val="uk-UA"/>
        </w:rPr>
      </w:pPr>
    </w:p>
    <w:p w:rsidR="00455599" w:rsidRDefault="00455599" w:rsidP="00D3172E">
      <w:pPr>
        <w:jc w:val="both"/>
        <w:rPr>
          <w:b/>
          <w:sz w:val="28"/>
          <w:szCs w:val="28"/>
          <w:lang w:val="uk-UA"/>
        </w:rPr>
      </w:pPr>
    </w:p>
    <w:p w:rsidR="00455599" w:rsidRDefault="00455599" w:rsidP="00D3172E">
      <w:pPr>
        <w:jc w:val="both"/>
        <w:rPr>
          <w:b/>
          <w:sz w:val="28"/>
          <w:szCs w:val="28"/>
          <w:lang w:val="uk-UA"/>
        </w:rPr>
      </w:pPr>
    </w:p>
    <w:p w:rsidR="00455599" w:rsidRDefault="00455599" w:rsidP="00D3172E">
      <w:pPr>
        <w:jc w:val="both"/>
        <w:rPr>
          <w:b/>
          <w:sz w:val="28"/>
          <w:szCs w:val="28"/>
          <w:lang w:val="uk-UA"/>
        </w:rPr>
      </w:pPr>
    </w:p>
    <w:p w:rsidR="00455599" w:rsidRDefault="00455599" w:rsidP="00D3172E">
      <w:pPr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Голова районної</w:t>
      </w:r>
    </w:p>
    <w:p w:rsidR="00455599" w:rsidRDefault="00455599" w:rsidP="00D317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                                                           Михайло  Бойко</w:t>
      </w:r>
    </w:p>
    <w:p w:rsidR="00455599" w:rsidRDefault="00455599" w:rsidP="00D3172E">
      <w:pPr>
        <w:rPr>
          <w:b/>
          <w:sz w:val="28"/>
          <w:szCs w:val="28"/>
          <w:lang w:val="uk-UA"/>
        </w:rPr>
      </w:pPr>
    </w:p>
    <w:p w:rsidR="00455599" w:rsidRDefault="00455599" w:rsidP="00D3172E">
      <w:pPr>
        <w:rPr>
          <w:b/>
          <w:sz w:val="28"/>
          <w:szCs w:val="28"/>
          <w:lang w:val="uk-UA"/>
        </w:rPr>
      </w:pPr>
    </w:p>
    <w:p w:rsidR="00455599" w:rsidRDefault="00455599" w:rsidP="00D3172E">
      <w:pPr>
        <w:rPr>
          <w:b/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Default="00455599" w:rsidP="00D3172E">
      <w:pPr>
        <w:outlineLvl w:val="0"/>
        <w:rPr>
          <w:sz w:val="28"/>
          <w:szCs w:val="28"/>
          <w:lang w:val="uk-UA"/>
        </w:rPr>
      </w:pPr>
    </w:p>
    <w:p w:rsidR="00455599" w:rsidRPr="00A37BF8" w:rsidRDefault="00455599">
      <w:pPr>
        <w:rPr>
          <w:lang w:val="en-US"/>
        </w:rPr>
      </w:pPr>
    </w:p>
    <w:sectPr w:rsidR="00455599" w:rsidRPr="00A37BF8" w:rsidSect="0014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72E"/>
    <w:rsid w:val="00016CEA"/>
    <w:rsid w:val="00061FAF"/>
    <w:rsid w:val="001424B7"/>
    <w:rsid w:val="001E7248"/>
    <w:rsid w:val="00221F35"/>
    <w:rsid w:val="00257579"/>
    <w:rsid w:val="00372825"/>
    <w:rsid w:val="0044161A"/>
    <w:rsid w:val="00455599"/>
    <w:rsid w:val="00584742"/>
    <w:rsid w:val="0074140D"/>
    <w:rsid w:val="00780C24"/>
    <w:rsid w:val="007A2537"/>
    <w:rsid w:val="00804BD6"/>
    <w:rsid w:val="00805425"/>
    <w:rsid w:val="00906F12"/>
    <w:rsid w:val="00930225"/>
    <w:rsid w:val="00930F96"/>
    <w:rsid w:val="009A523A"/>
    <w:rsid w:val="009D1721"/>
    <w:rsid w:val="00A019C5"/>
    <w:rsid w:val="00A37BF8"/>
    <w:rsid w:val="00A9701E"/>
    <w:rsid w:val="00B21354"/>
    <w:rsid w:val="00B56784"/>
    <w:rsid w:val="00BD72AF"/>
    <w:rsid w:val="00CA39D6"/>
    <w:rsid w:val="00CD3EFE"/>
    <w:rsid w:val="00D3172E"/>
    <w:rsid w:val="00D57698"/>
    <w:rsid w:val="00D65F35"/>
    <w:rsid w:val="00DB6A9B"/>
    <w:rsid w:val="00EA644F"/>
    <w:rsid w:val="00EC1C0B"/>
    <w:rsid w:val="00F4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2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1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72E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A523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369</Words>
  <Characters>2108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2014-05-30T12:20:00Z</cp:lastPrinted>
  <dcterms:created xsi:type="dcterms:W3CDTF">2014-05-27T09:28:00Z</dcterms:created>
  <dcterms:modified xsi:type="dcterms:W3CDTF">2014-06-26T11:06:00Z</dcterms:modified>
</cp:coreProperties>
</file>