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23" w:rsidRPr="00560EA4" w:rsidRDefault="00F02323" w:rsidP="00AB5015">
      <w:pPr>
        <w:jc w:val="center"/>
        <w:rPr>
          <w:b/>
          <w:lang w:val="en-US"/>
        </w:rPr>
      </w:pPr>
      <w:r w:rsidRPr="00D655A3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4" o:title=""/>
          </v:shape>
        </w:pict>
      </w:r>
    </w:p>
    <w:p w:rsidR="00F02323" w:rsidRPr="00DA0ECA" w:rsidRDefault="00F02323" w:rsidP="00AB5015">
      <w:pPr>
        <w:jc w:val="center"/>
        <w:rPr>
          <w:b/>
          <w:sz w:val="8"/>
          <w:szCs w:val="8"/>
          <w:lang w:val="uk-UA"/>
        </w:rPr>
      </w:pPr>
    </w:p>
    <w:p w:rsidR="00F02323" w:rsidRPr="00831893" w:rsidRDefault="00F02323" w:rsidP="00AB5015">
      <w:pPr>
        <w:jc w:val="center"/>
        <w:rPr>
          <w:b/>
          <w:lang w:val="uk-UA"/>
        </w:rPr>
      </w:pPr>
      <w:r w:rsidRPr="00831893">
        <w:rPr>
          <w:b/>
          <w:lang w:val="uk-UA"/>
        </w:rPr>
        <w:t>УКРАЇНА</w:t>
      </w:r>
    </w:p>
    <w:p w:rsidR="00F02323" w:rsidRDefault="00F02323" w:rsidP="00AB5015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560EA4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F02323" w:rsidRPr="00560EA4" w:rsidRDefault="00F02323" w:rsidP="00AB5015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F02323" w:rsidRPr="00560EA4" w:rsidRDefault="00F02323" w:rsidP="00AB5015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F02323" w:rsidRPr="00560EA4" w:rsidRDefault="00F02323" w:rsidP="00AB5015">
      <w:pPr>
        <w:jc w:val="center"/>
        <w:rPr>
          <w:b/>
          <w:lang w:val="uk-UA"/>
        </w:rPr>
      </w:pPr>
    </w:p>
    <w:p w:rsidR="00F02323" w:rsidRPr="00CC14D7" w:rsidRDefault="00F02323" w:rsidP="00AB5015">
      <w:pPr>
        <w:jc w:val="center"/>
        <w:rPr>
          <w:b/>
          <w:sz w:val="32"/>
          <w:szCs w:val="32"/>
          <w:lang w:val="uk-UA"/>
        </w:rPr>
      </w:pPr>
      <w:r w:rsidRPr="00CC14D7">
        <w:rPr>
          <w:b/>
          <w:sz w:val="32"/>
          <w:szCs w:val="32"/>
          <w:lang w:val="uk-UA"/>
        </w:rPr>
        <w:t>Р О З П О Р Я Д Ж Е Н Н Я</w:t>
      </w:r>
    </w:p>
    <w:p w:rsidR="00F02323" w:rsidRPr="00560EA4" w:rsidRDefault="00F02323" w:rsidP="00AB5015">
      <w:pPr>
        <w:jc w:val="center"/>
        <w:rPr>
          <w:b/>
          <w:lang w:val="uk-UA"/>
        </w:rPr>
      </w:pPr>
    </w:p>
    <w:p w:rsidR="00F02323" w:rsidRDefault="00F02323" w:rsidP="00AB5015">
      <w:pPr>
        <w:jc w:val="center"/>
        <w:rPr>
          <w:sz w:val="22"/>
          <w:szCs w:val="22"/>
          <w:lang w:val="uk-UA"/>
        </w:rPr>
      </w:pPr>
    </w:p>
    <w:p w:rsidR="00F02323" w:rsidRPr="00B54034" w:rsidRDefault="00F02323" w:rsidP="00AB501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31.08.2016</w:t>
      </w:r>
      <w:r w:rsidRPr="00B54034">
        <w:rPr>
          <w:sz w:val="22"/>
          <w:szCs w:val="22"/>
          <w:lang w:val="uk-UA"/>
        </w:rPr>
        <w:t xml:space="preserve">                              </w:t>
      </w:r>
      <w:r>
        <w:rPr>
          <w:sz w:val="22"/>
          <w:szCs w:val="22"/>
          <w:lang w:val="uk-UA"/>
        </w:rPr>
        <w:t xml:space="preserve">     </w:t>
      </w:r>
      <w:r w:rsidRPr="00B54034">
        <w:rPr>
          <w:sz w:val="22"/>
          <w:szCs w:val="22"/>
          <w:lang w:val="uk-UA"/>
        </w:rPr>
        <w:t xml:space="preserve">м.Коломия                       </w:t>
      </w:r>
      <w:r>
        <w:rPr>
          <w:sz w:val="22"/>
          <w:szCs w:val="22"/>
          <w:lang w:val="uk-UA"/>
        </w:rPr>
        <w:t xml:space="preserve">                             № 402</w:t>
      </w:r>
    </w:p>
    <w:p w:rsidR="00F02323" w:rsidRDefault="00F02323" w:rsidP="00AB5015">
      <w:pPr>
        <w:jc w:val="both"/>
        <w:rPr>
          <w:color w:val="000000"/>
          <w:sz w:val="28"/>
          <w:szCs w:val="28"/>
          <w:lang w:val="uk-UA"/>
        </w:rPr>
      </w:pPr>
    </w:p>
    <w:p w:rsidR="00F02323" w:rsidRDefault="00F02323" w:rsidP="00AB50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влаштування дитини, позбавленої </w:t>
      </w:r>
    </w:p>
    <w:p w:rsidR="00F02323" w:rsidRPr="006D4423" w:rsidRDefault="00F02323" w:rsidP="006D44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батьківського піклування</w:t>
      </w:r>
      <w:r w:rsidRPr="002C636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______________</w:t>
      </w:r>
      <w:r w:rsidRPr="006D4423">
        <w:rPr>
          <w:b/>
          <w:sz w:val="28"/>
          <w:szCs w:val="28"/>
          <w:lang w:val="uk-UA"/>
        </w:rPr>
        <w:t xml:space="preserve"> </w:t>
      </w:r>
    </w:p>
    <w:p w:rsidR="00F02323" w:rsidRDefault="00F02323" w:rsidP="006D44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</w:t>
      </w:r>
      <w:r w:rsidRPr="006D4423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________</w:t>
      </w:r>
      <w:r w:rsidRPr="006D4423">
        <w:rPr>
          <w:b/>
          <w:sz w:val="28"/>
          <w:szCs w:val="28"/>
          <w:lang w:val="uk-UA"/>
        </w:rPr>
        <w:t xml:space="preserve">  р.н.</w:t>
      </w:r>
      <w:r>
        <w:rPr>
          <w:b/>
          <w:sz w:val="28"/>
          <w:szCs w:val="28"/>
          <w:lang w:val="uk-UA"/>
        </w:rPr>
        <w:t xml:space="preserve"> в __________</w:t>
      </w:r>
    </w:p>
    <w:p w:rsidR="00F02323" w:rsidRPr="008D0EEA" w:rsidRDefault="00F02323" w:rsidP="006D4423">
      <w:pPr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дитячий будинок «Теплий дім»</w:t>
      </w:r>
    </w:p>
    <w:p w:rsidR="00F02323" w:rsidRDefault="00F02323" w:rsidP="00AB5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02323" w:rsidRPr="00747439" w:rsidRDefault="00F02323" w:rsidP="005450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 метою захисту прав дитини, __________________      _________________  р.н., мати якої, ___________________, відповідно до рішення Коломийського міськрайонного суду від _____________ року №_____________р., позбавлена батьківських прав,  батько помер (свідоцтво про смерть ________</w:t>
      </w:r>
      <w:r w:rsidRPr="005450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№____________, видане _________________ року відділом реєстрації актів цивільного стану Коломийського міськрайонного управління юстиції), керуючись  статтями 4, 25 Закону України «Про охорону дитинства», статтями  6, 8, 12 «Про забезпечення організаційно-правових умов соціального захисту дітей-сиріт та дітей, позбавлених батьківського піклування», листом Івано-Франківського навчально-реабілітаційного центру Івано-Франківської обласної ради від 16.08.2016 року №286/02-04, враховуючи інтереси дитини:</w:t>
      </w:r>
    </w:p>
    <w:p w:rsidR="00F02323" w:rsidRPr="008D0EEA" w:rsidRDefault="00F02323" w:rsidP="00AB5015">
      <w:pPr>
        <w:rPr>
          <w:sz w:val="16"/>
          <w:szCs w:val="16"/>
          <w:lang w:val="uk-UA"/>
        </w:rPr>
      </w:pPr>
    </w:p>
    <w:p w:rsidR="00F02323" w:rsidRPr="00565CDE" w:rsidRDefault="00F02323" w:rsidP="006D4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Направити</w:t>
      </w:r>
      <w:r w:rsidRPr="006D44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дитину</w:t>
      </w:r>
      <w:r w:rsidRPr="00D234F8">
        <w:rPr>
          <w:sz w:val="28"/>
          <w:szCs w:val="28"/>
          <w:lang w:val="uk-UA"/>
        </w:rPr>
        <w:t>, позбавлену батьківського піклування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  <w:r w:rsidRPr="006D4423">
        <w:rPr>
          <w:sz w:val="28"/>
          <w:szCs w:val="28"/>
          <w:lang w:val="uk-UA"/>
        </w:rPr>
        <w:t>, 27.05.2002</w:t>
      </w:r>
      <w:r>
        <w:rPr>
          <w:sz w:val="28"/>
          <w:szCs w:val="28"/>
          <w:lang w:val="uk-UA"/>
        </w:rPr>
        <w:t xml:space="preserve"> </w:t>
      </w:r>
      <w:r w:rsidRPr="006D4423">
        <w:rPr>
          <w:sz w:val="28"/>
          <w:szCs w:val="28"/>
          <w:lang w:val="uk-UA"/>
        </w:rPr>
        <w:t>р.н.</w:t>
      </w:r>
      <w:r>
        <w:rPr>
          <w:sz w:val="28"/>
          <w:szCs w:val="28"/>
          <w:lang w:val="uk-UA"/>
        </w:rPr>
        <w:t xml:space="preserve">, яка перебуває  у Івано-Франківській обласній загальноосвітній школі-інтернат </w:t>
      </w:r>
      <w:r>
        <w:rPr>
          <w:sz w:val="28"/>
          <w:szCs w:val="28"/>
          <w:lang w:val="en-US"/>
        </w:rPr>
        <w:t>I</w:t>
      </w:r>
      <w:r w:rsidRPr="006D4423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 w:rsidRPr="006D44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ступенів Івано-Франківської обласної ради у Долинський дитячий будинок «Теплий дім», на  повне  державне утримання та виховання.</w:t>
      </w:r>
    </w:p>
    <w:p w:rsidR="00F02323" w:rsidRPr="00565CDE" w:rsidRDefault="00F02323" w:rsidP="00AB5015">
      <w:pPr>
        <w:jc w:val="both"/>
        <w:rPr>
          <w:sz w:val="28"/>
          <w:szCs w:val="28"/>
          <w:lang w:val="uk-UA"/>
        </w:rPr>
      </w:pPr>
      <w:r w:rsidRPr="006D442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2. Залишити за </w:t>
      </w:r>
      <w:r w:rsidRPr="006D4423">
        <w:rPr>
          <w:sz w:val="28"/>
          <w:szCs w:val="28"/>
          <w:lang w:val="uk-UA"/>
        </w:rPr>
        <w:t>Будейчук Юлі</w:t>
      </w:r>
      <w:r>
        <w:rPr>
          <w:sz w:val="28"/>
          <w:szCs w:val="28"/>
          <w:lang w:val="uk-UA"/>
        </w:rPr>
        <w:t>єю</w:t>
      </w:r>
      <w:r w:rsidRPr="006D4423">
        <w:rPr>
          <w:sz w:val="28"/>
          <w:szCs w:val="28"/>
          <w:lang w:val="uk-UA"/>
        </w:rPr>
        <w:t xml:space="preserve"> Ярославівн</w:t>
      </w:r>
      <w:r>
        <w:rPr>
          <w:sz w:val="28"/>
          <w:szCs w:val="28"/>
          <w:lang w:val="uk-UA"/>
        </w:rPr>
        <w:t>ою</w:t>
      </w:r>
      <w:r w:rsidRPr="006D4423">
        <w:rPr>
          <w:sz w:val="28"/>
          <w:szCs w:val="28"/>
          <w:lang w:val="uk-UA"/>
        </w:rPr>
        <w:t>, 27.05.2002</w:t>
      </w:r>
      <w:r>
        <w:rPr>
          <w:sz w:val="28"/>
          <w:szCs w:val="28"/>
          <w:lang w:val="uk-UA"/>
        </w:rPr>
        <w:t xml:space="preserve"> </w:t>
      </w:r>
      <w:r w:rsidRPr="006D4423">
        <w:rPr>
          <w:sz w:val="28"/>
          <w:szCs w:val="28"/>
          <w:lang w:val="uk-UA"/>
        </w:rPr>
        <w:t>р.н</w:t>
      </w:r>
      <w:r>
        <w:rPr>
          <w:sz w:val="28"/>
          <w:szCs w:val="28"/>
          <w:lang w:val="uk-UA"/>
        </w:rPr>
        <w:t>, право на користування  житлом за адресою: с. Ворона, вул. Лесі Українки, 22, Коломийського району.</w:t>
      </w:r>
    </w:p>
    <w:p w:rsidR="00F02323" w:rsidRDefault="00F02323" w:rsidP="00AB5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>3. Координацію роботи по узагальненню інформації щодо виконання розпорядження покласти на головного відповідального виконавця – службу у справах дітей Коломийської райдержадміністрації.</w:t>
      </w:r>
    </w:p>
    <w:p w:rsidR="00F02323" w:rsidRDefault="00F02323" w:rsidP="00AB5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Контроль за виконанням розпорядження покласти на заступника голови районної державної адміністрації Любов Михайлишин</w:t>
      </w:r>
      <w:r w:rsidRPr="00B8720D">
        <w:rPr>
          <w:sz w:val="28"/>
          <w:szCs w:val="28"/>
          <w:lang w:val="uk-UA"/>
        </w:rPr>
        <w:t>.</w:t>
      </w:r>
    </w:p>
    <w:p w:rsidR="00F02323" w:rsidRDefault="00F02323" w:rsidP="00AB5015">
      <w:pPr>
        <w:jc w:val="both"/>
        <w:rPr>
          <w:lang w:val="uk-UA"/>
        </w:rPr>
      </w:pPr>
    </w:p>
    <w:p w:rsidR="00F02323" w:rsidRDefault="00F02323" w:rsidP="00AB50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</w:t>
      </w:r>
    </w:p>
    <w:p w:rsidR="00F02323" w:rsidRDefault="00F02323" w:rsidP="00AB50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                                             Любомир Глушков</w:t>
      </w:r>
    </w:p>
    <w:p w:rsidR="00F02323" w:rsidRDefault="00F02323" w:rsidP="00AB50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p w:rsidR="00F02323" w:rsidRDefault="00F02323" w:rsidP="00AB5015">
      <w:pPr>
        <w:outlineLvl w:val="0"/>
        <w:rPr>
          <w:sz w:val="28"/>
          <w:szCs w:val="28"/>
          <w:lang w:val="uk-UA"/>
        </w:rPr>
      </w:pPr>
    </w:p>
    <w:p w:rsidR="00F02323" w:rsidRDefault="00F02323" w:rsidP="00AB5015">
      <w:pPr>
        <w:outlineLvl w:val="0"/>
        <w:rPr>
          <w:sz w:val="28"/>
          <w:szCs w:val="28"/>
          <w:lang w:val="uk-UA"/>
        </w:rPr>
      </w:pPr>
    </w:p>
    <w:p w:rsidR="00F02323" w:rsidRDefault="00F02323" w:rsidP="00AB5015">
      <w:pPr>
        <w:outlineLvl w:val="0"/>
        <w:rPr>
          <w:sz w:val="28"/>
          <w:szCs w:val="28"/>
          <w:lang w:val="uk-UA"/>
        </w:rPr>
      </w:pPr>
    </w:p>
    <w:p w:rsidR="00F02323" w:rsidRDefault="00F02323" w:rsidP="00AB5015">
      <w:pPr>
        <w:outlineLvl w:val="0"/>
        <w:rPr>
          <w:sz w:val="28"/>
          <w:szCs w:val="28"/>
          <w:lang w:val="uk-UA"/>
        </w:rPr>
      </w:pPr>
    </w:p>
    <w:p w:rsidR="00F02323" w:rsidRDefault="00F02323" w:rsidP="00AB5015">
      <w:pPr>
        <w:outlineLvl w:val="0"/>
        <w:rPr>
          <w:sz w:val="28"/>
          <w:szCs w:val="28"/>
          <w:lang w:val="uk-UA"/>
        </w:rPr>
      </w:pPr>
    </w:p>
    <w:p w:rsidR="00F02323" w:rsidRDefault="00F02323" w:rsidP="00AB5015">
      <w:pPr>
        <w:outlineLvl w:val="0"/>
        <w:rPr>
          <w:sz w:val="28"/>
          <w:szCs w:val="28"/>
          <w:lang w:val="uk-UA"/>
        </w:rPr>
      </w:pPr>
      <w:r w:rsidRPr="008308C8">
        <w:rPr>
          <w:sz w:val="28"/>
          <w:szCs w:val="28"/>
          <w:lang w:val="uk-UA"/>
        </w:rPr>
        <w:t>ПОГОДЖЕНО:</w:t>
      </w:r>
    </w:p>
    <w:p w:rsidR="00F02323" w:rsidRDefault="00F02323" w:rsidP="00AB5015">
      <w:pPr>
        <w:outlineLvl w:val="0"/>
        <w:rPr>
          <w:sz w:val="28"/>
          <w:szCs w:val="28"/>
          <w:lang w:val="uk-UA"/>
        </w:rPr>
      </w:pPr>
    </w:p>
    <w:p w:rsidR="00F02323" w:rsidRPr="00FF55CA" w:rsidRDefault="00F02323" w:rsidP="00AB50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F02323" w:rsidRPr="00F21A6F" w:rsidRDefault="00F02323" w:rsidP="00AB50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F21A6F">
        <w:rPr>
          <w:sz w:val="28"/>
          <w:szCs w:val="28"/>
          <w:lang w:val="uk-UA"/>
        </w:rPr>
        <w:t xml:space="preserve">ерівник апарату </w:t>
      </w:r>
    </w:p>
    <w:p w:rsidR="00F02323" w:rsidRPr="00F21A6F" w:rsidRDefault="00F02323" w:rsidP="00AB5015">
      <w:pPr>
        <w:rPr>
          <w:sz w:val="28"/>
          <w:szCs w:val="28"/>
          <w:lang w:val="uk-UA"/>
        </w:rPr>
      </w:pPr>
      <w:r w:rsidRPr="00F21A6F">
        <w:rPr>
          <w:sz w:val="28"/>
          <w:szCs w:val="28"/>
          <w:lang w:val="uk-UA"/>
        </w:rPr>
        <w:t xml:space="preserve">райдержадміністрації  </w:t>
      </w:r>
    </w:p>
    <w:p w:rsidR="00F02323" w:rsidRPr="00F21A6F" w:rsidRDefault="00F02323" w:rsidP="00AB5015">
      <w:pPr>
        <w:tabs>
          <w:tab w:val="left" w:pos="5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 М. Беркещук</w:t>
      </w:r>
      <w:r w:rsidRPr="00F21A6F">
        <w:rPr>
          <w:sz w:val="28"/>
          <w:szCs w:val="28"/>
          <w:lang w:val="uk-UA"/>
        </w:rPr>
        <w:t xml:space="preserve">       </w:t>
      </w:r>
    </w:p>
    <w:p w:rsidR="00F02323" w:rsidRPr="00F21A6F" w:rsidRDefault="00F02323" w:rsidP="00AB5015">
      <w:pPr>
        <w:rPr>
          <w:sz w:val="28"/>
          <w:szCs w:val="28"/>
          <w:lang w:val="uk-UA"/>
        </w:rPr>
      </w:pPr>
      <w:r w:rsidRPr="00F21A6F">
        <w:rPr>
          <w:sz w:val="28"/>
          <w:szCs w:val="28"/>
          <w:lang w:val="uk-UA"/>
        </w:rPr>
        <w:t>„_____”________  201</w:t>
      </w:r>
      <w:r>
        <w:rPr>
          <w:sz w:val="28"/>
          <w:szCs w:val="28"/>
          <w:lang w:val="uk-UA"/>
        </w:rPr>
        <w:t>6</w:t>
      </w:r>
      <w:r w:rsidRPr="00F21A6F">
        <w:rPr>
          <w:sz w:val="28"/>
          <w:szCs w:val="28"/>
          <w:lang w:val="uk-UA"/>
        </w:rPr>
        <w:t xml:space="preserve"> р. </w:t>
      </w:r>
    </w:p>
    <w:p w:rsidR="00F02323" w:rsidRPr="008308C8" w:rsidRDefault="00F02323" w:rsidP="00AB5015">
      <w:pPr>
        <w:rPr>
          <w:sz w:val="28"/>
          <w:szCs w:val="28"/>
          <w:lang w:val="uk-UA"/>
        </w:rPr>
      </w:pPr>
      <w:r w:rsidRPr="008308C8">
        <w:rPr>
          <w:sz w:val="28"/>
          <w:szCs w:val="28"/>
          <w:lang w:val="uk-UA"/>
        </w:rPr>
        <w:t xml:space="preserve">      </w:t>
      </w:r>
    </w:p>
    <w:p w:rsidR="00F02323" w:rsidRDefault="00F02323" w:rsidP="00AB501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керівника апарату</w:t>
      </w:r>
      <w:r w:rsidRPr="00AB5015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</w:p>
    <w:p w:rsidR="00F02323" w:rsidRPr="008308C8" w:rsidRDefault="00F02323" w:rsidP="00AB501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юридичного відділу</w:t>
      </w:r>
    </w:p>
    <w:p w:rsidR="00F02323" w:rsidRPr="008308C8" w:rsidRDefault="00F02323" w:rsidP="00AB5015">
      <w:pPr>
        <w:rPr>
          <w:sz w:val="28"/>
          <w:szCs w:val="28"/>
          <w:lang w:val="uk-UA"/>
        </w:rPr>
      </w:pPr>
      <w:r w:rsidRPr="008308C8">
        <w:rPr>
          <w:sz w:val="28"/>
          <w:szCs w:val="28"/>
          <w:lang w:val="uk-UA"/>
        </w:rPr>
        <w:t>апарату райдержадміністрації</w:t>
      </w:r>
    </w:p>
    <w:p w:rsidR="00F02323" w:rsidRPr="008308C8" w:rsidRDefault="00F02323" w:rsidP="00AB5015">
      <w:pPr>
        <w:tabs>
          <w:tab w:val="left" w:pos="5160"/>
        </w:tabs>
        <w:rPr>
          <w:sz w:val="28"/>
          <w:szCs w:val="28"/>
          <w:lang w:val="uk-UA"/>
        </w:rPr>
      </w:pPr>
      <w:r w:rsidRPr="008308C8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М.Івашків</w:t>
      </w:r>
      <w:r w:rsidRPr="008308C8">
        <w:rPr>
          <w:sz w:val="28"/>
          <w:szCs w:val="28"/>
          <w:lang w:val="uk-UA"/>
        </w:rPr>
        <w:t xml:space="preserve"> </w:t>
      </w:r>
    </w:p>
    <w:p w:rsidR="00F02323" w:rsidRPr="00F21A6F" w:rsidRDefault="00F02323" w:rsidP="00AB50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„_____”________  2016</w:t>
      </w:r>
      <w:r w:rsidRPr="008308C8">
        <w:rPr>
          <w:sz w:val="28"/>
          <w:szCs w:val="28"/>
          <w:lang w:val="uk-UA"/>
        </w:rPr>
        <w:t xml:space="preserve"> р. </w:t>
      </w:r>
    </w:p>
    <w:p w:rsidR="00F02323" w:rsidRPr="008308C8" w:rsidRDefault="00F02323" w:rsidP="00AB5015">
      <w:pPr>
        <w:rPr>
          <w:sz w:val="28"/>
          <w:szCs w:val="28"/>
          <w:lang w:val="uk-UA"/>
        </w:rPr>
      </w:pPr>
    </w:p>
    <w:p w:rsidR="00F02323" w:rsidRPr="00B8720D" w:rsidRDefault="00F02323" w:rsidP="00AB501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</w:t>
      </w:r>
      <w:r w:rsidRPr="00B8720D">
        <w:rPr>
          <w:sz w:val="28"/>
          <w:szCs w:val="28"/>
          <w:lang w:val="uk-UA"/>
        </w:rPr>
        <w:t>загального відділу</w:t>
      </w:r>
    </w:p>
    <w:p w:rsidR="00F02323" w:rsidRPr="00B8720D" w:rsidRDefault="00F02323" w:rsidP="00AB5015">
      <w:pPr>
        <w:rPr>
          <w:sz w:val="28"/>
          <w:szCs w:val="28"/>
          <w:lang w:val="uk-UA"/>
        </w:rPr>
      </w:pPr>
      <w:r w:rsidRPr="00B8720D">
        <w:rPr>
          <w:sz w:val="28"/>
          <w:szCs w:val="28"/>
          <w:lang w:val="uk-UA"/>
        </w:rPr>
        <w:t>апарату райдержадміністрації</w:t>
      </w:r>
    </w:p>
    <w:p w:rsidR="00F02323" w:rsidRPr="008308C8" w:rsidRDefault="00F02323" w:rsidP="00AB50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 Д. Вінтоняк</w:t>
      </w:r>
    </w:p>
    <w:p w:rsidR="00F02323" w:rsidRPr="004E2B34" w:rsidRDefault="00F02323" w:rsidP="00AB50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„_____”________  2016 </w:t>
      </w:r>
      <w:r w:rsidRPr="008308C8">
        <w:rPr>
          <w:sz w:val="28"/>
          <w:szCs w:val="28"/>
          <w:lang w:val="uk-UA"/>
        </w:rPr>
        <w:t xml:space="preserve">р. </w:t>
      </w:r>
    </w:p>
    <w:p w:rsidR="00F02323" w:rsidRPr="008308C8" w:rsidRDefault="00F02323" w:rsidP="00AB5015">
      <w:pPr>
        <w:rPr>
          <w:sz w:val="28"/>
          <w:szCs w:val="28"/>
          <w:lang w:val="uk-UA"/>
        </w:rPr>
      </w:pPr>
    </w:p>
    <w:p w:rsidR="00F02323" w:rsidRPr="008308C8" w:rsidRDefault="00F02323" w:rsidP="00AB501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308C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 w:rsidRPr="008308C8">
        <w:rPr>
          <w:sz w:val="28"/>
          <w:szCs w:val="28"/>
          <w:lang w:val="uk-UA"/>
        </w:rPr>
        <w:t xml:space="preserve"> служби</w:t>
      </w:r>
    </w:p>
    <w:p w:rsidR="00F02323" w:rsidRPr="008308C8" w:rsidRDefault="00F02323" w:rsidP="00AB5015">
      <w:pPr>
        <w:rPr>
          <w:sz w:val="28"/>
          <w:szCs w:val="28"/>
          <w:lang w:val="uk-UA"/>
        </w:rPr>
      </w:pPr>
      <w:r w:rsidRPr="008308C8">
        <w:rPr>
          <w:sz w:val="28"/>
          <w:szCs w:val="28"/>
          <w:lang w:val="uk-UA"/>
        </w:rPr>
        <w:t>у справах дітей райдержадміністрації</w:t>
      </w:r>
    </w:p>
    <w:p w:rsidR="00F02323" w:rsidRPr="008308C8" w:rsidRDefault="00F02323" w:rsidP="00AB5015">
      <w:pPr>
        <w:tabs>
          <w:tab w:val="left" w:pos="5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 М.Обушак</w:t>
      </w:r>
      <w:r w:rsidRPr="008308C8">
        <w:rPr>
          <w:sz w:val="28"/>
          <w:szCs w:val="28"/>
          <w:lang w:val="uk-UA"/>
        </w:rPr>
        <w:t xml:space="preserve">      </w:t>
      </w:r>
    </w:p>
    <w:p w:rsidR="00F02323" w:rsidRPr="008308C8" w:rsidRDefault="00F02323" w:rsidP="00AB50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„_____”________  2016</w:t>
      </w:r>
      <w:r w:rsidRPr="008308C8">
        <w:rPr>
          <w:sz w:val="28"/>
          <w:szCs w:val="28"/>
          <w:lang w:val="uk-UA"/>
        </w:rPr>
        <w:t xml:space="preserve"> р. </w:t>
      </w:r>
    </w:p>
    <w:p w:rsidR="00F02323" w:rsidRPr="008308C8" w:rsidRDefault="00F02323" w:rsidP="00AB5015">
      <w:pPr>
        <w:rPr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</w:p>
    <w:p w:rsidR="00F02323" w:rsidRDefault="00F02323" w:rsidP="00AB5015">
      <w:pPr>
        <w:rPr>
          <w:sz w:val="28"/>
          <w:szCs w:val="28"/>
          <w:lang w:val="uk-UA"/>
        </w:rPr>
      </w:pPr>
    </w:p>
    <w:p w:rsidR="00F02323" w:rsidRPr="008308C8" w:rsidRDefault="00F02323" w:rsidP="00AB5015">
      <w:pPr>
        <w:rPr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</w:p>
    <w:p w:rsidR="00F02323" w:rsidRDefault="00F02323" w:rsidP="00AB50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F02323" w:rsidRDefault="00F02323" w:rsidP="00AB5015">
      <w:pPr>
        <w:rPr>
          <w:sz w:val="16"/>
          <w:szCs w:val="16"/>
          <w:lang w:val="uk-UA"/>
        </w:rPr>
      </w:pPr>
    </w:p>
    <w:p w:rsidR="00F02323" w:rsidRDefault="00F02323" w:rsidP="00AB50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розпорядження Коломийської райдержадміністрації</w:t>
      </w:r>
    </w:p>
    <w:p w:rsidR="00F02323" w:rsidRDefault="00F02323" w:rsidP="005462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C040D2">
        <w:rPr>
          <w:sz w:val="28"/>
          <w:szCs w:val="28"/>
          <w:lang w:val="uk-UA"/>
        </w:rPr>
        <w:t>Про влаштування дитини, позбавленої</w:t>
      </w:r>
      <w:r>
        <w:rPr>
          <w:sz w:val="28"/>
          <w:szCs w:val="28"/>
          <w:lang w:val="uk-UA"/>
        </w:rPr>
        <w:t xml:space="preserve"> </w:t>
      </w:r>
      <w:r w:rsidRPr="00C040D2">
        <w:rPr>
          <w:sz w:val="28"/>
          <w:szCs w:val="28"/>
          <w:lang w:val="uk-UA"/>
        </w:rPr>
        <w:t>батьківського піклування</w:t>
      </w:r>
    </w:p>
    <w:p w:rsidR="00F02323" w:rsidRDefault="00F02323" w:rsidP="005462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Будейчук  Юлії Ярославівни,  27.05.2002  р.н. в Долинський дитячий будинок «Теплий Дім».</w:t>
      </w:r>
    </w:p>
    <w:p w:rsidR="00F02323" w:rsidRDefault="00F02323" w:rsidP="005462FF">
      <w:pPr>
        <w:jc w:val="center"/>
        <w:rPr>
          <w:sz w:val="28"/>
          <w:szCs w:val="28"/>
          <w:lang w:val="uk-UA"/>
        </w:rPr>
      </w:pPr>
    </w:p>
    <w:p w:rsidR="00F02323" w:rsidRDefault="00F02323" w:rsidP="00AB5015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1.Обгунтування необхідності прийняття розпорядження</w:t>
      </w:r>
    </w:p>
    <w:p w:rsidR="00F02323" w:rsidRDefault="00F02323" w:rsidP="00133D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Підставою розроблення проекту даного розпорядження є лист Івано-Франківського навчально-реабілітаційного центру Івано-Франківської обласної ради від 16.08.2016 року №286/02-04</w:t>
      </w:r>
    </w:p>
    <w:p w:rsidR="00F02323" w:rsidRDefault="00F02323" w:rsidP="00AB501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2. Мета і шляхи її досягнення</w:t>
      </w:r>
    </w:p>
    <w:p w:rsidR="00F02323" w:rsidRPr="00A34404" w:rsidRDefault="00F02323" w:rsidP="00133D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Метою даного розпорядження є влаштування дитини, позбавленої батьківського піклування, Будейчук  Юлії Ярославівни,  27.05.2002  р.н. в Долинський дитячий будинок «Теплий Дім»,  для забезпечення життєвих потреб.</w:t>
      </w:r>
    </w:p>
    <w:p w:rsidR="00F02323" w:rsidRDefault="00F02323" w:rsidP="00AB5015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3. Правові аспекти</w:t>
      </w:r>
    </w:p>
    <w:p w:rsidR="00F02323" w:rsidRPr="00A34404" w:rsidRDefault="00F02323" w:rsidP="00AB50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Правовими підставами прийняття розпорядження є ст. 1  Закону України «Про охорону дитинства» п.п. 3, 22,  Порядку провадження органами опіки та піклування діяльності, пов’язаної із захистом прав дитини, затвердженого  Постановою Кабінету Міністрів від 24.09.2008 року № 866 «Питання діяльності  органів опіки та піклування, пов</w:t>
      </w:r>
      <w:r w:rsidRPr="0037302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язаної із захистом прав дитини».</w:t>
      </w:r>
    </w:p>
    <w:p w:rsidR="00F02323" w:rsidRDefault="00F02323" w:rsidP="00AB5015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4.Фінансово-економічне обгрунтування</w:t>
      </w:r>
    </w:p>
    <w:p w:rsidR="00F02323" w:rsidRPr="00A34404" w:rsidRDefault="00F02323" w:rsidP="00AB50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 не потребує додаткових матеріальних і фінансових витрат.</w:t>
      </w:r>
    </w:p>
    <w:p w:rsidR="00F02323" w:rsidRDefault="00F02323" w:rsidP="00AB5015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5.Позиція заінтересованих органів</w:t>
      </w:r>
    </w:p>
    <w:p w:rsidR="00F02323" w:rsidRPr="00A34404" w:rsidRDefault="00F02323" w:rsidP="00AB50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даного розпорядження стосується служби у справах дітей райдержадміністрації.</w:t>
      </w:r>
    </w:p>
    <w:p w:rsidR="00F02323" w:rsidRDefault="00F02323" w:rsidP="00AB5015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6.Регіональний аспект</w:t>
      </w:r>
    </w:p>
    <w:p w:rsidR="00F02323" w:rsidRPr="00A34404" w:rsidRDefault="00F02323" w:rsidP="00AB50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 не стосується питання розвитку адміністративно-територіальної  одиниці, не впливає на регіональний розвиток.</w:t>
      </w:r>
    </w:p>
    <w:p w:rsidR="00F02323" w:rsidRDefault="00F02323" w:rsidP="00AB50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7.Громадське обговорення</w:t>
      </w:r>
    </w:p>
    <w:p w:rsidR="00F02323" w:rsidRPr="00A34404" w:rsidRDefault="00F02323" w:rsidP="00AB5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Даний проект громадському обговоренню не підлягає.</w:t>
      </w:r>
    </w:p>
    <w:p w:rsidR="00F02323" w:rsidRDefault="00F02323" w:rsidP="00AB501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8.Прогноз результатів</w:t>
      </w:r>
    </w:p>
    <w:p w:rsidR="00F02323" w:rsidRDefault="00F02323" w:rsidP="00133D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Прийняття даного розпорядження надасть можливості для  забезпечення життєвих потреб дитини, позбавленої батьківського піклування Будейчук  Юлії Ярославівни,  27.05.2002  р.н.</w:t>
      </w:r>
      <w:r w:rsidRPr="00133D41">
        <w:rPr>
          <w:sz w:val="28"/>
          <w:szCs w:val="28"/>
          <w:lang w:val="uk-UA"/>
        </w:rPr>
        <w:t xml:space="preserve"> </w:t>
      </w:r>
    </w:p>
    <w:p w:rsidR="00F02323" w:rsidRDefault="00F02323" w:rsidP="00AB5015">
      <w:pPr>
        <w:rPr>
          <w:b/>
          <w:sz w:val="28"/>
          <w:szCs w:val="28"/>
          <w:lang w:val="uk-UA"/>
        </w:rPr>
      </w:pPr>
    </w:p>
    <w:p w:rsidR="00F02323" w:rsidRDefault="00F02323" w:rsidP="00AB50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 служби 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Марія Обушак</w:t>
      </w:r>
    </w:p>
    <w:p w:rsidR="00F02323" w:rsidRDefault="00F02323" w:rsidP="00AB50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справах дітей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</w:p>
    <w:p w:rsidR="00F02323" w:rsidRDefault="00F02323" w:rsidP="00AB5015">
      <w:pPr>
        <w:rPr>
          <w:b/>
          <w:sz w:val="28"/>
          <w:szCs w:val="28"/>
          <w:lang w:val="uk-UA"/>
        </w:rPr>
      </w:pPr>
    </w:p>
    <w:p w:rsidR="00F02323" w:rsidRDefault="00F02323" w:rsidP="00AB50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</w:t>
      </w:r>
      <w:r>
        <w:rPr>
          <w:sz w:val="28"/>
          <w:szCs w:val="28"/>
          <w:lang w:val="uk-UA"/>
        </w:rPr>
        <w:t>2016 року</w:t>
      </w:r>
    </w:p>
    <w:p w:rsidR="00F02323" w:rsidRDefault="00F02323" w:rsidP="00AB50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F02323" w:rsidRPr="00373021" w:rsidRDefault="00F02323" w:rsidP="00AB5015">
      <w:pPr>
        <w:jc w:val="center"/>
        <w:rPr>
          <w:b/>
          <w:sz w:val="28"/>
          <w:szCs w:val="28"/>
        </w:rPr>
      </w:pPr>
    </w:p>
    <w:p w:rsidR="00F02323" w:rsidRPr="005754E7" w:rsidRDefault="00F02323" w:rsidP="00AB501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</w:p>
    <w:p w:rsidR="00F02323" w:rsidRDefault="00F02323" w:rsidP="00133D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проекту розпорядження</w:t>
      </w:r>
    </w:p>
    <w:p w:rsidR="00F02323" w:rsidRDefault="00F02323" w:rsidP="00133D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C040D2">
        <w:rPr>
          <w:sz w:val="28"/>
          <w:szCs w:val="28"/>
          <w:lang w:val="uk-UA"/>
        </w:rPr>
        <w:t>Про влаштування дитини, позбавленої</w:t>
      </w:r>
      <w:r>
        <w:rPr>
          <w:sz w:val="28"/>
          <w:szCs w:val="28"/>
          <w:lang w:val="uk-UA"/>
        </w:rPr>
        <w:t xml:space="preserve"> </w:t>
      </w:r>
      <w:r w:rsidRPr="00C040D2">
        <w:rPr>
          <w:sz w:val="28"/>
          <w:szCs w:val="28"/>
          <w:lang w:val="uk-UA"/>
        </w:rPr>
        <w:t>батьківського піклування</w:t>
      </w:r>
      <w:r>
        <w:rPr>
          <w:sz w:val="28"/>
          <w:szCs w:val="28"/>
          <w:lang w:val="uk-UA"/>
        </w:rPr>
        <w:t>, Будейчук  Юлії Ярославівни,  27.05.2002  р.н. у</w:t>
      </w:r>
      <w:r w:rsidRPr="00133D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Долинський дитячий будинок «Теплий Дім»</w:t>
      </w:r>
    </w:p>
    <w:p w:rsidR="00F02323" w:rsidRDefault="00F02323" w:rsidP="00AB5015">
      <w:pPr>
        <w:jc w:val="both"/>
        <w:rPr>
          <w:sz w:val="28"/>
          <w:szCs w:val="28"/>
          <w:lang w:val="uk-UA"/>
        </w:rPr>
      </w:pPr>
    </w:p>
    <w:p w:rsidR="00F02323" w:rsidRDefault="00F02323" w:rsidP="00AB5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розпорядження розроблено службою у справах дітей Коломийської райдержадміністрації та погоджено:</w:t>
      </w:r>
    </w:p>
    <w:p w:rsidR="00F02323" w:rsidRPr="00254A0C" w:rsidRDefault="00F02323" w:rsidP="00AB5015">
      <w:pPr>
        <w:jc w:val="both"/>
        <w:rPr>
          <w:sz w:val="28"/>
          <w:szCs w:val="28"/>
          <w:lang w:val="uk-UA"/>
        </w:rPr>
      </w:pPr>
    </w:p>
    <w:p w:rsidR="00F02323" w:rsidRPr="00254A0C" w:rsidRDefault="00F02323" w:rsidP="00AB5015">
      <w:pPr>
        <w:rPr>
          <w:b/>
          <w:sz w:val="28"/>
          <w:szCs w:val="28"/>
          <w:u w:val="single"/>
        </w:rPr>
      </w:pPr>
      <w:r w:rsidRPr="00254A0C">
        <w:rPr>
          <w:b/>
          <w:sz w:val="28"/>
          <w:szCs w:val="28"/>
          <w:u w:val="single"/>
        </w:rPr>
        <w:t>без зауважень</w:t>
      </w:r>
    </w:p>
    <w:p w:rsidR="00F02323" w:rsidRDefault="00F02323" w:rsidP="00AB5015">
      <w:pPr>
        <w:tabs>
          <w:tab w:val="left" w:pos="7020"/>
        </w:tabs>
        <w:rPr>
          <w:sz w:val="28"/>
          <w:szCs w:val="28"/>
          <w:lang w:val="uk-UA"/>
        </w:rPr>
      </w:pPr>
    </w:p>
    <w:p w:rsidR="00F02323" w:rsidRDefault="00F02323" w:rsidP="00AB5015">
      <w:pPr>
        <w:rPr>
          <w:sz w:val="28"/>
          <w:szCs w:val="28"/>
          <w:lang w:val="uk-UA"/>
        </w:rPr>
      </w:pPr>
    </w:p>
    <w:p w:rsidR="00F02323" w:rsidRPr="001C6CAC" w:rsidRDefault="00F02323" w:rsidP="00AB50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C6CAC">
        <w:rPr>
          <w:sz w:val="28"/>
          <w:szCs w:val="28"/>
          <w:lang w:val="uk-UA"/>
        </w:rPr>
        <w:t xml:space="preserve">ерівник апарату </w:t>
      </w:r>
    </w:p>
    <w:p w:rsidR="00F02323" w:rsidRPr="001C6CAC" w:rsidRDefault="00F02323" w:rsidP="00AB5015">
      <w:pPr>
        <w:tabs>
          <w:tab w:val="left" w:pos="7020"/>
        </w:tabs>
        <w:rPr>
          <w:sz w:val="28"/>
          <w:szCs w:val="28"/>
          <w:lang w:val="uk-UA"/>
        </w:rPr>
      </w:pPr>
      <w:r w:rsidRPr="001C6CAC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 xml:space="preserve">йдержадміністрації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Беркещук</w:t>
      </w:r>
    </w:p>
    <w:p w:rsidR="00F02323" w:rsidRDefault="00F02323" w:rsidP="00AB5015">
      <w:pPr>
        <w:outlineLvl w:val="0"/>
        <w:rPr>
          <w:sz w:val="28"/>
          <w:szCs w:val="28"/>
          <w:lang w:val="uk-UA"/>
        </w:rPr>
      </w:pPr>
    </w:p>
    <w:p w:rsidR="00F02323" w:rsidRDefault="00F02323" w:rsidP="00AB501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керівника апарату, </w:t>
      </w:r>
    </w:p>
    <w:p w:rsidR="00F02323" w:rsidRPr="008308C8" w:rsidRDefault="00F02323" w:rsidP="00AB501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</w:p>
    <w:p w:rsidR="00F02323" w:rsidRPr="008308C8" w:rsidRDefault="00F02323" w:rsidP="00AB5015">
      <w:pPr>
        <w:rPr>
          <w:sz w:val="28"/>
          <w:szCs w:val="28"/>
          <w:lang w:val="uk-UA"/>
        </w:rPr>
      </w:pPr>
      <w:r w:rsidRPr="008308C8">
        <w:rPr>
          <w:sz w:val="28"/>
          <w:szCs w:val="28"/>
          <w:lang w:val="uk-UA"/>
        </w:rPr>
        <w:t>апарату 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Івашків</w:t>
      </w:r>
    </w:p>
    <w:p w:rsidR="00F02323" w:rsidRPr="00664990" w:rsidRDefault="00F02323" w:rsidP="00AB5015">
      <w:pPr>
        <w:tabs>
          <w:tab w:val="left" w:pos="7020"/>
        </w:tabs>
        <w:rPr>
          <w:sz w:val="28"/>
          <w:szCs w:val="28"/>
          <w:lang w:val="uk-UA"/>
        </w:rPr>
      </w:pPr>
      <w:r w:rsidRPr="008308C8">
        <w:rPr>
          <w:sz w:val="28"/>
          <w:szCs w:val="28"/>
          <w:lang w:val="uk-UA"/>
        </w:rPr>
        <w:t xml:space="preserve">      </w:t>
      </w:r>
      <w:r w:rsidRPr="00664990">
        <w:rPr>
          <w:sz w:val="28"/>
          <w:szCs w:val="28"/>
          <w:lang w:val="uk-UA"/>
        </w:rPr>
        <w:t xml:space="preserve">                                                </w:t>
      </w:r>
    </w:p>
    <w:p w:rsidR="00F02323" w:rsidRPr="00664990" w:rsidRDefault="00F02323" w:rsidP="00AB5015">
      <w:pPr>
        <w:tabs>
          <w:tab w:val="left" w:pos="7020"/>
        </w:tabs>
        <w:rPr>
          <w:sz w:val="28"/>
          <w:szCs w:val="28"/>
          <w:lang w:val="uk-UA"/>
        </w:rPr>
      </w:pPr>
      <w:r w:rsidRPr="008308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664990">
        <w:rPr>
          <w:sz w:val="28"/>
          <w:szCs w:val="28"/>
          <w:lang w:val="uk-UA"/>
        </w:rPr>
        <w:t>ачальни</w:t>
      </w:r>
      <w:r w:rsidRPr="001C6CA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</w:t>
      </w:r>
      <w:r w:rsidRPr="00664990">
        <w:rPr>
          <w:sz w:val="28"/>
          <w:szCs w:val="28"/>
          <w:lang w:val="uk-UA"/>
        </w:rPr>
        <w:t xml:space="preserve"> загального відділу</w:t>
      </w:r>
    </w:p>
    <w:p w:rsidR="00F02323" w:rsidRPr="001C6CAC" w:rsidRDefault="00F02323" w:rsidP="00AB5015">
      <w:pPr>
        <w:rPr>
          <w:sz w:val="28"/>
          <w:szCs w:val="28"/>
          <w:lang w:val="uk-UA"/>
        </w:rPr>
      </w:pPr>
      <w:r w:rsidRPr="00664990">
        <w:rPr>
          <w:sz w:val="28"/>
          <w:szCs w:val="28"/>
          <w:lang w:val="uk-UA"/>
        </w:rPr>
        <w:t xml:space="preserve">апарату райдержадміністрації                                                  </w:t>
      </w:r>
      <w:r>
        <w:rPr>
          <w:sz w:val="28"/>
          <w:szCs w:val="28"/>
          <w:lang w:val="uk-UA"/>
        </w:rPr>
        <w:t xml:space="preserve"> Д.Вінтоняк</w:t>
      </w:r>
    </w:p>
    <w:p w:rsidR="00F02323" w:rsidRPr="00664990" w:rsidRDefault="00F02323" w:rsidP="00AB5015">
      <w:pPr>
        <w:rPr>
          <w:sz w:val="28"/>
          <w:szCs w:val="28"/>
          <w:lang w:val="uk-UA"/>
        </w:rPr>
      </w:pPr>
    </w:p>
    <w:p w:rsidR="00F02323" w:rsidRPr="00664990" w:rsidRDefault="00F02323" w:rsidP="00AB5015">
      <w:pPr>
        <w:rPr>
          <w:sz w:val="28"/>
          <w:szCs w:val="28"/>
          <w:lang w:val="uk-UA"/>
        </w:rPr>
      </w:pPr>
    </w:p>
    <w:p w:rsidR="00F02323" w:rsidRPr="00CA4AE2" w:rsidRDefault="00F02323" w:rsidP="00AB5015">
      <w:pPr>
        <w:ind w:firstLine="708"/>
        <w:jc w:val="both"/>
        <w:rPr>
          <w:sz w:val="28"/>
          <w:szCs w:val="28"/>
          <w:lang w:val="uk-UA"/>
        </w:rPr>
      </w:pPr>
      <w:r w:rsidRPr="00664990">
        <w:rPr>
          <w:sz w:val="28"/>
          <w:szCs w:val="28"/>
          <w:lang w:val="uk-UA"/>
        </w:rPr>
        <w:t>Структ</w:t>
      </w:r>
      <w:r w:rsidRPr="00CA4AE2">
        <w:rPr>
          <w:sz w:val="28"/>
          <w:szCs w:val="28"/>
          <w:lang w:val="uk-UA"/>
        </w:rPr>
        <w:t xml:space="preserve">урні підрозділи </w:t>
      </w:r>
      <w:r>
        <w:rPr>
          <w:sz w:val="28"/>
          <w:szCs w:val="28"/>
          <w:lang w:val="uk-UA"/>
        </w:rPr>
        <w:t xml:space="preserve"> </w:t>
      </w:r>
      <w:r w:rsidRPr="00CA4AE2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 xml:space="preserve"> </w:t>
      </w:r>
      <w:r w:rsidRPr="00CA4AE2">
        <w:rPr>
          <w:sz w:val="28"/>
          <w:szCs w:val="28"/>
          <w:lang w:val="uk-UA"/>
        </w:rPr>
        <w:t xml:space="preserve">державної адміністрації, її апарату, які не висловили своєї позиції щодо проекту розпорядження у визначений головним  розробником строк, відповідно до пункту 58 </w:t>
      </w:r>
      <w:r>
        <w:rPr>
          <w:sz w:val="28"/>
          <w:szCs w:val="28"/>
          <w:lang w:val="uk-UA"/>
        </w:rPr>
        <w:t xml:space="preserve">  </w:t>
      </w:r>
      <w:r w:rsidRPr="00CA4AE2">
        <w:rPr>
          <w:sz w:val="28"/>
          <w:szCs w:val="28"/>
          <w:lang w:val="uk-UA"/>
        </w:rPr>
        <w:t>Регламенту районної державної адміністрації, затвердженого розпорядженням рай</w:t>
      </w:r>
      <w:r>
        <w:rPr>
          <w:sz w:val="28"/>
          <w:szCs w:val="28"/>
          <w:lang w:val="uk-UA"/>
        </w:rPr>
        <w:t xml:space="preserve">онної </w:t>
      </w:r>
      <w:r w:rsidRPr="00CA4AE2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CA4AE2">
        <w:rPr>
          <w:sz w:val="28"/>
          <w:szCs w:val="28"/>
          <w:lang w:val="uk-UA"/>
        </w:rPr>
        <w:t>дміністрації від 18.06.2012р. №371 завізували проект розпорядження, вважаються такими, що погодили проект без зауважень:</w:t>
      </w:r>
    </w:p>
    <w:p w:rsidR="00F02323" w:rsidRPr="00CA4AE2" w:rsidRDefault="00F02323" w:rsidP="00AB5015">
      <w:pPr>
        <w:jc w:val="both"/>
        <w:rPr>
          <w:sz w:val="28"/>
          <w:szCs w:val="28"/>
          <w:lang w:val="uk-UA"/>
        </w:rPr>
      </w:pPr>
    </w:p>
    <w:p w:rsidR="00F02323" w:rsidRPr="001C6CAC" w:rsidRDefault="00F02323" w:rsidP="00AB5015">
      <w:pPr>
        <w:rPr>
          <w:sz w:val="28"/>
          <w:szCs w:val="28"/>
          <w:lang w:val="uk-UA"/>
        </w:rPr>
      </w:pPr>
    </w:p>
    <w:p w:rsidR="00F02323" w:rsidRDefault="00F02323" w:rsidP="00AB5015">
      <w:pPr>
        <w:jc w:val="both"/>
        <w:rPr>
          <w:sz w:val="28"/>
          <w:szCs w:val="28"/>
          <w:lang w:val="uk-UA"/>
        </w:rPr>
      </w:pPr>
    </w:p>
    <w:p w:rsidR="00F02323" w:rsidRDefault="00F02323" w:rsidP="00AB50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служби</w:t>
      </w:r>
    </w:p>
    <w:p w:rsidR="00F02323" w:rsidRDefault="00F02323" w:rsidP="00AB50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справах дітей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Марія Обушак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</w:p>
    <w:p w:rsidR="00F02323" w:rsidRDefault="00F02323" w:rsidP="00AB50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</w:t>
      </w:r>
      <w:r>
        <w:rPr>
          <w:sz w:val="28"/>
          <w:szCs w:val="28"/>
          <w:lang w:val="uk-UA"/>
        </w:rPr>
        <w:t>2016 року</w:t>
      </w:r>
    </w:p>
    <w:p w:rsidR="00F02323" w:rsidRPr="00254A0C" w:rsidRDefault="00F02323" w:rsidP="00AB5015">
      <w:pPr>
        <w:jc w:val="both"/>
      </w:pPr>
    </w:p>
    <w:p w:rsidR="00F02323" w:rsidRPr="001C6CAC" w:rsidRDefault="00F02323" w:rsidP="00AB5015">
      <w:pPr>
        <w:rPr>
          <w:sz w:val="28"/>
          <w:szCs w:val="28"/>
        </w:rPr>
      </w:pPr>
    </w:p>
    <w:p w:rsidR="00F02323" w:rsidRDefault="00F02323" w:rsidP="00AB5015">
      <w:pPr>
        <w:jc w:val="both"/>
        <w:rPr>
          <w:sz w:val="28"/>
          <w:szCs w:val="28"/>
          <w:lang w:val="uk-UA"/>
        </w:rPr>
      </w:pPr>
    </w:p>
    <w:p w:rsidR="00F02323" w:rsidRPr="005E679E" w:rsidRDefault="00F02323" w:rsidP="00AB5015">
      <w:pPr>
        <w:jc w:val="both"/>
      </w:pPr>
    </w:p>
    <w:p w:rsidR="00F02323" w:rsidRDefault="00F02323"/>
    <w:sectPr w:rsidR="00F02323" w:rsidSect="001F72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015"/>
    <w:rsid w:val="00004709"/>
    <w:rsid w:val="00052220"/>
    <w:rsid w:val="00133D41"/>
    <w:rsid w:val="001C6CAC"/>
    <w:rsid w:val="001F7268"/>
    <w:rsid w:val="00254A0C"/>
    <w:rsid w:val="002C6361"/>
    <w:rsid w:val="00373021"/>
    <w:rsid w:val="003A3CF6"/>
    <w:rsid w:val="00472C68"/>
    <w:rsid w:val="004A562C"/>
    <w:rsid w:val="004A6BB0"/>
    <w:rsid w:val="004E2B34"/>
    <w:rsid w:val="004E775C"/>
    <w:rsid w:val="00512CEB"/>
    <w:rsid w:val="00545040"/>
    <w:rsid w:val="005462FF"/>
    <w:rsid w:val="00560EA4"/>
    <w:rsid w:val="00565CDE"/>
    <w:rsid w:val="005754E7"/>
    <w:rsid w:val="00585D8B"/>
    <w:rsid w:val="005E679E"/>
    <w:rsid w:val="00624A93"/>
    <w:rsid w:val="00664990"/>
    <w:rsid w:val="006702FE"/>
    <w:rsid w:val="00684E24"/>
    <w:rsid w:val="006D4423"/>
    <w:rsid w:val="00747439"/>
    <w:rsid w:val="008308C8"/>
    <w:rsid w:val="00831893"/>
    <w:rsid w:val="008D0EEA"/>
    <w:rsid w:val="00A26BC3"/>
    <w:rsid w:val="00A34404"/>
    <w:rsid w:val="00AB5015"/>
    <w:rsid w:val="00B54034"/>
    <w:rsid w:val="00B8720D"/>
    <w:rsid w:val="00C040D2"/>
    <w:rsid w:val="00C46C62"/>
    <w:rsid w:val="00CA4AE2"/>
    <w:rsid w:val="00CC14D7"/>
    <w:rsid w:val="00D234F8"/>
    <w:rsid w:val="00D41752"/>
    <w:rsid w:val="00D655A3"/>
    <w:rsid w:val="00DA0ECA"/>
    <w:rsid w:val="00F02323"/>
    <w:rsid w:val="00F21A6F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1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5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0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4</Pages>
  <Words>864</Words>
  <Characters>4926</Characters>
  <Application>Microsoft Office Outlook</Application>
  <DocSecurity>0</DocSecurity>
  <Lines>0</Lines>
  <Paragraphs>0</Paragraphs>
  <ScaleCrop>false</ScaleCrop>
  <Company>SSD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diduklp0908</dc:creator>
  <cp:keywords/>
  <dc:description/>
  <cp:lastModifiedBy>User</cp:lastModifiedBy>
  <cp:revision>3</cp:revision>
  <cp:lastPrinted>2016-08-31T07:03:00Z</cp:lastPrinted>
  <dcterms:created xsi:type="dcterms:W3CDTF">2016-10-20T06:43:00Z</dcterms:created>
  <dcterms:modified xsi:type="dcterms:W3CDTF">2016-10-20T10:43:00Z</dcterms:modified>
</cp:coreProperties>
</file>