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EF" w:rsidRDefault="00792EEF" w:rsidP="00D3172E">
      <w:pPr>
        <w:jc w:val="center"/>
        <w:rPr>
          <w:b/>
          <w:lang w:val="en-US"/>
        </w:rPr>
      </w:pPr>
      <w:r w:rsidRPr="00F56C65">
        <w:rPr>
          <w:rFonts w:ascii="MS Sans Serif" w:hAnsi="MS Sans Serif"/>
          <w:noProof/>
          <w:color w:val="000000"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0.5pt;height:48pt;visibility:visible">
            <v:imagedata r:id="rId4" o:title=""/>
          </v:shape>
        </w:pict>
      </w:r>
    </w:p>
    <w:p w:rsidR="00792EEF" w:rsidRDefault="00792EEF" w:rsidP="00D3172E">
      <w:pPr>
        <w:jc w:val="center"/>
        <w:rPr>
          <w:b/>
          <w:sz w:val="8"/>
          <w:szCs w:val="8"/>
          <w:lang w:val="uk-UA"/>
        </w:rPr>
      </w:pPr>
    </w:p>
    <w:p w:rsidR="00792EEF" w:rsidRDefault="00792EEF" w:rsidP="00D3172E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792EEF" w:rsidRDefault="00792EEF" w:rsidP="00D3172E">
      <w:pPr>
        <w:pBdr>
          <w:bottom w:val="thinThickSmallGap" w:sz="18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КОЛОМИЙСЬКА РАЙОННА ДЕРЖАВНА АДМІНІСТРАЦІЯ</w:t>
      </w:r>
    </w:p>
    <w:p w:rsidR="00792EEF" w:rsidRDefault="00792EEF" w:rsidP="00D3172E">
      <w:pPr>
        <w:pBdr>
          <w:bottom w:val="thinThickSmallGap" w:sz="18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ІВАНО-ФРАНКІВСЬКОЇ ОБЛАСТІ</w:t>
      </w:r>
    </w:p>
    <w:p w:rsidR="00792EEF" w:rsidRDefault="00792EEF" w:rsidP="00D3172E">
      <w:pPr>
        <w:pBdr>
          <w:between w:val="thinThickSmallGap" w:sz="24" w:space="1" w:color="auto"/>
        </w:pBdr>
        <w:jc w:val="center"/>
        <w:rPr>
          <w:b/>
          <w:lang w:val="uk-UA"/>
        </w:rPr>
      </w:pPr>
    </w:p>
    <w:p w:rsidR="00792EEF" w:rsidRDefault="00792EEF" w:rsidP="00D3172E">
      <w:pPr>
        <w:jc w:val="center"/>
        <w:rPr>
          <w:b/>
          <w:lang w:val="uk-UA"/>
        </w:rPr>
      </w:pPr>
    </w:p>
    <w:p w:rsidR="00792EEF" w:rsidRDefault="00792EEF" w:rsidP="00D3172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 О З П О Р Я Д Ж Е Н Н Я</w:t>
      </w:r>
    </w:p>
    <w:p w:rsidR="00792EEF" w:rsidRDefault="00792EEF" w:rsidP="00D3172E">
      <w:pPr>
        <w:jc w:val="center"/>
        <w:rPr>
          <w:b/>
          <w:lang w:val="uk-UA"/>
        </w:rPr>
      </w:pPr>
    </w:p>
    <w:p w:rsidR="00792EEF" w:rsidRDefault="00792EEF" w:rsidP="00D3172E">
      <w:pPr>
        <w:jc w:val="center"/>
        <w:rPr>
          <w:sz w:val="22"/>
          <w:szCs w:val="22"/>
          <w:lang w:val="uk-UA"/>
        </w:rPr>
      </w:pPr>
    </w:p>
    <w:p w:rsidR="00792EEF" w:rsidRDefault="00792EEF" w:rsidP="00D3172E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від 17.02.2015                              м.Коломия                                          №55</w:t>
      </w:r>
    </w:p>
    <w:p w:rsidR="00792EEF" w:rsidRDefault="00792EEF" w:rsidP="00D3172E">
      <w:pPr>
        <w:jc w:val="both"/>
        <w:rPr>
          <w:b/>
          <w:sz w:val="28"/>
          <w:szCs w:val="28"/>
          <w:lang w:val="uk-UA"/>
        </w:rPr>
      </w:pPr>
    </w:p>
    <w:p w:rsidR="00792EEF" w:rsidRDefault="00792EEF" w:rsidP="00D3172E">
      <w:pPr>
        <w:jc w:val="both"/>
        <w:rPr>
          <w:b/>
          <w:sz w:val="28"/>
          <w:szCs w:val="28"/>
          <w:lang w:val="uk-UA"/>
        </w:rPr>
      </w:pPr>
    </w:p>
    <w:p w:rsidR="00792EEF" w:rsidRDefault="00792EEF" w:rsidP="00D3172E">
      <w:pPr>
        <w:jc w:val="both"/>
        <w:rPr>
          <w:b/>
          <w:sz w:val="28"/>
          <w:szCs w:val="28"/>
          <w:lang w:val="uk-UA"/>
        </w:rPr>
      </w:pPr>
    </w:p>
    <w:p w:rsidR="00792EEF" w:rsidRDefault="00792EEF" w:rsidP="00D3172E">
      <w:pPr>
        <w:jc w:val="both"/>
        <w:rPr>
          <w:b/>
          <w:sz w:val="28"/>
          <w:szCs w:val="28"/>
          <w:lang w:val="uk-UA"/>
        </w:rPr>
      </w:pPr>
    </w:p>
    <w:p w:rsidR="00792EEF" w:rsidRDefault="00792EEF" w:rsidP="00D3172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надання статусу дитини, </w:t>
      </w:r>
    </w:p>
    <w:p w:rsidR="00792EEF" w:rsidRDefault="00792EEF" w:rsidP="00D3172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позбавленої батьківського піклування</w:t>
      </w:r>
    </w:p>
    <w:p w:rsidR="00792EEF" w:rsidRDefault="00792EEF" w:rsidP="00D3172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_______________________, _________ р.н.,</w:t>
      </w:r>
    </w:p>
    <w:p w:rsidR="00792EEF" w:rsidRDefault="00792EEF" w:rsidP="00D3172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_______________________, __________р.н.,</w:t>
      </w:r>
    </w:p>
    <w:p w:rsidR="00792EEF" w:rsidRDefault="00792EEF" w:rsidP="00D3172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_______________________, _________ р.н.,</w:t>
      </w:r>
    </w:p>
    <w:p w:rsidR="00792EEF" w:rsidRDefault="00792EEF" w:rsidP="00F462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___________________________, ___________р.н.,</w:t>
      </w:r>
    </w:p>
    <w:p w:rsidR="00792EEF" w:rsidRDefault="00792EEF" w:rsidP="00F4628C">
      <w:pPr>
        <w:jc w:val="both"/>
        <w:rPr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>_______________________, _____________ р.н.</w:t>
      </w:r>
    </w:p>
    <w:p w:rsidR="00792EEF" w:rsidRDefault="00792EEF" w:rsidP="00D625A7">
      <w:pPr>
        <w:ind w:firstLine="357"/>
        <w:jc w:val="both"/>
        <w:rPr>
          <w:sz w:val="28"/>
          <w:szCs w:val="28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</w:p>
    <w:p w:rsidR="00792EEF" w:rsidRDefault="00792EEF" w:rsidP="00D625A7">
      <w:pPr>
        <w:ind w:firstLine="357"/>
        <w:jc w:val="both"/>
        <w:rPr>
          <w:sz w:val="28"/>
          <w:szCs w:val="28"/>
          <w:lang w:val="uk-UA"/>
        </w:rPr>
      </w:pPr>
    </w:p>
    <w:p w:rsidR="00792EEF" w:rsidRPr="00D625A7" w:rsidRDefault="00792EEF" w:rsidP="00F2035C">
      <w:pPr>
        <w:ind w:firstLine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 метою захисту прав дітей, мати яких позбавлена батьківських прав (рішення _______________ міськрайонного суду від ______ року                №_____________), батько:</w:t>
      </w:r>
      <w:r w:rsidRPr="00F203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______________________</w:t>
      </w:r>
      <w:r w:rsidRPr="004F7BB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</w:t>
      </w:r>
      <w:r w:rsidRPr="004F7BB6">
        <w:rPr>
          <w:sz w:val="28"/>
          <w:szCs w:val="28"/>
          <w:lang w:val="uk-UA"/>
        </w:rPr>
        <w:t xml:space="preserve"> р.н.,</w:t>
      </w:r>
      <w:r>
        <w:rPr>
          <w:sz w:val="28"/>
          <w:szCs w:val="28"/>
          <w:lang w:val="uk-UA"/>
        </w:rPr>
        <w:t xml:space="preserve"> ________________</w:t>
      </w:r>
      <w:r w:rsidRPr="004F7BB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</w:t>
      </w:r>
      <w:r w:rsidRPr="004F7BB6">
        <w:rPr>
          <w:sz w:val="28"/>
          <w:szCs w:val="28"/>
          <w:lang w:val="uk-UA"/>
        </w:rPr>
        <w:t xml:space="preserve"> р.н.,</w:t>
      </w:r>
      <w:r>
        <w:rPr>
          <w:sz w:val="28"/>
          <w:szCs w:val="28"/>
          <w:lang w:val="uk-UA"/>
        </w:rPr>
        <w:t xml:space="preserve"> _______________________________</w:t>
      </w:r>
      <w:r w:rsidRPr="004F7BB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</w:t>
      </w:r>
      <w:r w:rsidRPr="004F7BB6">
        <w:rPr>
          <w:sz w:val="28"/>
          <w:szCs w:val="28"/>
          <w:lang w:val="uk-UA"/>
        </w:rPr>
        <w:t xml:space="preserve"> р.н.,</w:t>
      </w:r>
      <w:r>
        <w:rPr>
          <w:sz w:val="28"/>
          <w:szCs w:val="28"/>
          <w:lang w:val="uk-UA"/>
        </w:rPr>
        <w:t xml:space="preserve"> ________________________</w:t>
      </w:r>
      <w:r w:rsidRPr="004F7BB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</w:t>
      </w:r>
      <w:r w:rsidRPr="004F7BB6">
        <w:rPr>
          <w:sz w:val="28"/>
          <w:szCs w:val="28"/>
          <w:lang w:val="uk-UA"/>
        </w:rPr>
        <w:t xml:space="preserve"> р.н.,</w:t>
      </w:r>
      <w:r>
        <w:rPr>
          <w:sz w:val="28"/>
          <w:szCs w:val="28"/>
          <w:lang w:val="uk-UA"/>
        </w:rPr>
        <w:t xml:space="preserve"> помер (свідоцтво про смерть від _________ року, серія ____________), батько _________________________, ____________ р.н.,  записаний відповідно до           ч. 1 ст. 135 Сімейного кодексу України  (довідка відділу державної реєстрації актів цивільного стану  по ____________ району від  __________ року №______________________), керуючись п.п. 3, 22   Порядку провадження органами опіки та піклування діяльності, пов’язаної із захистом прав дитини, затвердженого  постановою Кабінету Міністрів України  від 24.09.2008 року №866 „Питання діяльності  органів опіки та піклування, пов’язаної із захистом прав дитини” та враховуючи інтереси дітей:                                                                                                                           </w:t>
      </w:r>
      <w:r>
        <w:rPr>
          <w:lang w:val="uk-UA"/>
        </w:rPr>
        <w:t xml:space="preserve"> </w:t>
      </w:r>
    </w:p>
    <w:p w:rsidR="00792EEF" w:rsidRPr="004F7BB6" w:rsidRDefault="00792EEF" w:rsidP="00AA71A8">
      <w:pPr>
        <w:ind w:firstLine="357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</w:t>
      </w:r>
      <w:r>
        <w:rPr>
          <w:sz w:val="28"/>
          <w:szCs w:val="28"/>
          <w:lang w:val="uk-UA"/>
        </w:rPr>
        <w:t>1. Надати  ______________________</w:t>
      </w:r>
      <w:r w:rsidRPr="004F7BB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</w:t>
      </w:r>
      <w:r w:rsidRPr="004F7BB6">
        <w:rPr>
          <w:sz w:val="28"/>
          <w:szCs w:val="28"/>
          <w:lang w:val="uk-UA"/>
        </w:rPr>
        <w:t xml:space="preserve"> р.н.,</w:t>
      </w:r>
      <w:r>
        <w:rPr>
          <w:sz w:val="28"/>
          <w:szCs w:val="28"/>
          <w:lang w:val="uk-UA"/>
        </w:rPr>
        <w:t xml:space="preserve"> _________________</w:t>
      </w:r>
      <w:r w:rsidRPr="004F7B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</w:t>
      </w:r>
      <w:r w:rsidRPr="004F7BB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</w:t>
      </w:r>
      <w:r w:rsidRPr="004F7BB6">
        <w:rPr>
          <w:sz w:val="28"/>
          <w:szCs w:val="28"/>
          <w:lang w:val="uk-UA"/>
        </w:rPr>
        <w:t xml:space="preserve"> р.н.,</w:t>
      </w:r>
      <w:r>
        <w:rPr>
          <w:sz w:val="28"/>
          <w:szCs w:val="28"/>
          <w:lang w:val="uk-UA"/>
        </w:rPr>
        <w:t xml:space="preserve"> ____________________________</w:t>
      </w:r>
      <w:r w:rsidRPr="004F7BB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</w:t>
      </w:r>
      <w:r w:rsidRPr="004F7BB6">
        <w:rPr>
          <w:sz w:val="28"/>
          <w:szCs w:val="28"/>
          <w:lang w:val="uk-UA"/>
        </w:rPr>
        <w:t xml:space="preserve"> р.н.,</w:t>
      </w:r>
    </w:p>
    <w:p w:rsidR="00792EEF" w:rsidRPr="00D625A7" w:rsidRDefault="00792EEF" w:rsidP="00D625A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</w:t>
      </w:r>
      <w:r w:rsidRPr="004F7BB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</w:t>
      </w:r>
      <w:r w:rsidRPr="004F7BB6">
        <w:rPr>
          <w:sz w:val="28"/>
          <w:szCs w:val="28"/>
          <w:lang w:val="uk-UA"/>
        </w:rPr>
        <w:t xml:space="preserve"> р.н.,</w:t>
      </w:r>
      <w:r>
        <w:rPr>
          <w:sz w:val="28"/>
          <w:szCs w:val="28"/>
          <w:lang w:val="uk-UA"/>
        </w:rPr>
        <w:t xml:space="preserve"> та _________________ ____________, ________ р.н., статус дитини, позбавленої батьківського піклування.</w:t>
      </w:r>
    </w:p>
    <w:p w:rsidR="00792EEF" w:rsidRDefault="00792EEF" w:rsidP="00846629">
      <w:pPr>
        <w:ind w:firstLine="708"/>
        <w:jc w:val="both"/>
        <w:rPr>
          <w:sz w:val="28"/>
          <w:szCs w:val="28"/>
          <w:lang w:val="uk-UA"/>
        </w:rPr>
      </w:pPr>
    </w:p>
    <w:p w:rsidR="00792EEF" w:rsidRDefault="00792EEF" w:rsidP="00846629">
      <w:pPr>
        <w:ind w:firstLine="708"/>
        <w:jc w:val="both"/>
        <w:rPr>
          <w:sz w:val="28"/>
          <w:szCs w:val="28"/>
          <w:lang w:val="uk-UA"/>
        </w:rPr>
      </w:pPr>
    </w:p>
    <w:p w:rsidR="00792EEF" w:rsidRDefault="00792EEF" w:rsidP="0084662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Зберегти право користування житлом за адресою: с. _________,         вул. _______, ___, ______________ району, ________________ області за малолітніми дітьми: __________________________</w:t>
      </w:r>
      <w:r w:rsidRPr="004F7BB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</w:t>
      </w:r>
      <w:r w:rsidRPr="004F7BB6">
        <w:rPr>
          <w:sz w:val="28"/>
          <w:szCs w:val="28"/>
          <w:lang w:val="uk-UA"/>
        </w:rPr>
        <w:t xml:space="preserve"> р.н.,</w:t>
      </w:r>
      <w:r>
        <w:rPr>
          <w:sz w:val="28"/>
          <w:szCs w:val="28"/>
          <w:lang w:val="uk-UA"/>
        </w:rPr>
        <w:t xml:space="preserve">     __________________</w:t>
      </w:r>
      <w:r w:rsidRPr="004F7BB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</w:t>
      </w:r>
      <w:r w:rsidRPr="004F7BB6">
        <w:rPr>
          <w:sz w:val="28"/>
          <w:szCs w:val="28"/>
          <w:lang w:val="uk-UA"/>
        </w:rPr>
        <w:t xml:space="preserve"> р.н.,</w:t>
      </w:r>
      <w:r>
        <w:rPr>
          <w:sz w:val="28"/>
          <w:szCs w:val="28"/>
          <w:lang w:val="uk-UA"/>
        </w:rPr>
        <w:t xml:space="preserve">  ______________________________</w:t>
      </w:r>
      <w:r w:rsidRPr="004F7BB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</w:t>
      </w:r>
      <w:r w:rsidRPr="004F7BB6">
        <w:rPr>
          <w:sz w:val="28"/>
          <w:szCs w:val="28"/>
          <w:lang w:val="uk-UA"/>
        </w:rPr>
        <w:t xml:space="preserve"> р.н.,</w:t>
      </w:r>
      <w:r w:rsidRPr="00CF4F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__________________________________</w:t>
      </w:r>
      <w:r w:rsidRPr="004F7BB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</w:t>
      </w:r>
      <w:r w:rsidRPr="004F7BB6">
        <w:rPr>
          <w:sz w:val="28"/>
          <w:szCs w:val="28"/>
          <w:lang w:val="uk-UA"/>
        </w:rPr>
        <w:t xml:space="preserve"> р.н.,</w:t>
      </w:r>
      <w:r>
        <w:rPr>
          <w:sz w:val="28"/>
          <w:szCs w:val="28"/>
          <w:lang w:val="uk-UA"/>
        </w:rPr>
        <w:t xml:space="preserve"> та __________________________</w:t>
      </w:r>
      <w:r w:rsidRPr="004F7BB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______________</w:t>
      </w:r>
      <w:r w:rsidRPr="004F7BB6">
        <w:rPr>
          <w:sz w:val="28"/>
          <w:szCs w:val="28"/>
          <w:lang w:val="uk-UA"/>
        </w:rPr>
        <w:t xml:space="preserve"> р.н.</w:t>
      </w:r>
      <w:r>
        <w:rPr>
          <w:sz w:val="28"/>
          <w:szCs w:val="28"/>
          <w:lang w:val="uk-UA"/>
        </w:rPr>
        <w:t xml:space="preserve"> </w:t>
      </w:r>
    </w:p>
    <w:p w:rsidR="00792EEF" w:rsidRDefault="00792EEF" w:rsidP="00D625A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Координацію роботи по узагальненню інформації щодо виконання розпорядження покласти на головного відповідального виконавця – службу у справах дітей Коломийської райдержадміністрації.</w:t>
      </w:r>
    </w:p>
    <w:p w:rsidR="00792EEF" w:rsidRPr="00AA71A8" w:rsidRDefault="00792EEF" w:rsidP="00D625A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розпорядження покласти на заступника голови районної державної адміністрації Любов Михайлишин.</w:t>
      </w:r>
    </w:p>
    <w:p w:rsidR="00792EEF" w:rsidRDefault="00792EEF" w:rsidP="00D3172E">
      <w:pPr>
        <w:jc w:val="both"/>
        <w:rPr>
          <w:b/>
          <w:sz w:val="28"/>
          <w:szCs w:val="28"/>
          <w:lang w:val="uk-UA"/>
        </w:rPr>
      </w:pPr>
    </w:p>
    <w:p w:rsidR="00792EEF" w:rsidRDefault="00792EEF" w:rsidP="00D3172E">
      <w:pPr>
        <w:jc w:val="both"/>
        <w:rPr>
          <w:b/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>Голова районної</w:t>
      </w:r>
    </w:p>
    <w:p w:rsidR="00792EEF" w:rsidRDefault="00792EEF" w:rsidP="003133A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державної адміністрації                                                      Любомир Глушков</w:t>
      </w:r>
    </w:p>
    <w:p w:rsidR="00792EEF" w:rsidRDefault="00792EEF" w:rsidP="009E26E2">
      <w:pPr>
        <w:rPr>
          <w:b/>
          <w:sz w:val="28"/>
          <w:szCs w:val="28"/>
          <w:lang w:val="uk-UA"/>
        </w:rPr>
      </w:pPr>
    </w:p>
    <w:p w:rsidR="00792EEF" w:rsidRDefault="00792EEF" w:rsidP="00D3172E">
      <w:pPr>
        <w:jc w:val="center"/>
        <w:rPr>
          <w:b/>
          <w:sz w:val="28"/>
          <w:szCs w:val="28"/>
          <w:lang w:val="uk-UA"/>
        </w:rPr>
      </w:pPr>
    </w:p>
    <w:p w:rsidR="00792EEF" w:rsidRDefault="00792EEF" w:rsidP="00D3172E">
      <w:pPr>
        <w:jc w:val="center"/>
        <w:rPr>
          <w:b/>
          <w:sz w:val="28"/>
          <w:szCs w:val="28"/>
          <w:lang w:val="uk-UA"/>
        </w:rPr>
      </w:pPr>
    </w:p>
    <w:p w:rsidR="00792EEF" w:rsidRDefault="00792EEF" w:rsidP="00D3172E">
      <w:pPr>
        <w:jc w:val="center"/>
        <w:rPr>
          <w:b/>
          <w:sz w:val="28"/>
          <w:szCs w:val="28"/>
          <w:lang w:val="uk-UA"/>
        </w:rPr>
      </w:pPr>
    </w:p>
    <w:p w:rsidR="00792EEF" w:rsidRDefault="00792EEF" w:rsidP="00D3172E">
      <w:pPr>
        <w:jc w:val="center"/>
        <w:rPr>
          <w:b/>
          <w:sz w:val="28"/>
          <w:szCs w:val="28"/>
          <w:lang w:val="uk-UA"/>
        </w:rPr>
      </w:pPr>
    </w:p>
    <w:p w:rsidR="00792EEF" w:rsidRDefault="00792EEF" w:rsidP="00D3172E">
      <w:pPr>
        <w:jc w:val="center"/>
        <w:rPr>
          <w:b/>
          <w:sz w:val="28"/>
          <w:szCs w:val="28"/>
          <w:lang w:val="uk-UA"/>
        </w:rPr>
      </w:pPr>
    </w:p>
    <w:p w:rsidR="00792EEF" w:rsidRDefault="00792EEF" w:rsidP="00D3172E">
      <w:pPr>
        <w:jc w:val="center"/>
        <w:rPr>
          <w:b/>
          <w:sz w:val="28"/>
          <w:szCs w:val="28"/>
          <w:lang w:val="uk-UA"/>
        </w:rPr>
      </w:pPr>
    </w:p>
    <w:p w:rsidR="00792EEF" w:rsidRDefault="00792EEF" w:rsidP="00D3172E">
      <w:pPr>
        <w:jc w:val="center"/>
        <w:rPr>
          <w:b/>
          <w:sz w:val="28"/>
          <w:szCs w:val="28"/>
          <w:lang w:val="uk-UA"/>
        </w:rPr>
      </w:pPr>
    </w:p>
    <w:p w:rsidR="00792EEF" w:rsidRDefault="00792EEF" w:rsidP="00D3172E">
      <w:pPr>
        <w:jc w:val="center"/>
        <w:rPr>
          <w:b/>
          <w:sz w:val="28"/>
          <w:szCs w:val="28"/>
          <w:lang w:val="uk-UA"/>
        </w:rPr>
      </w:pPr>
    </w:p>
    <w:p w:rsidR="00792EEF" w:rsidRDefault="00792EEF" w:rsidP="00D3172E">
      <w:pPr>
        <w:jc w:val="center"/>
        <w:rPr>
          <w:b/>
          <w:sz w:val="28"/>
          <w:szCs w:val="28"/>
          <w:lang w:val="uk-UA"/>
        </w:rPr>
      </w:pPr>
    </w:p>
    <w:p w:rsidR="00792EEF" w:rsidRDefault="00792EEF" w:rsidP="00D3172E">
      <w:pPr>
        <w:jc w:val="center"/>
        <w:rPr>
          <w:b/>
          <w:sz w:val="28"/>
          <w:szCs w:val="28"/>
          <w:lang w:val="uk-UA"/>
        </w:rPr>
      </w:pPr>
    </w:p>
    <w:p w:rsidR="00792EEF" w:rsidRDefault="00792EEF" w:rsidP="00D3172E">
      <w:pPr>
        <w:jc w:val="center"/>
        <w:rPr>
          <w:b/>
          <w:sz w:val="28"/>
          <w:szCs w:val="28"/>
          <w:lang w:val="uk-UA"/>
        </w:rPr>
      </w:pPr>
    </w:p>
    <w:p w:rsidR="00792EEF" w:rsidRDefault="00792EEF" w:rsidP="00D3172E">
      <w:pPr>
        <w:jc w:val="center"/>
        <w:rPr>
          <w:b/>
          <w:sz w:val="28"/>
          <w:szCs w:val="28"/>
          <w:lang w:val="uk-UA"/>
        </w:rPr>
      </w:pPr>
    </w:p>
    <w:p w:rsidR="00792EEF" w:rsidRDefault="00792EEF" w:rsidP="00D3172E">
      <w:pPr>
        <w:jc w:val="center"/>
        <w:rPr>
          <w:b/>
          <w:sz w:val="28"/>
          <w:szCs w:val="28"/>
          <w:lang w:val="uk-UA"/>
        </w:rPr>
      </w:pPr>
    </w:p>
    <w:p w:rsidR="00792EEF" w:rsidRDefault="00792EEF" w:rsidP="00D3172E">
      <w:pPr>
        <w:jc w:val="center"/>
        <w:rPr>
          <w:b/>
          <w:sz w:val="28"/>
          <w:szCs w:val="28"/>
          <w:lang w:val="uk-UA"/>
        </w:rPr>
      </w:pPr>
    </w:p>
    <w:p w:rsidR="00792EEF" w:rsidRDefault="00792EEF" w:rsidP="00D3172E">
      <w:pPr>
        <w:jc w:val="center"/>
        <w:rPr>
          <w:b/>
          <w:sz w:val="28"/>
          <w:szCs w:val="28"/>
          <w:lang w:val="uk-UA"/>
        </w:rPr>
      </w:pPr>
    </w:p>
    <w:p w:rsidR="00792EEF" w:rsidRDefault="00792EEF" w:rsidP="00D3172E">
      <w:pPr>
        <w:jc w:val="center"/>
        <w:rPr>
          <w:b/>
          <w:sz w:val="28"/>
          <w:szCs w:val="28"/>
          <w:lang w:val="uk-UA"/>
        </w:rPr>
      </w:pPr>
    </w:p>
    <w:p w:rsidR="00792EEF" w:rsidRDefault="00792EEF" w:rsidP="00D3172E">
      <w:pPr>
        <w:jc w:val="center"/>
        <w:rPr>
          <w:b/>
          <w:sz w:val="28"/>
          <w:szCs w:val="28"/>
          <w:lang w:val="uk-UA"/>
        </w:rPr>
      </w:pPr>
    </w:p>
    <w:p w:rsidR="00792EEF" w:rsidRDefault="00792EEF" w:rsidP="00D3172E">
      <w:pPr>
        <w:jc w:val="center"/>
        <w:rPr>
          <w:b/>
          <w:sz w:val="28"/>
          <w:szCs w:val="28"/>
          <w:lang w:val="uk-UA"/>
        </w:rPr>
      </w:pPr>
    </w:p>
    <w:p w:rsidR="00792EEF" w:rsidRDefault="00792EEF" w:rsidP="00D3172E">
      <w:pPr>
        <w:jc w:val="center"/>
        <w:rPr>
          <w:b/>
          <w:sz w:val="28"/>
          <w:szCs w:val="28"/>
          <w:lang w:val="uk-UA"/>
        </w:rPr>
      </w:pPr>
    </w:p>
    <w:p w:rsidR="00792EEF" w:rsidRDefault="00792EEF" w:rsidP="00D3172E">
      <w:pPr>
        <w:jc w:val="center"/>
        <w:rPr>
          <w:b/>
          <w:sz w:val="28"/>
          <w:szCs w:val="28"/>
          <w:lang w:val="uk-UA"/>
        </w:rPr>
      </w:pPr>
    </w:p>
    <w:p w:rsidR="00792EEF" w:rsidRDefault="00792EEF" w:rsidP="00D3172E">
      <w:pPr>
        <w:jc w:val="center"/>
        <w:rPr>
          <w:b/>
          <w:sz w:val="28"/>
          <w:szCs w:val="28"/>
          <w:lang w:val="uk-UA"/>
        </w:rPr>
      </w:pPr>
    </w:p>
    <w:p w:rsidR="00792EEF" w:rsidRDefault="00792EEF" w:rsidP="00D3172E">
      <w:pPr>
        <w:jc w:val="center"/>
        <w:rPr>
          <w:b/>
          <w:sz w:val="28"/>
          <w:szCs w:val="28"/>
          <w:lang w:val="uk-UA"/>
        </w:rPr>
      </w:pPr>
    </w:p>
    <w:p w:rsidR="00792EEF" w:rsidRDefault="00792EEF" w:rsidP="00D3172E">
      <w:pPr>
        <w:jc w:val="center"/>
        <w:rPr>
          <w:b/>
          <w:sz w:val="28"/>
          <w:szCs w:val="28"/>
          <w:lang w:val="uk-UA"/>
        </w:rPr>
      </w:pPr>
    </w:p>
    <w:p w:rsidR="00792EEF" w:rsidRDefault="00792EEF" w:rsidP="00D3172E">
      <w:pPr>
        <w:jc w:val="center"/>
        <w:rPr>
          <w:b/>
          <w:sz w:val="28"/>
          <w:szCs w:val="28"/>
          <w:lang w:val="uk-UA"/>
        </w:rPr>
      </w:pPr>
    </w:p>
    <w:p w:rsidR="00792EEF" w:rsidRDefault="00792EEF" w:rsidP="005B09F8">
      <w:pPr>
        <w:rPr>
          <w:b/>
          <w:sz w:val="28"/>
          <w:szCs w:val="28"/>
          <w:lang w:val="uk-UA"/>
        </w:rPr>
      </w:pPr>
    </w:p>
    <w:p w:rsidR="00792EEF" w:rsidRDefault="00792EEF" w:rsidP="005B09F8">
      <w:pPr>
        <w:rPr>
          <w:b/>
          <w:sz w:val="28"/>
          <w:szCs w:val="28"/>
          <w:lang w:val="uk-UA"/>
        </w:rPr>
      </w:pPr>
    </w:p>
    <w:p w:rsidR="00792EEF" w:rsidRDefault="00792EEF" w:rsidP="005B09F8">
      <w:pPr>
        <w:rPr>
          <w:b/>
          <w:sz w:val="28"/>
          <w:szCs w:val="28"/>
          <w:lang w:val="uk-UA"/>
        </w:rPr>
      </w:pPr>
    </w:p>
    <w:p w:rsidR="00792EEF" w:rsidRDefault="00792EEF"/>
    <w:sectPr w:rsidR="00792EEF" w:rsidSect="009F6EBE">
      <w:pgSz w:w="11906" w:h="16838"/>
      <w:pgMar w:top="993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72E"/>
    <w:rsid w:val="00016CEA"/>
    <w:rsid w:val="0003776E"/>
    <w:rsid w:val="00051FED"/>
    <w:rsid w:val="00052E16"/>
    <w:rsid w:val="00061FAF"/>
    <w:rsid w:val="00120316"/>
    <w:rsid w:val="001424B7"/>
    <w:rsid w:val="001F5A85"/>
    <w:rsid w:val="00221F35"/>
    <w:rsid w:val="00257579"/>
    <w:rsid w:val="002721C4"/>
    <w:rsid w:val="002B0852"/>
    <w:rsid w:val="0030291E"/>
    <w:rsid w:val="003133A9"/>
    <w:rsid w:val="00372825"/>
    <w:rsid w:val="003D7DCD"/>
    <w:rsid w:val="00413D5A"/>
    <w:rsid w:val="00434DCF"/>
    <w:rsid w:val="0044161A"/>
    <w:rsid w:val="004519BF"/>
    <w:rsid w:val="00460E74"/>
    <w:rsid w:val="004E2B34"/>
    <w:rsid w:val="004F7126"/>
    <w:rsid w:val="004F7BB6"/>
    <w:rsid w:val="005804BA"/>
    <w:rsid w:val="00584742"/>
    <w:rsid w:val="005922C7"/>
    <w:rsid w:val="005B09F8"/>
    <w:rsid w:val="005C686F"/>
    <w:rsid w:val="0065487C"/>
    <w:rsid w:val="0067422A"/>
    <w:rsid w:val="006C3F69"/>
    <w:rsid w:val="0074140D"/>
    <w:rsid w:val="00772251"/>
    <w:rsid w:val="00792EEF"/>
    <w:rsid w:val="007A2537"/>
    <w:rsid w:val="007C5E7A"/>
    <w:rsid w:val="007F4E9F"/>
    <w:rsid w:val="00804BD6"/>
    <w:rsid w:val="00805425"/>
    <w:rsid w:val="008308C8"/>
    <w:rsid w:val="00846629"/>
    <w:rsid w:val="00867A9A"/>
    <w:rsid w:val="008857CD"/>
    <w:rsid w:val="008A6531"/>
    <w:rsid w:val="00906F12"/>
    <w:rsid w:val="00927E3D"/>
    <w:rsid w:val="00930F96"/>
    <w:rsid w:val="009A523A"/>
    <w:rsid w:val="009E26E2"/>
    <w:rsid w:val="009F6EBE"/>
    <w:rsid w:val="00A019C5"/>
    <w:rsid w:val="00A374C9"/>
    <w:rsid w:val="00A953D1"/>
    <w:rsid w:val="00A9701E"/>
    <w:rsid w:val="00AA71A8"/>
    <w:rsid w:val="00AA7492"/>
    <w:rsid w:val="00AD2D4C"/>
    <w:rsid w:val="00AD518A"/>
    <w:rsid w:val="00AF4163"/>
    <w:rsid w:val="00B064B7"/>
    <w:rsid w:val="00B21354"/>
    <w:rsid w:val="00B64090"/>
    <w:rsid w:val="00B8720D"/>
    <w:rsid w:val="00BB3FFC"/>
    <w:rsid w:val="00BD72AF"/>
    <w:rsid w:val="00C44470"/>
    <w:rsid w:val="00C94931"/>
    <w:rsid w:val="00CA39D6"/>
    <w:rsid w:val="00CC5FDB"/>
    <w:rsid w:val="00CF4FBB"/>
    <w:rsid w:val="00D1405B"/>
    <w:rsid w:val="00D2561C"/>
    <w:rsid w:val="00D3172E"/>
    <w:rsid w:val="00D57698"/>
    <w:rsid w:val="00D625A7"/>
    <w:rsid w:val="00DB6A9B"/>
    <w:rsid w:val="00DE238E"/>
    <w:rsid w:val="00E20CF7"/>
    <w:rsid w:val="00E807FF"/>
    <w:rsid w:val="00EC1C0B"/>
    <w:rsid w:val="00ED32F8"/>
    <w:rsid w:val="00F04DF3"/>
    <w:rsid w:val="00F0795E"/>
    <w:rsid w:val="00F2035C"/>
    <w:rsid w:val="00F21A6F"/>
    <w:rsid w:val="00F4628C"/>
    <w:rsid w:val="00F56C65"/>
    <w:rsid w:val="00FA755E"/>
    <w:rsid w:val="00FB2582"/>
    <w:rsid w:val="00FB6B9C"/>
    <w:rsid w:val="00FF4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2E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31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172E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9A523A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411</Words>
  <Characters>2349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2015-02-13T13:02:00Z</cp:lastPrinted>
  <dcterms:created xsi:type="dcterms:W3CDTF">2015-02-13T13:28:00Z</dcterms:created>
  <dcterms:modified xsi:type="dcterms:W3CDTF">2015-03-10T07:47:00Z</dcterms:modified>
</cp:coreProperties>
</file>