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62" w:rsidRDefault="00F62262" w:rsidP="00926B04">
      <w:pPr>
        <w:jc w:val="both"/>
        <w:rPr>
          <w:b/>
          <w:sz w:val="28"/>
          <w:szCs w:val="28"/>
          <w:lang w:val="uk-UA"/>
        </w:rPr>
      </w:pPr>
    </w:p>
    <w:p w:rsidR="00F62262" w:rsidRDefault="00F62262" w:rsidP="00926B04">
      <w:pPr>
        <w:jc w:val="both"/>
        <w:rPr>
          <w:b/>
          <w:sz w:val="28"/>
          <w:szCs w:val="28"/>
          <w:lang w:val="uk-UA"/>
        </w:rPr>
      </w:pPr>
    </w:p>
    <w:p w:rsidR="00F62262" w:rsidRDefault="00F62262" w:rsidP="00926B04">
      <w:pPr>
        <w:jc w:val="both"/>
        <w:rPr>
          <w:b/>
          <w:sz w:val="28"/>
          <w:szCs w:val="28"/>
          <w:lang w:val="uk-UA"/>
        </w:rPr>
      </w:pPr>
    </w:p>
    <w:p w:rsidR="00F62262" w:rsidRDefault="00F62262" w:rsidP="004A617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</w:p>
    <w:p w:rsidR="00F62262" w:rsidRPr="004A617F" w:rsidRDefault="00F62262" w:rsidP="004A617F">
      <w:pPr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 w:rsidRPr="00B51521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" style="width:40.5pt;height:48pt;visibility:visible">
            <v:imagedata r:id="rId4" o:title=""/>
          </v:shape>
        </w:pict>
      </w:r>
    </w:p>
    <w:p w:rsidR="00F62262" w:rsidRPr="00DA0ECA" w:rsidRDefault="00F62262" w:rsidP="004A617F">
      <w:pPr>
        <w:jc w:val="center"/>
        <w:rPr>
          <w:b/>
          <w:sz w:val="8"/>
          <w:szCs w:val="8"/>
          <w:lang w:val="uk-UA"/>
        </w:rPr>
      </w:pPr>
    </w:p>
    <w:p w:rsidR="00F62262" w:rsidRPr="00831893" w:rsidRDefault="00F62262" w:rsidP="004A617F">
      <w:pPr>
        <w:jc w:val="center"/>
        <w:rPr>
          <w:b/>
          <w:lang w:val="uk-UA"/>
        </w:rPr>
      </w:pPr>
      <w:r w:rsidRPr="00831893">
        <w:rPr>
          <w:b/>
          <w:lang w:val="uk-UA"/>
        </w:rPr>
        <w:t>УКРАЇНА</w:t>
      </w:r>
    </w:p>
    <w:p w:rsidR="00F62262" w:rsidRDefault="00F62262" w:rsidP="004A617F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560EA4"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F62262" w:rsidRPr="00560EA4" w:rsidRDefault="00F62262" w:rsidP="004A617F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F62262" w:rsidRPr="00560EA4" w:rsidRDefault="00F62262" w:rsidP="004A617F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F62262" w:rsidRPr="00560EA4" w:rsidRDefault="00F62262" w:rsidP="004A617F">
      <w:pPr>
        <w:jc w:val="center"/>
        <w:rPr>
          <w:b/>
          <w:lang w:val="uk-UA"/>
        </w:rPr>
      </w:pPr>
    </w:p>
    <w:p w:rsidR="00F62262" w:rsidRPr="00CC14D7" w:rsidRDefault="00F62262" w:rsidP="004A617F">
      <w:pPr>
        <w:jc w:val="center"/>
        <w:rPr>
          <w:b/>
          <w:sz w:val="32"/>
          <w:szCs w:val="32"/>
          <w:lang w:val="uk-UA"/>
        </w:rPr>
      </w:pPr>
      <w:r w:rsidRPr="00CC14D7">
        <w:rPr>
          <w:b/>
          <w:sz w:val="32"/>
          <w:szCs w:val="32"/>
          <w:lang w:val="uk-UA"/>
        </w:rPr>
        <w:t>Р О З П О Р Я Д Ж Е Н Н Я</w:t>
      </w:r>
    </w:p>
    <w:p w:rsidR="00F62262" w:rsidRPr="00560EA4" w:rsidRDefault="00F62262" w:rsidP="004A617F">
      <w:pPr>
        <w:jc w:val="center"/>
        <w:rPr>
          <w:b/>
          <w:lang w:val="uk-UA"/>
        </w:rPr>
      </w:pPr>
    </w:p>
    <w:p w:rsidR="00F62262" w:rsidRDefault="00F62262" w:rsidP="004A617F">
      <w:pPr>
        <w:jc w:val="center"/>
        <w:rPr>
          <w:sz w:val="22"/>
          <w:szCs w:val="22"/>
          <w:lang w:val="uk-UA"/>
        </w:rPr>
      </w:pPr>
    </w:p>
    <w:p w:rsidR="00F62262" w:rsidRPr="00B54034" w:rsidRDefault="00F62262" w:rsidP="004A617F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від </w:t>
      </w:r>
      <w:r w:rsidRPr="00D00D9C">
        <w:rPr>
          <w:sz w:val="22"/>
          <w:szCs w:val="22"/>
          <w:lang w:val="uk-UA"/>
        </w:rPr>
        <w:t>02</w:t>
      </w:r>
      <w:r>
        <w:rPr>
          <w:sz w:val="22"/>
          <w:szCs w:val="22"/>
          <w:lang w:val="uk-UA"/>
        </w:rPr>
        <w:t>.06.2014</w:t>
      </w:r>
      <w:r w:rsidRPr="00B54034">
        <w:rPr>
          <w:sz w:val="22"/>
          <w:szCs w:val="22"/>
          <w:lang w:val="uk-UA"/>
        </w:rPr>
        <w:t xml:space="preserve">                              м.Коломия                       </w:t>
      </w:r>
      <w:r>
        <w:rPr>
          <w:sz w:val="22"/>
          <w:szCs w:val="22"/>
          <w:lang w:val="uk-UA"/>
        </w:rPr>
        <w:t xml:space="preserve">                   №181</w:t>
      </w:r>
    </w:p>
    <w:p w:rsidR="00F62262" w:rsidRDefault="00F62262" w:rsidP="004A617F">
      <w:pPr>
        <w:jc w:val="both"/>
        <w:rPr>
          <w:b/>
          <w:sz w:val="28"/>
          <w:szCs w:val="28"/>
          <w:lang w:val="uk-UA"/>
        </w:rPr>
      </w:pPr>
    </w:p>
    <w:p w:rsidR="00F62262" w:rsidRDefault="00F62262" w:rsidP="004A617F">
      <w:pPr>
        <w:jc w:val="both"/>
        <w:rPr>
          <w:b/>
          <w:sz w:val="28"/>
          <w:szCs w:val="28"/>
          <w:lang w:val="uk-UA"/>
        </w:rPr>
      </w:pPr>
    </w:p>
    <w:p w:rsidR="00F62262" w:rsidRDefault="00F62262" w:rsidP="004A617F">
      <w:pPr>
        <w:jc w:val="both"/>
        <w:rPr>
          <w:b/>
          <w:sz w:val="28"/>
          <w:szCs w:val="28"/>
          <w:lang w:val="uk-UA"/>
        </w:rPr>
      </w:pPr>
    </w:p>
    <w:p w:rsidR="00F62262" w:rsidRDefault="00F62262" w:rsidP="004A61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зняття статусу дитини, </w:t>
      </w:r>
    </w:p>
    <w:p w:rsidR="00F62262" w:rsidRDefault="00F62262" w:rsidP="004A61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позбавленої батьківського піклування  </w:t>
      </w:r>
    </w:p>
    <w:p w:rsidR="00F62262" w:rsidRDefault="00F62262" w:rsidP="004A61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8C5EA1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  <w:lang w:val="uk-UA"/>
        </w:rPr>
        <w:t xml:space="preserve">, </w:t>
      </w:r>
      <w:r w:rsidRPr="008C5EA1">
        <w:rPr>
          <w:b/>
          <w:sz w:val="28"/>
          <w:szCs w:val="28"/>
        </w:rPr>
        <w:t xml:space="preserve">_________ </w:t>
      </w:r>
      <w:r>
        <w:rPr>
          <w:b/>
          <w:sz w:val="28"/>
          <w:szCs w:val="28"/>
          <w:lang w:val="uk-UA"/>
        </w:rPr>
        <w:t>р.н.</w:t>
      </w:r>
    </w:p>
    <w:p w:rsidR="00F62262" w:rsidRDefault="00F62262" w:rsidP="004A617F">
      <w:pPr>
        <w:jc w:val="both"/>
        <w:rPr>
          <w:b/>
          <w:sz w:val="28"/>
          <w:szCs w:val="28"/>
          <w:lang w:val="uk-UA"/>
        </w:rPr>
      </w:pPr>
    </w:p>
    <w:p w:rsidR="00F62262" w:rsidRPr="00946CDE" w:rsidRDefault="00F62262" w:rsidP="004A617F">
      <w:pPr>
        <w:jc w:val="both"/>
        <w:rPr>
          <w:b/>
          <w:sz w:val="28"/>
          <w:szCs w:val="28"/>
          <w:lang w:val="uk-UA"/>
        </w:rPr>
      </w:pPr>
    </w:p>
    <w:p w:rsidR="00F62262" w:rsidRDefault="00F62262" w:rsidP="004A617F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захисту прав дитини, мати якого повернулася з місць позбавлення волі (довідка про звільнення, видана  </w:t>
      </w:r>
      <w:r w:rsidRPr="008C5EA1"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виправною колонією (Серія </w:t>
      </w:r>
      <w:r w:rsidRPr="008C5EA1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від </w:t>
      </w:r>
      <w:r w:rsidRPr="008C5EA1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 року), враховуючи витяг з Державного реєстру актів цивільного стану громадян щодо актового запису  про народження від </w:t>
      </w:r>
      <w:r w:rsidRPr="008C5EA1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 року, </w:t>
      </w:r>
      <w:r w:rsidRPr="008C5EA1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із зазначенням відомостей про батька відповідно до ч.1 ст.135 Сімейного кодексу України,  беручи до уваги рішення Комісії з питань захисту прав дитини </w:t>
      </w:r>
      <w:r w:rsidRPr="008C5EA1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, та висновок служби у справах дітей райдержадміністрації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8C5EA1">
        <w:rPr>
          <w:color w:val="000000"/>
          <w:sz w:val="28"/>
          <w:szCs w:val="28"/>
          <w:shd w:val="clear" w:color="auto" w:fill="FFFFFF"/>
          <w:lang w:val="uk-UA"/>
        </w:rPr>
        <w:t>__________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№  «П</w:t>
      </w:r>
      <w:r w:rsidRPr="00603A63">
        <w:rPr>
          <w:color w:val="000000"/>
          <w:sz w:val="28"/>
          <w:szCs w:val="28"/>
          <w:shd w:val="clear" w:color="auto" w:fill="FFFFFF"/>
          <w:lang w:val="uk-UA"/>
        </w:rPr>
        <w:t xml:space="preserve">ро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передачу дитини для подальшого виховання матері, яка повернулася з місць позбавлення волі» від </w:t>
      </w:r>
      <w:r w:rsidRPr="008C5EA1">
        <w:rPr>
          <w:color w:val="000000"/>
          <w:sz w:val="28"/>
          <w:szCs w:val="28"/>
          <w:shd w:val="clear" w:color="auto" w:fill="FFFFFF"/>
          <w:lang w:val="uk-UA"/>
        </w:rPr>
        <w:t>________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року </w:t>
      </w:r>
      <w:r w:rsidRPr="008C5EA1">
        <w:rPr>
          <w:color w:val="000000"/>
          <w:sz w:val="28"/>
          <w:szCs w:val="28"/>
          <w:shd w:val="clear" w:color="auto" w:fill="FFFFFF"/>
          <w:lang w:val="uk-UA"/>
        </w:rPr>
        <w:t>_________________</w:t>
      </w:r>
      <w:r>
        <w:rPr>
          <w:rFonts w:ascii="Verdana" w:hAnsi="Verdana"/>
          <w:color w:val="000000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 п.14 ст. 27 Порядку </w:t>
      </w:r>
      <w:r w:rsidRPr="00923F96">
        <w:rPr>
          <w:sz w:val="28"/>
          <w:szCs w:val="28"/>
          <w:lang w:val="uk-UA"/>
        </w:rPr>
        <w:t xml:space="preserve"> провадження органами опік</w:t>
      </w:r>
      <w:r>
        <w:rPr>
          <w:sz w:val="28"/>
          <w:szCs w:val="28"/>
          <w:lang w:val="uk-UA"/>
        </w:rPr>
        <w:t>и та піклування діяльності, пов</w:t>
      </w:r>
      <w:r w:rsidRPr="001F309C">
        <w:rPr>
          <w:sz w:val="28"/>
          <w:szCs w:val="28"/>
          <w:lang w:val="uk-UA"/>
        </w:rPr>
        <w:t>’</w:t>
      </w:r>
      <w:r w:rsidRPr="00923F96">
        <w:rPr>
          <w:sz w:val="28"/>
          <w:szCs w:val="28"/>
          <w:lang w:val="uk-UA"/>
        </w:rPr>
        <w:t>язаної із захистом прав дитини, затвердженого  Постановою Кабінету Міністрів від 24.09.2008 року</w:t>
      </w:r>
      <w:r>
        <w:rPr>
          <w:sz w:val="28"/>
          <w:szCs w:val="28"/>
          <w:lang w:val="uk-UA"/>
        </w:rPr>
        <w:t xml:space="preserve"> </w:t>
      </w:r>
      <w:r w:rsidRPr="00923F9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923F96">
        <w:rPr>
          <w:sz w:val="28"/>
          <w:szCs w:val="28"/>
          <w:lang w:val="uk-UA"/>
        </w:rPr>
        <w:t>866 „Питання діяльності  органів о</w:t>
      </w:r>
      <w:r>
        <w:rPr>
          <w:sz w:val="28"/>
          <w:szCs w:val="28"/>
          <w:lang w:val="uk-UA"/>
        </w:rPr>
        <w:t>піки та піклування, пов</w:t>
      </w:r>
      <w:r w:rsidRPr="001F309C">
        <w:rPr>
          <w:sz w:val="28"/>
          <w:szCs w:val="28"/>
          <w:lang w:val="uk-UA"/>
        </w:rPr>
        <w:t>’</w:t>
      </w:r>
      <w:r w:rsidRPr="00923F96">
        <w:rPr>
          <w:sz w:val="28"/>
          <w:szCs w:val="28"/>
          <w:lang w:val="uk-UA"/>
        </w:rPr>
        <w:t>язаної із захистом прав дитини”</w:t>
      </w:r>
      <w:r>
        <w:rPr>
          <w:sz w:val="28"/>
          <w:szCs w:val="28"/>
          <w:lang w:val="uk-UA"/>
        </w:rPr>
        <w:t>:</w:t>
      </w:r>
    </w:p>
    <w:p w:rsidR="00F62262" w:rsidRDefault="00F62262" w:rsidP="004A617F">
      <w:pPr>
        <w:tabs>
          <w:tab w:val="num" w:pos="0"/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F62262" w:rsidRPr="00660FAD" w:rsidRDefault="00F62262" w:rsidP="004A617F">
      <w:pPr>
        <w:tabs>
          <w:tab w:val="num" w:pos="0"/>
          <w:tab w:val="left" w:pos="540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r>
        <w:rPr>
          <w:color w:val="000000"/>
          <w:sz w:val="28"/>
          <w:szCs w:val="28"/>
          <w:shd w:val="clear" w:color="auto" w:fill="FFFFFF"/>
          <w:lang w:val="uk-UA"/>
        </w:rPr>
        <w:t>Вв</w:t>
      </w:r>
      <w:r w:rsidRPr="00660FAD">
        <w:rPr>
          <w:color w:val="000000"/>
          <w:sz w:val="28"/>
          <w:szCs w:val="28"/>
          <w:shd w:val="clear" w:color="auto" w:fill="FFFFFF"/>
        </w:rPr>
        <w:t xml:space="preserve">ажати за можливе передачу малолітнього </w:t>
      </w:r>
      <w:r w:rsidRPr="008C5EA1">
        <w:rPr>
          <w:color w:val="000000"/>
          <w:sz w:val="28"/>
          <w:szCs w:val="28"/>
          <w:shd w:val="clear" w:color="auto" w:fill="FFFFFF"/>
        </w:rPr>
        <w:t>_________________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C5EA1">
        <w:rPr>
          <w:color w:val="000000"/>
          <w:sz w:val="28"/>
          <w:szCs w:val="28"/>
          <w:shd w:val="clear" w:color="auto" w:fill="FFFFFF"/>
        </w:rPr>
        <w:t>_____________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8C5EA1">
        <w:rPr>
          <w:color w:val="000000"/>
          <w:sz w:val="28"/>
          <w:szCs w:val="28"/>
          <w:shd w:val="clear" w:color="auto" w:fill="FFFFFF"/>
        </w:rPr>
        <w:t>_________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р.н. </w:t>
      </w:r>
      <w:r w:rsidRPr="00660FAD">
        <w:rPr>
          <w:color w:val="000000"/>
          <w:sz w:val="28"/>
          <w:szCs w:val="28"/>
          <w:shd w:val="clear" w:color="auto" w:fill="FFFFFF"/>
        </w:rPr>
        <w:t>для</w:t>
      </w:r>
      <w:r w:rsidRPr="00660FA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60FAD">
        <w:rPr>
          <w:color w:val="000000"/>
          <w:sz w:val="28"/>
          <w:szCs w:val="28"/>
          <w:shd w:val="clear" w:color="auto" w:fill="FFFFFF"/>
        </w:rPr>
        <w:t>подальшого виховання матері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C5EA1">
        <w:rPr>
          <w:color w:val="000000"/>
          <w:sz w:val="28"/>
          <w:szCs w:val="28"/>
          <w:shd w:val="clear" w:color="auto" w:fill="FFFFFF"/>
        </w:rPr>
        <w:t>_______ _______________</w:t>
      </w:r>
      <w:r w:rsidRPr="00660FAD">
        <w:rPr>
          <w:color w:val="000000"/>
          <w:sz w:val="28"/>
          <w:szCs w:val="28"/>
          <w:shd w:val="clear" w:color="auto" w:fill="FFFFFF"/>
        </w:rPr>
        <w:t>, жительці с.</w:t>
      </w:r>
      <w:r w:rsidRPr="008C5EA1">
        <w:rPr>
          <w:color w:val="000000"/>
          <w:sz w:val="28"/>
          <w:szCs w:val="28"/>
          <w:shd w:val="clear" w:color="auto" w:fill="FFFFFF"/>
        </w:rPr>
        <w:t>_____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 вул. </w:t>
      </w:r>
      <w:r w:rsidRPr="008C5EA1">
        <w:rPr>
          <w:color w:val="000000"/>
          <w:sz w:val="28"/>
          <w:szCs w:val="28"/>
          <w:shd w:val="clear" w:color="auto" w:fill="FFFFFF"/>
          <w:lang w:val="uk-UA"/>
        </w:rPr>
        <w:t>__________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8C5EA1">
        <w:rPr>
          <w:color w:val="000000"/>
          <w:sz w:val="28"/>
          <w:szCs w:val="28"/>
          <w:shd w:val="clear" w:color="auto" w:fill="FFFFFF"/>
          <w:lang w:val="uk-UA"/>
        </w:rPr>
        <w:t>__ ____________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району, </w:t>
      </w:r>
      <w:r w:rsidRPr="008C5EA1">
        <w:rPr>
          <w:color w:val="000000"/>
          <w:sz w:val="28"/>
          <w:szCs w:val="28"/>
          <w:shd w:val="clear" w:color="auto" w:fill="FFFFFF"/>
          <w:lang w:val="uk-UA"/>
        </w:rPr>
        <w:t>___________________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області.</w:t>
      </w:r>
    </w:p>
    <w:p w:rsidR="00F62262" w:rsidRDefault="00F62262" w:rsidP="004A617F">
      <w:pPr>
        <w:tabs>
          <w:tab w:val="num" w:pos="0"/>
          <w:tab w:val="left" w:pos="540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2. </w:t>
      </w:r>
      <w:r w:rsidRPr="00B778E2">
        <w:rPr>
          <w:color w:val="000000"/>
          <w:sz w:val="28"/>
          <w:szCs w:val="28"/>
          <w:shd w:val="clear" w:color="auto" w:fill="FFFFFF"/>
          <w:lang w:val="uk-UA"/>
        </w:rPr>
        <w:t>Визнати таким, що втратило чинність, розпорядження 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лови райдержадміністрації від 15.11.2010 р. № 666 </w:t>
      </w:r>
      <w:r w:rsidRPr="00B778E2">
        <w:rPr>
          <w:color w:val="000000"/>
          <w:sz w:val="28"/>
          <w:szCs w:val="28"/>
          <w:shd w:val="clear" w:color="auto" w:fill="FFFFFF"/>
          <w:lang w:val="uk-UA"/>
        </w:rPr>
        <w:t xml:space="preserve"> “Про надання статусу дитини, позбавленої батьківського піклування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C5EA1">
        <w:rPr>
          <w:color w:val="000000"/>
          <w:sz w:val="28"/>
          <w:szCs w:val="28"/>
          <w:shd w:val="clear" w:color="auto" w:fill="FFFFFF"/>
          <w:lang w:val="uk-UA"/>
        </w:rPr>
        <w:t>_________________________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8C5EA1">
        <w:rPr>
          <w:color w:val="000000"/>
          <w:sz w:val="28"/>
          <w:szCs w:val="28"/>
          <w:shd w:val="clear" w:color="auto" w:fill="FFFFFF"/>
          <w:lang w:val="uk-UA"/>
        </w:rPr>
        <w:t>____________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р.н.</w:t>
      </w:r>
      <w:r w:rsidRPr="00B778E2">
        <w:rPr>
          <w:color w:val="000000"/>
          <w:sz w:val="28"/>
          <w:szCs w:val="28"/>
          <w:shd w:val="clear" w:color="auto" w:fill="FFFFFF"/>
          <w:lang w:val="uk-UA"/>
        </w:rPr>
        <w:t>”</w:t>
      </w:r>
    </w:p>
    <w:p w:rsidR="00F62262" w:rsidRDefault="00F62262" w:rsidP="004A617F">
      <w:pPr>
        <w:tabs>
          <w:tab w:val="num" w:pos="0"/>
          <w:tab w:val="left" w:pos="540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3</w:t>
      </w:r>
      <w:r w:rsidRPr="00B778E2"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78E2">
        <w:rPr>
          <w:color w:val="000000"/>
          <w:sz w:val="28"/>
          <w:szCs w:val="28"/>
          <w:shd w:val="clear" w:color="auto" w:fill="FFFFFF"/>
          <w:lang w:val="uk-UA"/>
        </w:rPr>
        <w:t>Службі у справах дітей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райдержадміністрації  Обушак М.Д.</w:t>
      </w:r>
      <w:r w:rsidRPr="00B778E2">
        <w:rPr>
          <w:color w:val="000000"/>
          <w:sz w:val="28"/>
          <w:szCs w:val="28"/>
          <w:shd w:val="clear" w:color="auto" w:fill="FFFFFF"/>
          <w:lang w:val="uk-UA"/>
        </w:rPr>
        <w:t xml:space="preserve"> зняти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C5EA1">
        <w:rPr>
          <w:color w:val="000000"/>
          <w:sz w:val="28"/>
          <w:szCs w:val="28"/>
          <w:shd w:val="clear" w:color="auto" w:fill="FFFFFF"/>
          <w:lang w:val="uk-UA"/>
        </w:rPr>
        <w:t>_______________________</w:t>
      </w:r>
      <w:r w:rsidRPr="00B778E2">
        <w:rPr>
          <w:color w:val="000000"/>
          <w:sz w:val="28"/>
          <w:szCs w:val="28"/>
          <w:shd w:val="clear" w:color="auto" w:fill="FFFFFF"/>
          <w:lang w:val="uk-UA"/>
        </w:rPr>
        <w:t xml:space="preserve"> з первинного обліку дітей-сиріт та дітей, позбавлених батьківського піклування, у зв'язку з втратою статусу дитини, позбавленої батьківського піклування.</w:t>
      </w:r>
    </w:p>
    <w:p w:rsidR="00F62262" w:rsidRDefault="00F62262" w:rsidP="004A617F">
      <w:pPr>
        <w:tabs>
          <w:tab w:val="num" w:pos="0"/>
          <w:tab w:val="left" w:pos="540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</w:p>
    <w:p w:rsidR="00F62262" w:rsidRDefault="00F62262" w:rsidP="004A617F">
      <w:pPr>
        <w:tabs>
          <w:tab w:val="num" w:pos="0"/>
          <w:tab w:val="left" w:pos="540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62262" w:rsidRDefault="00F62262" w:rsidP="004A617F">
      <w:pPr>
        <w:tabs>
          <w:tab w:val="num" w:pos="0"/>
          <w:tab w:val="left" w:pos="540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62262" w:rsidRDefault="00F62262" w:rsidP="004A617F">
      <w:pPr>
        <w:tabs>
          <w:tab w:val="num" w:pos="0"/>
          <w:tab w:val="left" w:pos="540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4</w:t>
      </w:r>
      <w:r w:rsidRPr="00B778E2"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78E2">
        <w:rPr>
          <w:color w:val="000000"/>
          <w:sz w:val="28"/>
          <w:szCs w:val="28"/>
          <w:shd w:val="clear" w:color="auto" w:fill="FFFFFF"/>
          <w:lang w:val="uk-UA"/>
        </w:rPr>
        <w:t xml:space="preserve">Координацію роботи щодо виконання цього розпорядження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головного відповідального виконавця - </w:t>
      </w:r>
      <w:r w:rsidRPr="00B778E2">
        <w:rPr>
          <w:color w:val="000000"/>
          <w:sz w:val="28"/>
          <w:szCs w:val="28"/>
          <w:shd w:val="clear" w:color="auto" w:fill="FFFFFF"/>
          <w:lang w:val="uk-UA"/>
        </w:rPr>
        <w:t xml:space="preserve">службу у справах дітей </w:t>
      </w:r>
      <w:r>
        <w:rPr>
          <w:color w:val="000000"/>
          <w:sz w:val="28"/>
          <w:szCs w:val="28"/>
          <w:shd w:val="clear" w:color="auto" w:fill="FFFFFF"/>
          <w:lang w:val="uk-UA"/>
        </w:rPr>
        <w:t>Коломийської райдержадміністрації.</w:t>
      </w:r>
    </w:p>
    <w:p w:rsidR="00F62262" w:rsidRDefault="00F62262" w:rsidP="004A617F">
      <w:pPr>
        <w:tabs>
          <w:tab w:val="num" w:pos="0"/>
          <w:tab w:val="left" w:pos="540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5. К</w:t>
      </w:r>
      <w:r w:rsidRPr="00B778E2">
        <w:rPr>
          <w:color w:val="000000"/>
          <w:sz w:val="28"/>
          <w:szCs w:val="28"/>
          <w:shd w:val="clear" w:color="auto" w:fill="FFFFFF"/>
          <w:lang w:val="uk-UA"/>
        </w:rPr>
        <w:t>онтроль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 виконанням розпорядження  покласти  на  заступника  голови Коломийської райдержадміністрації Любов  Михайлишин. </w:t>
      </w:r>
    </w:p>
    <w:p w:rsidR="00F62262" w:rsidRDefault="00F62262" w:rsidP="004A617F">
      <w:pPr>
        <w:tabs>
          <w:tab w:val="num" w:pos="0"/>
          <w:tab w:val="left" w:pos="540"/>
        </w:tabs>
        <w:jc w:val="both"/>
        <w:rPr>
          <w:sz w:val="28"/>
          <w:szCs w:val="28"/>
          <w:lang w:val="uk-UA"/>
        </w:rPr>
      </w:pPr>
    </w:p>
    <w:p w:rsidR="00F62262" w:rsidRDefault="00F62262" w:rsidP="004A617F">
      <w:pPr>
        <w:jc w:val="both"/>
        <w:rPr>
          <w:b/>
          <w:sz w:val="28"/>
          <w:szCs w:val="28"/>
          <w:lang w:val="uk-UA"/>
        </w:rPr>
      </w:pPr>
    </w:p>
    <w:p w:rsidR="00F62262" w:rsidRDefault="00F62262" w:rsidP="004A617F">
      <w:pPr>
        <w:jc w:val="both"/>
        <w:rPr>
          <w:b/>
          <w:sz w:val="28"/>
          <w:szCs w:val="28"/>
          <w:lang w:val="uk-UA"/>
        </w:rPr>
      </w:pPr>
    </w:p>
    <w:p w:rsidR="00F62262" w:rsidRDefault="00F62262" w:rsidP="004A61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</w:t>
      </w:r>
    </w:p>
    <w:p w:rsidR="00F62262" w:rsidRDefault="00F62262" w:rsidP="004A61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державної адміністрації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Михайло  Бойко</w:t>
      </w:r>
    </w:p>
    <w:p w:rsidR="00F62262" w:rsidRPr="00B77A6F" w:rsidRDefault="00F62262" w:rsidP="004A617F">
      <w:pPr>
        <w:jc w:val="both"/>
        <w:rPr>
          <w:sz w:val="24"/>
          <w:szCs w:val="24"/>
          <w:lang w:val="uk-UA"/>
        </w:rPr>
      </w:pPr>
    </w:p>
    <w:p w:rsidR="00F62262" w:rsidRDefault="00F62262" w:rsidP="004A617F">
      <w:pPr>
        <w:rPr>
          <w:sz w:val="28"/>
          <w:szCs w:val="28"/>
          <w:lang w:val="uk-UA"/>
        </w:rPr>
      </w:pPr>
    </w:p>
    <w:p w:rsidR="00F62262" w:rsidRDefault="00F62262" w:rsidP="004A617F">
      <w:pPr>
        <w:rPr>
          <w:sz w:val="28"/>
          <w:szCs w:val="28"/>
          <w:lang w:val="uk-UA"/>
        </w:rPr>
      </w:pPr>
    </w:p>
    <w:p w:rsidR="00F62262" w:rsidRDefault="00F62262" w:rsidP="004A617F">
      <w:pPr>
        <w:rPr>
          <w:sz w:val="28"/>
          <w:szCs w:val="28"/>
          <w:lang w:val="uk-UA"/>
        </w:rPr>
      </w:pPr>
    </w:p>
    <w:p w:rsidR="00F62262" w:rsidRDefault="00F62262" w:rsidP="00926B04">
      <w:pPr>
        <w:jc w:val="both"/>
        <w:rPr>
          <w:b/>
          <w:sz w:val="28"/>
          <w:szCs w:val="28"/>
          <w:lang w:val="uk-UA"/>
        </w:rPr>
      </w:pPr>
    </w:p>
    <w:p w:rsidR="00F62262" w:rsidRDefault="00F62262" w:rsidP="00926B04">
      <w:pPr>
        <w:jc w:val="both"/>
        <w:rPr>
          <w:b/>
          <w:sz w:val="28"/>
          <w:szCs w:val="28"/>
          <w:lang w:val="uk-UA"/>
        </w:rPr>
      </w:pPr>
    </w:p>
    <w:p w:rsidR="00F62262" w:rsidRDefault="00F62262" w:rsidP="00926B04">
      <w:pPr>
        <w:jc w:val="both"/>
        <w:rPr>
          <w:b/>
          <w:sz w:val="28"/>
          <w:szCs w:val="28"/>
          <w:lang w:val="uk-UA"/>
        </w:rPr>
      </w:pPr>
    </w:p>
    <w:p w:rsidR="00F62262" w:rsidRDefault="00F62262" w:rsidP="00926B04">
      <w:pPr>
        <w:jc w:val="both"/>
        <w:rPr>
          <w:b/>
          <w:sz w:val="28"/>
          <w:szCs w:val="28"/>
          <w:lang w:val="uk-UA"/>
        </w:rPr>
      </w:pPr>
    </w:p>
    <w:p w:rsidR="00F62262" w:rsidRDefault="00F62262" w:rsidP="00926B04">
      <w:pPr>
        <w:jc w:val="both"/>
        <w:rPr>
          <w:b/>
          <w:sz w:val="28"/>
          <w:szCs w:val="28"/>
          <w:lang w:val="uk-UA"/>
        </w:rPr>
      </w:pPr>
    </w:p>
    <w:p w:rsidR="00F62262" w:rsidRDefault="00F62262" w:rsidP="00926B04">
      <w:pPr>
        <w:jc w:val="both"/>
        <w:rPr>
          <w:b/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Default="00F62262" w:rsidP="00FE5EF6">
      <w:pPr>
        <w:outlineLvl w:val="0"/>
        <w:rPr>
          <w:sz w:val="28"/>
          <w:szCs w:val="28"/>
          <w:lang w:val="uk-UA"/>
        </w:rPr>
      </w:pPr>
    </w:p>
    <w:p w:rsidR="00F62262" w:rsidRPr="008C5EA1" w:rsidRDefault="00F62262">
      <w:pPr>
        <w:rPr>
          <w:lang w:val="en-US"/>
        </w:rPr>
      </w:pPr>
    </w:p>
    <w:sectPr w:rsidR="00F62262" w:rsidRPr="008C5EA1" w:rsidSect="00DC2FED">
      <w:pgSz w:w="11906" w:h="16838"/>
      <w:pgMar w:top="18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EF6"/>
    <w:rsid w:val="000A278E"/>
    <w:rsid w:val="000B5DAE"/>
    <w:rsid w:val="000C285C"/>
    <w:rsid w:val="00103032"/>
    <w:rsid w:val="001424B7"/>
    <w:rsid w:val="001A421D"/>
    <w:rsid w:val="001C6CAC"/>
    <w:rsid w:val="001F309C"/>
    <w:rsid w:val="0022260B"/>
    <w:rsid w:val="002E2C19"/>
    <w:rsid w:val="002E6759"/>
    <w:rsid w:val="00333335"/>
    <w:rsid w:val="00383FB8"/>
    <w:rsid w:val="003E6FBC"/>
    <w:rsid w:val="003E7A88"/>
    <w:rsid w:val="0040276B"/>
    <w:rsid w:val="004611E6"/>
    <w:rsid w:val="004A617F"/>
    <w:rsid w:val="004E2B34"/>
    <w:rsid w:val="00560EA4"/>
    <w:rsid w:val="00582A5A"/>
    <w:rsid w:val="00584742"/>
    <w:rsid w:val="005E1711"/>
    <w:rsid w:val="005F06A5"/>
    <w:rsid w:val="00603A63"/>
    <w:rsid w:val="00660FAD"/>
    <w:rsid w:val="00661F1C"/>
    <w:rsid w:val="00664990"/>
    <w:rsid w:val="006D6FD7"/>
    <w:rsid w:val="0074140D"/>
    <w:rsid w:val="00757883"/>
    <w:rsid w:val="00771D74"/>
    <w:rsid w:val="008308C8"/>
    <w:rsid w:val="00831893"/>
    <w:rsid w:val="008605E9"/>
    <w:rsid w:val="00893C24"/>
    <w:rsid w:val="008C4061"/>
    <w:rsid w:val="008C5EA1"/>
    <w:rsid w:val="008C6E28"/>
    <w:rsid w:val="00923F96"/>
    <w:rsid w:val="00926B04"/>
    <w:rsid w:val="00946CDE"/>
    <w:rsid w:val="009A22B1"/>
    <w:rsid w:val="00AA2388"/>
    <w:rsid w:val="00B37DCB"/>
    <w:rsid w:val="00B51521"/>
    <w:rsid w:val="00B54034"/>
    <w:rsid w:val="00B7319C"/>
    <w:rsid w:val="00B778E2"/>
    <w:rsid w:val="00B77A6F"/>
    <w:rsid w:val="00B8720D"/>
    <w:rsid w:val="00C72F39"/>
    <w:rsid w:val="00CC14D7"/>
    <w:rsid w:val="00CC2B69"/>
    <w:rsid w:val="00CE0EE0"/>
    <w:rsid w:val="00D00D9C"/>
    <w:rsid w:val="00D7110D"/>
    <w:rsid w:val="00DA0ECA"/>
    <w:rsid w:val="00DC2FED"/>
    <w:rsid w:val="00E1629A"/>
    <w:rsid w:val="00F13F4E"/>
    <w:rsid w:val="00F21A6F"/>
    <w:rsid w:val="00F62262"/>
    <w:rsid w:val="00F82357"/>
    <w:rsid w:val="00FE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F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926B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6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17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387</Words>
  <Characters>2211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2014-05-30T08:32:00Z</cp:lastPrinted>
  <dcterms:created xsi:type="dcterms:W3CDTF">2014-05-23T09:16:00Z</dcterms:created>
  <dcterms:modified xsi:type="dcterms:W3CDTF">2014-06-26T11:10:00Z</dcterms:modified>
</cp:coreProperties>
</file>