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2" w:rsidRDefault="00334352" w:rsidP="00070F7E">
      <w:pPr>
        <w:jc w:val="center"/>
        <w:rPr>
          <w:b/>
          <w:lang w:val="en-US"/>
        </w:rPr>
      </w:pPr>
      <w:r w:rsidRPr="00367F5B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334352" w:rsidRDefault="00334352" w:rsidP="00070F7E">
      <w:pPr>
        <w:jc w:val="center"/>
        <w:rPr>
          <w:b/>
          <w:sz w:val="8"/>
          <w:szCs w:val="8"/>
          <w:lang w:val="uk-UA"/>
        </w:rPr>
      </w:pPr>
    </w:p>
    <w:p w:rsidR="00334352" w:rsidRDefault="00334352" w:rsidP="00070F7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34352" w:rsidRDefault="00334352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334352" w:rsidRDefault="00334352" w:rsidP="00070F7E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334352" w:rsidRDefault="00334352" w:rsidP="00070F7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334352" w:rsidRDefault="00334352" w:rsidP="00070F7E">
      <w:pPr>
        <w:jc w:val="center"/>
        <w:rPr>
          <w:b/>
          <w:lang w:val="uk-UA"/>
        </w:rPr>
      </w:pPr>
    </w:p>
    <w:p w:rsidR="00334352" w:rsidRDefault="00334352" w:rsidP="00070F7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334352" w:rsidRDefault="00334352" w:rsidP="00070F7E">
      <w:pPr>
        <w:jc w:val="center"/>
        <w:rPr>
          <w:b/>
          <w:lang w:val="uk-UA"/>
        </w:rPr>
      </w:pPr>
    </w:p>
    <w:p w:rsidR="00334352" w:rsidRDefault="00334352" w:rsidP="00070F7E">
      <w:pPr>
        <w:jc w:val="center"/>
      </w:pPr>
    </w:p>
    <w:p w:rsidR="00334352" w:rsidRDefault="00334352" w:rsidP="00070F7E">
      <w:pPr>
        <w:rPr>
          <w:lang w:val="uk-UA"/>
        </w:rPr>
      </w:pPr>
      <w:r>
        <w:rPr>
          <w:lang w:val="uk-UA"/>
        </w:rPr>
        <w:t>Від 02.03.2015                                       м. Коломия                                                 №80</w:t>
      </w:r>
    </w:p>
    <w:p w:rsidR="00334352" w:rsidRDefault="00334352" w:rsidP="00070F7E">
      <w:pPr>
        <w:rPr>
          <w:lang w:val="uk-UA"/>
        </w:rPr>
      </w:pPr>
    </w:p>
    <w:p w:rsidR="00334352" w:rsidRPr="00EE02D8" w:rsidRDefault="00334352" w:rsidP="00070F7E">
      <w:pPr>
        <w:rPr>
          <w:lang w:val="uk-UA"/>
        </w:rPr>
      </w:pPr>
    </w:p>
    <w:p w:rsidR="00334352" w:rsidRDefault="00334352">
      <w:pPr>
        <w:rPr>
          <w:b/>
          <w:sz w:val="28"/>
          <w:szCs w:val="28"/>
          <w:lang w:val="uk-UA"/>
        </w:rPr>
      </w:pP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 затвердження   складу </w:t>
      </w:r>
    </w:p>
    <w:p w:rsidR="00334352" w:rsidRPr="00CF025A" w:rsidRDefault="00334352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робочої групи</w:t>
      </w:r>
      <w:r w:rsidRPr="00CF025A">
        <w:rPr>
          <w:b/>
          <w:color w:val="FF0000"/>
          <w:sz w:val="28"/>
          <w:szCs w:val="28"/>
          <w:lang w:val="uk-UA"/>
        </w:rPr>
        <w:t xml:space="preserve"> </w:t>
      </w:r>
      <w:r w:rsidRPr="00F42A37">
        <w:rPr>
          <w:b/>
          <w:sz w:val="28"/>
          <w:szCs w:val="28"/>
          <w:lang w:val="uk-UA"/>
        </w:rPr>
        <w:t>з питань</w:t>
      </w:r>
      <w:r w:rsidRPr="00CF025A">
        <w:rPr>
          <w:b/>
          <w:color w:val="FF0000"/>
          <w:sz w:val="28"/>
          <w:szCs w:val="28"/>
          <w:lang w:val="uk-UA"/>
        </w:rPr>
        <w:t xml:space="preserve"> </w:t>
      </w:r>
    </w:p>
    <w:p w:rsidR="00334352" w:rsidRPr="00F42A37" w:rsidRDefault="00334352">
      <w:pPr>
        <w:rPr>
          <w:b/>
          <w:sz w:val="28"/>
          <w:szCs w:val="28"/>
          <w:lang w:val="uk-UA"/>
        </w:rPr>
      </w:pPr>
      <w:r w:rsidRPr="00F42A37">
        <w:rPr>
          <w:b/>
          <w:sz w:val="28"/>
          <w:szCs w:val="28"/>
          <w:lang w:val="uk-UA"/>
        </w:rPr>
        <w:t xml:space="preserve">легалізації виплати заробітної </w:t>
      </w:r>
    </w:p>
    <w:p w:rsidR="00334352" w:rsidRPr="00F42A37" w:rsidRDefault="00334352" w:rsidP="00F42A37">
      <w:pPr>
        <w:rPr>
          <w:b/>
          <w:sz w:val="28"/>
          <w:szCs w:val="28"/>
          <w:lang w:val="uk-UA"/>
        </w:rPr>
      </w:pPr>
      <w:r w:rsidRPr="00F42A37">
        <w:rPr>
          <w:b/>
          <w:sz w:val="28"/>
          <w:szCs w:val="28"/>
          <w:lang w:val="uk-UA"/>
        </w:rPr>
        <w:t>плати  і  зайнятості  населення</w:t>
      </w:r>
    </w:p>
    <w:p w:rsidR="00334352" w:rsidRPr="00F42A37" w:rsidRDefault="00334352">
      <w:pPr>
        <w:rPr>
          <w:b/>
          <w:sz w:val="28"/>
          <w:szCs w:val="28"/>
          <w:lang w:val="uk-UA"/>
        </w:rPr>
      </w:pPr>
    </w:p>
    <w:p w:rsidR="00334352" w:rsidRDefault="00334352" w:rsidP="0025738F">
      <w:pPr>
        <w:ind w:firstLine="708"/>
        <w:jc w:val="both"/>
        <w:rPr>
          <w:sz w:val="28"/>
          <w:szCs w:val="28"/>
          <w:lang w:val="uk-UA"/>
        </w:rPr>
      </w:pPr>
    </w:p>
    <w:p w:rsidR="00334352" w:rsidRPr="00F42A37" w:rsidRDefault="00334352" w:rsidP="002573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39 Закону України «Про місцеві державні адміністрації» та  </w:t>
      </w:r>
      <w:r w:rsidRPr="00F42A37">
        <w:rPr>
          <w:sz w:val="28"/>
          <w:szCs w:val="28"/>
          <w:lang w:val="uk-UA"/>
        </w:rPr>
        <w:t>відповідно до п.1 Плану заходів щодо детінізації доходів та відносин у сфері зайнятості населення, затвердженого розпорядженням Кабінету Міністрів України від 02.03.2010р. №359-р:</w:t>
      </w:r>
    </w:p>
    <w:p w:rsidR="00334352" w:rsidRDefault="00334352" w:rsidP="00AB67AA">
      <w:pPr>
        <w:ind w:firstLine="540"/>
        <w:jc w:val="both"/>
        <w:rPr>
          <w:sz w:val="28"/>
          <w:szCs w:val="28"/>
          <w:lang w:val="uk-UA"/>
        </w:rPr>
      </w:pPr>
    </w:p>
    <w:p w:rsidR="00334352" w:rsidRPr="00020DFE" w:rsidRDefault="00334352" w:rsidP="00C64FD4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>1. Затвердити склад районної робочої групи з питань легалізації виплати заробітної плати і зайнятості населення, що додається.</w:t>
      </w:r>
    </w:p>
    <w:p w:rsidR="00334352" w:rsidRPr="00CF025A" w:rsidRDefault="00334352" w:rsidP="00C64FD4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334352" w:rsidRPr="00020DFE" w:rsidRDefault="00334352" w:rsidP="00C64FD4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>2. Визнати такими, що втратили чинність, розпорядження районної державної адміністрації від 30.01.2013р. №52 «Про районну комісію з легалізації заробітної плати», від 21.05.2014р. №165 «Про склад районної комісії з легалізації заробітної плати» та від 04.06.2013р. №235 «Про створення робочої групи при районній комісії з легалізації заробітної плати».</w:t>
      </w:r>
    </w:p>
    <w:p w:rsidR="00334352" w:rsidRDefault="00334352" w:rsidP="00E37EFC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334352" w:rsidRPr="00020DFE" w:rsidRDefault="00334352" w:rsidP="00E37EFC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>3.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районної державної адміністрації.</w:t>
      </w:r>
    </w:p>
    <w:p w:rsidR="00334352" w:rsidRPr="00020DFE" w:rsidRDefault="00334352" w:rsidP="00E37EFC">
      <w:pPr>
        <w:ind w:firstLine="540"/>
        <w:jc w:val="both"/>
        <w:rPr>
          <w:sz w:val="28"/>
          <w:szCs w:val="28"/>
          <w:lang w:val="uk-UA"/>
        </w:rPr>
      </w:pPr>
    </w:p>
    <w:p w:rsidR="00334352" w:rsidRPr="00020DFE" w:rsidRDefault="00334352" w:rsidP="00E37EFC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>4. Контроль за виконанням розпорядження покласти на заступника голови районної державної адміністрації Любов Михайлишин.</w:t>
      </w:r>
    </w:p>
    <w:p w:rsidR="00334352" w:rsidRPr="00020DFE" w:rsidRDefault="00334352" w:rsidP="00E37EFC">
      <w:pPr>
        <w:ind w:firstLine="540"/>
        <w:jc w:val="both"/>
        <w:rPr>
          <w:sz w:val="28"/>
          <w:szCs w:val="28"/>
          <w:lang w:val="uk-UA"/>
        </w:rPr>
      </w:pPr>
    </w:p>
    <w:p w:rsidR="00334352" w:rsidRPr="00020DFE" w:rsidRDefault="00334352" w:rsidP="0018102E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18102E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Голова районної </w:t>
      </w:r>
    </w:p>
    <w:p w:rsidR="00334352" w:rsidRDefault="00334352" w:rsidP="0018102E">
      <w:pPr>
        <w:jc w:val="both"/>
        <w:rPr>
          <w:b/>
          <w:sz w:val="28"/>
          <w:szCs w:val="28"/>
          <w:lang w:val="uk-UA"/>
        </w:rPr>
      </w:pP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Любомир Глушков</w:t>
      </w:r>
    </w:p>
    <w:p w:rsidR="00334352" w:rsidRDefault="00334352" w:rsidP="00AE00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4352" w:rsidRDefault="00334352" w:rsidP="00AE0015">
      <w:pPr>
        <w:rPr>
          <w:sz w:val="28"/>
          <w:szCs w:val="28"/>
          <w:lang w:val="uk-UA"/>
        </w:rPr>
      </w:pPr>
    </w:p>
    <w:p w:rsidR="00334352" w:rsidRDefault="00334352" w:rsidP="004652D5">
      <w:pPr>
        <w:ind w:left="4956" w:firstLine="708"/>
        <w:rPr>
          <w:sz w:val="28"/>
          <w:szCs w:val="28"/>
          <w:lang w:val="uk-UA"/>
        </w:rPr>
      </w:pPr>
    </w:p>
    <w:p w:rsidR="00334352" w:rsidRDefault="00334352" w:rsidP="00226F11">
      <w:pPr>
        <w:ind w:firstLine="6300"/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ind w:firstLine="6300"/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ind w:firstLine="6300"/>
        <w:jc w:val="both"/>
        <w:rPr>
          <w:sz w:val="28"/>
          <w:szCs w:val="28"/>
          <w:lang w:val="uk-UA"/>
        </w:rPr>
      </w:pPr>
    </w:p>
    <w:p w:rsidR="00334352" w:rsidRPr="00BB101A" w:rsidRDefault="00334352" w:rsidP="00226F11">
      <w:pPr>
        <w:ind w:firstLine="6300"/>
        <w:jc w:val="both"/>
        <w:rPr>
          <w:sz w:val="28"/>
          <w:szCs w:val="28"/>
          <w:lang w:val="uk-UA"/>
        </w:rPr>
      </w:pPr>
      <w:r w:rsidRPr="00BB101A">
        <w:rPr>
          <w:sz w:val="28"/>
          <w:szCs w:val="28"/>
          <w:lang w:val="uk-UA"/>
        </w:rPr>
        <w:t>ЗАТВЕРДЖЕНО</w:t>
      </w:r>
    </w:p>
    <w:p w:rsidR="00334352" w:rsidRDefault="00334352" w:rsidP="00226F11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3C5D49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C5D49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 </w:t>
      </w:r>
    </w:p>
    <w:p w:rsidR="00334352" w:rsidRPr="003C5D49" w:rsidRDefault="00334352" w:rsidP="00226F11">
      <w:pPr>
        <w:ind w:firstLine="6300"/>
        <w:jc w:val="both"/>
        <w:rPr>
          <w:sz w:val="28"/>
          <w:szCs w:val="28"/>
          <w:lang w:val="uk-UA"/>
        </w:rPr>
      </w:pPr>
      <w:r w:rsidRPr="003C5D49">
        <w:rPr>
          <w:sz w:val="28"/>
          <w:szCs w:val="28"/>
          <w:lang w:val="uk-UA"/>
        </w:rPr>
        <w:t xml:space="preserve">державної адміністрації </w:t>
      </w:r>
    </w:p>
    <w:p w:rsidR="00334352" w:rsidRPr="003C5D49" w:rsidRDefault="00334352" w:rsidP="00226F11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02.03.2015 №80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</w:p>
    <w:p w:rsidR="00334352" w:rsidRPr="00096711" w:rsidRDefault="00334352" w:rsidP="00AE0015">
      <w:pPr>
        <w:jc w:val="both"/>
        <w:rPr>
          <w:sz w:val="28"/>
          <w:szCs w:val="28"/>
          <w:lang w:val="uk-UA"/>
        </w:rPr>
      </w:pPr>
    </w:p>
    <w:p w:rsidR="00334352" w:rsidRPr="00096711" w:rsidRDefault="00334352" w:rsidP="00AE0015">
      <w:pPr>
        <w:jc w:val="center"/>
        <w:rPr>
          <w:b/>
          <w:sz w:val="28"/>
          <w:szCs w:val="28"/>
          <w:lang w:val="uk-UA"/>
        </w:rPr>
      </w:pPr>
      <w:r w:rsidRPr="00096711">
        <w:rPr>
          <w:b/>
          <w:sz w:val="28"/>
          <w:szCs w:val="28"/>
          <w:lang w:val="uk-UA"/>
        </w:rPr>
        <w:t xml:space="preserve">СКЛАД </w:t>
      </w:r>
    </w:p>
    <w:p w:rsidR="00334352" w:rsidRPr="00096711" w:rsidRDefault="00334352" w:rsidP="00AE0015">
      <w:pPr>
        <w:jc w:val="center"/>
        <w:rPr>
          <w:b/>
          <w:sz w:val="28"/>
          <w:szCs w:val="28"/>
          <w:lang w:val="uk-UA"/>
        </w:rPr>
      </w:pPr>
      <w:r w:rsidRPr="00096711">
        <w:rPr>
          <w:b/>
          <w:sz w:val="28"/>
          <w:szCs w:val="28"/>
          <w:lang w:val="uk-UA"/>
        </w:rPr>
        <w:t xml:space="preserve">районної робочої групи з питань легалізації </w:t>
      </w:r>
    </w:p>
    <w:p w:rsidR="00334352" w:rsidRPr="00096711" w:rsidRDefault="00334352" w:rsidP="00AE0015">
      <w:pPr>
        <w:jc w:val="center"/>
        <w:rPr>
          <w:b/>
          <w:sz w:val="28"/>
          <w:szCs w:val="28"/>
          <w:lang w:val="uk-UA"/>
        </w:rPr>
      </w:pPr>
      <w:r w:rsidRPr="00096711">
        <w:rPr>
          <w:b/>
          <w:sz w:val="28"/>
          <w:szCs w:val="28"/>
          <w:lang w:val="uk-UA"/>
        </w:rPr>
        <w:t xml:space="preserve">виплати заробітної плати і зайнятості населення </w:t>
      </w:r>
    </w:p>
    <w:p w:rsidR="00334352" w:rsidRPr="00096711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4352" w:rsidRPr="00035465" w:rsidRDefault="00334352" w:rsidP="001044A6">
      <w:pPr>
        <w:jc w:val="both"/>
        <w:rPr>
          <w:b/>
          <w:sz w:val="28"/>
          <w:szCs w:val="28"/>
          <w:lang w:val="uk-UA"/>
        </w:rPr>
      </w:pPr>
      <w:r w:rsidRPr="00035465">
        <w:rPr>
          <w:b/>
          <w:sz w:val="28"/>
          <w:szCs w:val="28"/>
          <w:lang w:val="uk-UA"/>
        </w:rPr>
        <w:t>Глушков</w:t>
      </w:r>
      <w:r w:rsidRPr="00035465">
        <w:rPr>
          <w:b/>
          <w:sz w:val="28"/>
          <w:szCs w:val="28"/>
          <w:lang w:val="uk-UA"/>
        </w:rPr>
        <w:tab/>
      </w:r>
      <w:r w:rsidRPr="00035465">
        <w:rPr>
          <w:b/>
          <w:sz w:val="28"/>
          <w:szCs w:val="28"/>
          <w:lang w:val="uk-UA"/>
        </w:rPr>
        <w:tab/>
      </w:r>
      <w:r w:rsidRPr="00035465">
        <w:rPr>
          <w:b/>
          <w:sz w:val="28"/>
          <w:szCs w:val="28"/>
          <w:lang w:val="uk-UA"/>
        </w:rPr>
        <w:tab/>
      </w:r>
      <w:r w:rsidRPr="00035465">
        <w:rPr>
          <w:b/>
          <w:sz w:val="28"/>
          <w:szCs w:val="28"/>
          <w:lang w:val="uk-UA"/>
        </w:rPr>
        <w:tab/>
      </w:r>
      <w:r w:rsidRPr="00035465">
        <w:rPr>
          <w:sz w:val="28"/>
          <w:szCs w:val="28"/>
          <w:lang w:val="uk-UA"/>
        </w:rPr>
        <w:t>голова районної державної адміністрації,</w:t>
      </w:r>
      <w:r w:rsidRPr="00035465">
        <w:rPr>
          <w:b/>
          <w:sz w:val="28"/>
          <w:szCs w:val="28"/>
          <w:lang w:val="uk-UA"/>
        </w:rPr>
        <w:t xml:space="preserve"> Любомир Олексійович</w:t>
      </w:r>
      <w:r w:rsidRPr="00035465">
        <w:rPr>
          <w:b/>
          <w:sz w:val="28"/>
          <w:szCs w:val="28"/>
          <w:lang w:val="uk-UA"/>
        </w:rPr>
        <w:tab/>
      </w:r>
      <w:r w:rsidRPr="00035465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робочої групи</w:t>
      </w:r>
    </w:p>
    <w:p w:rsidR="00334352" w:rsidRPr="001044A6" w:rsidRDefault="00334352" w:rsidP="00AE0015">
      <w:pPr>
        <w:jc w:val="both"/>
        <w:rPr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Михайлишин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B2C74">
        <w:rPr>
          <w:sz w:val="28"/>
          <w:szCs w:val="28"/>
          <w:lang w:val="uk-UA"/>
        </w:rPr>
        <w:t>заступник голови рай</w:t>
      </w:r>
      <w:r>
        <w:rPr>
          <w:sz w:val="28"/>
          <w:szCs w:val="28"/>
          <w:lang w:val="uk-UA"/>
        </w:rPr>
        <w:t xml:space="preserve">онної </w:t>
      </w:r>
    </w:p>
    <w:p w:rsidR="00334352" w:rsidRDefault="00334352" w:rsidP="000967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Іванівна</w:t>
      </w:r>
      <w:r w:rsidRPr="008B2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2C74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8B2C74">
        <w:rPr>
          <w:sz w:val="28"/>
          <w:szCs w:val="28"/>
          <w:lang w:val="uk-UA"/>
        </w:rPr>
        <w:t xml:space="preserve">дміністрації, 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1044A6">
        <w:rPr>
          <w:sz w:val="28"/>
          <w:szCs w:val="28"/>
          <w:lang w:val="uk-UA"/>
        </w:rPr>
        <w:t xml:space="preserve">аступник </w:t>
      </w:r>
      <w:r>
        <w:rPr>
          <w:sz w:val="28"/>
          <w:szCs w:val="28"/>
          <w:lang w:val="uk-UA"/>
        </w:rPr>
        <w:t>голови робочої групи</w:t>
      </w:r>
    </w:p>
    <w:p w:rsidR="00334352" w:rsidRDefault="00334352" w:rsidP="001044A6">
      <w:pPr>
        <w:jc w:val="both"/>
        <w:rPr>
          <w:sz w:val="28"/>
          <w:szCs w:val="28"/>
          <w:lang w:val="uk-UA"/>
        </w:rPr>
      </w:pPr>
    </w:p>
    <w:p w:rsidR="00334352" w:rsidRPr="00035465" w:rsidRDefault="00334352" w:rsidP="00AE0015">
      <w:pPr>
        <w:ind w:left="3540" w:hanging="3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 </w:t>
      </w:r>
      <w:r w:rsidRPr="00035465">
        <w:rPr>
          <w:b/>
          <w:sz w:val="28"/>
          <w:szCs w:val="28"/>
          <w:lang w:val="uk-UA"/>
        </w:rPr>
        <w:t xml:space="preserve">                                </w:t>
      </w:r>
      <w:r w:rsidRPr="00035465">
        <w:rPr>
          <w:sz w:val="28"/>
          <w:szCs w:val="28"/>
          <w:lang w:val="uk-UA"/>
        </w:rPr>
        <w:t>головний спеціаліст відділу з питань праці та</w:t>
      </w:r>
    </w:p>
    <w:p w:rsidR="00334352" w:rsidRDefault="00334352" w:rsidP="00CE319C">
      <w:pPr>
        <w:ind w:left="3540" w:hanging="3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Юлія Ігорівна     </w:t>
      </w:r>
      <w:r>
        <w:rPr>
          <w:b/>
          <w:sz w:val="28"/>
          <w:szCs w:val="28"/>
          <w:lang w:val="uk-UA"/>
        </w:rPr>
        <w:tab/>
      </w:r>
      <w:r w:rsidRPr="0095534C">
        <w:rPr>
          <w:sz w:val="28"/>
          <w:szCs w:val="28"/>
          <w:lang w:val="uk-UA"/>
        </w:rPr>
        <w:t>соціал</w:t>
      </w:r>
      <w:r>
        <w:rPr>
          <w:sz w:val="28"/>
          <w:szCs w:val="28"/>
          <w:lang w:val="uk-UA"/>
        </w:rPr>
        <w:t>ьно- трудових відносин управління праці та соціального захисту населення районної державної адміністрації, секретар робочої групи</w:t>
      </w:r>
    </w:p>
    <w:p w:rsidR="00334352" w:rsidRDefault="00334352" w:rsidP="00AE0015">
      <w:pPr>
        <w:ind w:left="3540" w:hanging="3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34352" w:rsidRDefault="00334352" w:rsidP="00AE00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робочої групи:</w:t>
      </w: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Григорчук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управління Пенсійного фонду України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Петрівна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 місті Коломиї та Коломийському районі </w:t>
      </w: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Pr="000D4286" w:rsidRDefault="00334352" w:rsidP="00AE0015">
      <w:pPr>
        <w:jc w:val="both"/>
        <w:rPr>
          <w:sz w:val="28"/>
          <w:szCs w:val="28"/>
          <w:lang w:val="uk-UA"/>
        </w:rPr>
      </w:pPr>
      <w:r w:rsidRPr="000D4286">
        <w:rPr>
          <w:b/>
          <w:sz w:val="28"/>
          <w:szCs w:val="28"/>
          <w:lang w:val="uk-UA"/>
        </w:rPr>
        <w:t>Дутчак</w:t>
      </w:r>
      <w:r w:rsidRPr="000D4286">
        <w:rPr>
          <w:b/>
          <w:sz w:val="28"/>
          <w:szCs w:val="28"/>
          <w:lang w:val="uk-UA"/>
        </w:rPr>
        <w:tab/>
      </w:r>
      <w:r w:rsidRPr="000D4286">
        <w:rPr>
          <w:b/>
          <w:sz w:val="28"/>
          <w:szCs w:val="28"/>
          <w:lang w:val="uk-UA"/>
        </w:rPr>
        <w:tab/>
      </w:r>
      <w:r w:rsidRPr="000D4286">
        <w:rPr>
          <w:b/>
          <w:sz w:val="28"/>
          <w:szCs w:val="28"/>
          <w:lang w:val="uk-UA"/>
        </w:rPr>
        <w:tab/>
      </w:r>
      <w:r w:rsidRPr="000D4286">
        <w:rPr>
          <w:b/>
          <w:sz w:val="28"/>
          <w:szCs w:val="28"/>
          <w:lang w:val="uk-UA"/>
        </w:rPr>
        <w:tab/>
      </w:r>
      <w:r w:rsidRPr="000D4286">
        <w:rPr>
          <w:sz w:val="28"/>
          <w:szCs w:val="28"/>
          <w:lang w:val="uk-UA"/>
        </w:rPr>
        <w:t xml:space="preserve">начальник Коломийського міськрайонного </w:t>
      </w:r>
    </w:p>
    <w:p w:rsidR="00334352" w:rsidRPr="000D4286" w:rsidRDefault="00334352" w:rsidP="00AE0015">
      <w:pPr>
        <w:jc w:val="both"/>
        <w:rPr>
          <w:sz w:val="28"/>
          <w:szCs w:val="28"/>
          <w:lang w:val="uk-UA"/>
        </w:rPr>
      </w:pPr>
      <w:r w:rsidRPr="000D4286">
        <w:rPr>
          <w:b/>
          <w:sz w:val="28"/>
          <w:szCs w:val="28"/>
          <w:lang w:val="uk-UA"/>
        </w:rPr>
        <w:t>Василь Володимирович</w:t>
      </w:r>
      <w:r w:rsidRPr="000D4286">
        <w:rPr>
          <w:sz w:val="28"/>
          <w:szCs w:val="28"/>
          <w:lang w:val="uk-UA"/>
        </w:rPr>
        <w:tab/>
        <w:t>управління юстиції</w:t>
      </w:r>
      <w:r>
        <w:rPr>
          <w:sz w:val="28"/>
          <w:szCs w:val="28"/>
          <w:lang w:val="uk-UA"/>
        </w:rPr>
        <w:t xml:space="preserve"> (за згодою)</w:t>
      </w:r>
      <w:r w:rsidRPr="000D4286">
        <w:rPr>
          <w:sz w:val="28"/>
          <w:szCs w:val="28"/>
          <w:lang w:val="uk-UA"/>
        </w:rPr>
        <w:t xml:space="preserve"> </w:t>
      </w:r>
    </w:p>
    <w:p w:rsidR="00334352" w:rsidRPr="00CE7B0E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CE7B0E">
      <w:pPr>
        <w:ind w:left="2832" w:hanging="2832"/>
        <w:jc w:val="both"/>
        <w:rPr>
          <w:sz w:val="28"/>
          <w:szCs w:val="28"/>
          <w:lang w:val="uk-UA"/>
        </w:rPr>
      </w:pPr>
      <w:r w:rsidRPr="00CE7B0E">
        <w:rPr>
          <w:b/>
          <w:sz w:val="28"/>
          <w:szCs w:val="28"/>
          <w:lang w:val="uk-UA"/>
        </w:rPr>
        <w:t>Івашків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E7B0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аступник керівника апарату, начальник </w:t>
      </w:r>
    </w:p>
    <w:p w:rsidR="00334352" w:rsidRDefault="00334352" w:rsidP="00CE7B0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Михайло Степанович</w:t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юридичного відділу апарату  районної </w:t>
      </w:r>
    </w:p>
    <w:p w:rsidR="00334352" w:rsidRDefault="00334352" w:rsidP="00CE7B0E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334352" w:rsidRDefault="00334352" w:rsidP="00CE7B0E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334352" w:rsidRPr="00AD142A" w:rsidRDefault="00334352" w:rsidP="00070F7E">
      <w:pPr>
        <w:jc w:val="both"/>
        <w:rPr>
          <w:sz w:val="28"/>
          <w:szCs w:val="28"/>
          <w:lang w:val="uk-UA"/>
        </w:rPr>
      </w:pPr>
      <w:r w:rsidRPr="00AD142A">
        <w:rPr>
          <w:b/>
          <w:sz w:val="28"/>
          <w:szCs w:val="28"/>
          <w:lang w:val="uk-UA"/>
        </w:rPr>
        <w:t xml:space="preserve">Кирик </w:t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sz w:val="28"/>
          <w:szCs w:val="28"/>
          <w:lang w:val="uk-UA"/>
        </w:rPr>
        <w:t xml:space="preserve">в.о.начальника Коломийської об’єднаної </w:t>
      </w:r>
    </w:p>
    <w:p w:rsidR="00334352" w:rsidRPr="00AD142A" w:rsidRDefault="00334352" w:rsidP="00070F7E">
      <w:pPr>
        <w:jc w:val="both"/>
        <w:rPr>
          <w:sz w:val="28"/>
          <w:szCs w:val="28"/>
          <w:lang w:val="uk-UA"/>
        </w:rPr>
      </w:pPr>
      <w:r w:rsidRPr="00AD142A">
        <w:rPr>
          <w:b/>
          <w:sz w:val="28"/>
          <w:szCs w:val="28"/>
          <w:lang w:val="uk-UA"/>
        </w:rPr>
        <w:t>Іван Васильович</w:t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b/>
          <w:sz w:val="28"/>
          <w:szCs w:val="28"/>
          <w:lang w:val="uk-UA"/>
        </w:rPr>
        <w:tab/>
      </w:r>
      <w:r w:rsidRPr="00AD142A">
        <w:rPr>
          <w:sz w:val="28"/>
          <w:szCs w:val="28"/>
          <w:lang w:val="uk-UA"/>
        </w:rPr>
        <w:t>державної податкової інспекції ГУ ДФС</w:t>
      </w:r>
    </w:p>
    <w:p w:rsidR="00334352" w:rsidRPr="00DA3C48" w:rsidRDefault="00334352" w:rsidP="00070F7E">
      <w:pPr>
        <w:jc w:val="both"/>
        <w:rPr>
          <w:color w:val="FF0000"/>
          <w:sz w:val="28"/>
          <w:szCs w:val="28"/>
          <w:lang w:val="uk-UA"/>
        </w:rPr>
      </w:pPr>
      <w:r w:rsidRPr="00A3028D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3028D">
        <w:rPr>
          <w:sz w:val="28"/>
          <w:szCs w:val="28"/>
          <w:lang w:val="uk-UA"/>
        </w:rPr>
        <w:t>в Івано-Франківській області</w:t>
      </w:r>
    </w:p>
    <w:p w:rsidR="00334352" w:rsidRPr="00070F7E" w:rsidRDefault="00334352" w:rsidP="00AE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334352" w:rsidRPr="00A3028D" w:rsidRDefault="00334352" w:rsidP="00AE0015">
      <w:pPr>
        <w:jc w:val="both"/>
        <w:rPr>
          <w:b/>
          <w:sz w:val="28"/>
          <w:szCs w:val="28"/>
          <w:lang w:val="uk-UA"/>
        </w:rPr>
      </w:pPr>
      <w:r w:rsidRPr="00A3028D">
        <w:rPr>
          <w:b/>
          <w:sz w:val="28"/>
          <w:szCs w:val="28"/>
          <w:lang w:val="uk-UA"/>
        </w:rPr>
        <w:t>Кузич</w:t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sz w:val="28"/>
          <w:szCs w:val="28"/>
          <w:lang w:val="uk-UA"/>
        </w:rPr>
        <w:t>начальник відділення виконавчої дирекції</w:t>
      </w:r>
      <w:r w:rsidRPr="00A3028D">
        <w:rPr>
          <w:b/>
          <w:sz w:val="28"/>
          <w:szCs w:val="28"/>
          <w:lang w:val="uk-UA"/>
        </w:rPr>
        <w:tab/>
      </w:r>
    </w:p>
    <w:p w:rsidR="00334352" w:rsidRPr="00A3028D" w:rsidRDefault="00334352" w:rsidP="00AE0015">
      <w:pPr>
        <w:jc w:val="both"/>
        <w:rPr>
          <w:sz w:val="28"/>
          <w:szCs w:val="28"/>
          <w:lang w:val="uk-UA"/>
        </w:rPr>
      </w:pPr>
      <w:r w:rsidRPr="00A3028D">
        <w:rPr>
          <w:b/>
          <w:sz w:val="28"/>
          <w:szCs w:val="28"/>
          <w:lang w:val="uk-UA"/>
        </w:rPr>
        <w:t>Василь Антонович</w:t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b/>
          <w:sz w:val="28"/>
          <w:szCs w:val="28"/>
          <w:lang w:val="uk-UA"/>
        </w:rPr>
        <w:tab/>
      </w:r>
      <w:r w:rsidRPr="00A3028D">
        <w:rPr>
          <w:sz w:val="28"/>
          <w:szCs w:val="28"/>
          <w:lang w:val="uk-UA"/>
        </w:rPr>
        <w:t xml:space="preserve">фонду соціального страхування від нещасних </w:t>
      </w:r>
    </w:p>
    <w:p w:rsidR="00334352" w:rsidRPr="00A3028D" w:rsidRDefault="00334352" w:rsidP="00AE0015">
      <w:pPr>
        <w:ind w:left="2832" w:firstLine="708"/>
        <w:jc w:val="both"/>
        <w:rPr>
          <w:sz w:val="28"/>
          <w:szCs w:val="28"/>
          <w:lang w:val="uk-UA"/>
        </w:rPr>
      </w:pPr>
      <w:r w:rsidRPr="00A3028D">
        <w:rPr>
          <w:sz w:val="28"/>
          <w:szCs w:val="28"/>
          <w:lang w:val="uk-UA"/>
        </w:rPr>
        <w:t xml:space="preserve">випадків на виробництві та професійних </w:t>
      </w:r>
    </w:p>
    <w:p w:rsidR="00334352" w:rsidRDefault="00334352" w:rsidP="004652D5">
      <w:pPr>
        <w:ind w:left="2832" w:firstLine="708"/>
        <w:jc w:val="both"/>
        <w:rPr>
          <w:sz w:val="28"/>
          <w:szCs w:val="28"/>
          <w:lang w:val="uk-UA"/>
        </w:rPr>
      </w:pPr>
      <w:r w:rsidRPr="00A3028D">
        <w:rPr>
          <w:sz w:val="28"/>
          <w:szCs w:val="28"/>
          <w:lang w:val="uk-UA"/>
        </w:rPr>
        <w:t>захворювань</w:t>
      </w:r>
      <w:r>
        <w:rPr>
          <w:sz w:val="28"/>
          <w:szCs w:val="28"/>
          <w:lang w:val="uk-UA"/>
        </w:rPr>
        <w:t xml:space="preserve"> в Коломийському районі (за згодою)</w:t>
      </w:r>
    </w:p>
    <w:p w:rsidR="00334352" w:rsidRDefault="00334352" w:rsidP="004652D5">
      <w:pPr>
        <w:ind w:left="2832" w:firstLine="708"/>
        <w:jc w:val="both"/>
        <w:rPr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CE7B0E">
      <w:pPr>
        <w:jc w:val="center"/>
        <w:rPr>
          <w:sz w:val="28"/>
          <w:szCs w:val="28"/>
          <w:lang w:val="uk-UA"/>
        </w:rPr>
      </w:pPr>
      <w:r w:rsidRPr="00CE7B0E">
        <w:rPr>
          <w:sz w:val="28"/>
          <w:szCs w:val="28"/>
          <w:lang w:val="uk-UA"/>
        </w:rPr>
        <w:t>2</w:t>
      </w:r>
    </w:p>
    <w:p w:rsidR="00334352" w:rsidRPr="00CE7B0E" w:rsidRDefault="00334352" w:rsidP="00CE7B0E">
      <w:pPr>
        <w:jc w:val="center"/>
        <w:rPr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Лопачак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голова районного комітету профспілки 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Михайло Іванович     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працівників державних установ, заступник 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начальника управління, начальник відділу </w:t>
      </w:r>
    </w:p>
    <w:p w:rsidR="00334352" w:rsidRDefault="00334352" w:rsidP="00AE0015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підприємництва, транспорту, зв</w:t>
      </w:r>
      <w:r w:rsidRPr="0017585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 та </w:t>
      </w:r>
    </w:p>
    <w:p w:rsidR="00334352" w:rsidRDefault="00334352" w:rsidP="00AE0015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 торгівлі та сфери послуг</w:t>
      </w:r>
    </w:p>
    <w:p w:rsidR="00334352" w:rsidRDefault="00334352" w:rsidP="00CE7B0E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економіки районної державної </w:t>
      </w:r>
    </w:p>
    <w:p w:rsidR="00334352" w:rsidRDefault="00334352" w:rsidP="00CE7B0E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334352" w:rsidRDefault="00334352" w:rsidP="00AE0015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Мацьків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42A3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Коломийського міськрайонного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 Дмитрович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центру зайнятості 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 w:rsidRPr="00313588">
        <w:rPr>
          <w:b/>
          <w:sz w:val="28"/>
          <w:szCs w:val="28"/>
          <w:lang w:val="uk-UA"/>
        </w:rPr>
        <w:t>Оленюк</w:t>
      </w:r>
      <w:r w:rsidRPr="0053350E"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управління статистики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 Васильович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міста Коломиї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</w:p>
    <w:p w:rsidR="00334352" w:rsidRPr="00E3153F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Піскунова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D5F68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 економіки</w:t>
      </w:r>
    </w:p>
    <w:p w:rsidR="00334352" w:rsidRDefault="00334352" w:rsidP="002A1D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Тетяна 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районної державної адміністрації</w:t>
      </w: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Попадюк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 фінансового управління</w:t>
      </w:r>
    </w:p>
    <w:p w:rsidR="00334352" w:rsidRDefault="00334352" w:rsidP="002A1D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Оксана 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районної державної адміністрації</w:t>
      </w:r>
    </w:p>
    <w:p w:rsidR="00334352" w:rsidRDefault="00334352" w:rsidP="00AE0015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Самуляк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головний державний інспектор з питань праці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Територіальної державної інспекції з питань</w:t>
      </w:r>
    </w:p>
    <w:p w:rsidR="00334352" w:rsidRDefault="00334352" w:rsidP="00AE0015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 в Івано-Франківській області (за згодою)</w:t>
      </w:r>
    </w:p>
    <w:p w:rsidR="00334352" w:rsidRDefault="00334352" w:rsidP="001044A6">
      <w:pPr>
        <w:jc w:val="both"/>
        <w:rPr>
          <w:b/>
          <w:sz w:val="28"/>
          <w:szCs w:val="28"/>
          <w:lang w:val="uk-UA"/>
        </w:rPr>
      </w:pPr>
    </w:p>
    <w:p w:rsidR="00334352" w:rsidRDefault="00334352" w:rsidP="00104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Стефанюк Любов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начальник управління праці та соціального </w:t>
      </w:r>
    </w:p>
    <w:p w:rsidR="00334352" w:rsidRDefault="00334352" w:rsidP="00104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Василівна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захисту населення районної державної </w:t>
      </w:r>
    </w:p>
    <w:p w:rsidR="00334352" w:rsidRDefault="00334352" w:rsidP="001044A6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</w:p>
    <w:p w:rsidR="00334352" w:rsidRPr="00070F7E" w:rsidRDefault="00334352" w:rsidP="00AE0015">
      <w:pPr>
        <w:jc w:val="both"/>
        <w:rPr>
          <w:sz w:val="28"/>
          <w:szCs w:val="28"/>
          <w:lang w:val="uk-UA"/>
        </w:rPr>
      </w:pPr>
      <w:r w:rsidRPr="00070F7E">
        <w:rPr>
          <w:b/>
          <w:sz w:val="28"/>
          <w:szCs w:val="28"/>
          <w:lang w:val="uk-UA"/>
        </w:rPr>
        <w:t xml:space="preserve">Юрійчук </w:t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 xml:space="preserve">директор Коломийської міської виконавчої </w:t>
      </w:r>
    </w:p>
    <w:p w:rsidR="00334352" w:rsidRPr="00070F7E" w:rsidRDefault="00334352" w:rsidP="00AE0015">
      <w:pPr>
        <w:jc w:val="both"/>
        <w:rPr>
          <w:sz w:val="28"/>
          <w:szCs w:val="28"/>
          <w:lang w:val="uk-UA"/>
        </w:rPr>
      </w:pPr>
      <w:r w:rsidRPr="00070F7E">
        <w:rPr>
          <w:b/>
          <w:sz w:val="28"/>
          <w:szCs w:val="28"/>
          <w:lang w:val="uk-UA"/>
        </w:rPr>
        <w:t>Руслан Ігорович</w:t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b/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 xml:space="preserve">дирекції Івано-Франківського обласного </w:t>
      </w:r>
    </w:p>
    <w:p w:rsidR="00334352" w:rsidRPr="00070F7E" w:rsidRDefault="00334352" w:rsidP="00AE0015">
      <w:pPr>
        <w:jc w:val="both"/>
        <w:rPr>
          <w:sz w:val="28"/>
          <w:szCs w:val="28"/>
          <w:lang w:val="uk-UA"/>
        </w:rPr>
      </w:pP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  <w:t>відділення фонду соціального страхування з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</w:r>
      <w:r w:rsidRPr="00070F7E">
        <w:rPr>
          <w:sz w:val="28"/>
          <w:szCs w:val="28"/>
          <w:lang w:val="uk-UA"/>
        </w:rPr>
        <w:tab/>
        <w:t>тимчасової втрати працездатності (за згодою)</w:t>
      </w:r>
    </w:p>
    <w:p w:rsidR="00334352" w:rsidRDefault="00334352" w:rsidP="00AE0015">
      <w:pPr>
        <w:jc w:val="both"/>
        <w:rPr>
          <w:sz w:val="28"/>
          <w:szCs w:val="28"/>
          <w:lang w:val="uk-UA"/>
        </w:rPr>
      </w:pPr>
    </w:p>
    <w:p w:rsidR="00334352" w:rsidRDefault="00334352" w:rsidP="005871D1">
      <w:pPr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jc w:val="both"/>
        <w:rPr>
          <w:sz w:val="28"/>
          <w:szCs w:val="28"/>
          <w:lang w:val="uk-UA"/>
        </w:rPr>
      </w:pPr>
    </w:p>
    <w:p w:rsidR="00334352" w:rsidRDefault="00334352" w:rsidP="00226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та </w:t>
      </w:r>
    </w:p>
    <w:p w:rsidR="00334352" w:rsidRDefault="00334352" w:rsidP="00226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334352" w:rsidRDefault="00334352" w:rsidP="00226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Любов Стефанюк </w:t>
      </w:r>
    </w:p>
    <w:sectPr w:rsidR="00334352" w:rsidSect="00226F11">
      <w:headerReference w:type="even" r:id="rId7"/>
      <w:headerReference w:type="first" r:id="rId8"/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52" w:rsidRDefault="00334352">
      <w:r>
        <w:separator/>
      </w:r>
    </w:p>
  </w:endnote>
  <w:endnote w:type="continuationSeparator" w:id="0">
    <w:p w:rsidR="00334352" w:rsidRDefault="0033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52" w:rsidRDefault="00334352">
      <w:r>
        <w:separator/>
      </w:r>
    </w:p>
  </w:footnote>
  <w:footnote w:type="continuationSeparator" w:id="0">
    <w:p w:rsidR="00334352" w:rsidRDefault="0033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2" w:rsidRDefault="00334352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352" w:rsidRDefault="003343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2" w:rsidRDefault="0033435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34352" w:rsidRDefault="003343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20DFE"/>
    <w:rsid w:val="00035465"/>
    <w:rsid w:val="00054460"/>
    <w:rsid w:val="00070F7E"/>
    <w:rsid w:val="00096711"/>
    <w:rsid w:val="000B4C6A"/>
    <w:rsid w:val="000D4286"/>
    <w:rsid w:val="001044A6"/>
    <w:rsid w:val="00122623"/>
    <w:rsid w:val="001237A5"/>
    <w:rsid w:val="001376C2"/>
    <w:rsid w:val="00175859"/>
    <w:rsid w:val="0018102E"/>
    <w:rsid w:val="001A2D8A"/>
    <w:rsid w:val="001F709A"/>
    <w:rsid w:val="00203C6B"/>
    <w:rsid w:val="00210A43"/>
    <w:rsid w:val="00223DB9"/>
    <w:rsid w:val="00226F11"/>
    <w:rsid w:val="0025738F"/>
    <w:rsid w:val="00274F03"/>
    <w:rsid w:val="0029013D"/>
    <w:rsid w:val="0029406A"/>
    <w:rsid w:val="002A043C"/>
    <w:rsid w:val="002A1D9F"/>
    <w:rsid w:val="002B7390"/>
    <w:rsid w:val="002E4B9C"/>
    <w:rsid w:val="00313588"/>
    <w:rsid w:val="00334352"/>
    <w:rsid w:val="00365B91"/>
    <w:rsid w:val="00367F5B"/>
    <w:rsid w:val="00385C1C"/>
    <w:rsid w:val="003C5D49"/>
    <w:rsid w:val="003C672A"/>
    <w:rsid w:val="003E42BC"/>
    <w:rsid w:val="003F01BE"/>
    <w:rsid w:val="003F034C"/>
    <w:rsid w:val="00410D8F"/>
    <w:rsid w:val="004167C2"/>
    <w:rsid w:val="00427765"/>
    <w:rsid w:val="004424DC"/>
    <w:rsid w:val="004652D5"/>
    <w:rsid w:val="004D4AF1"/>
    <w:rsid w:val="004F60ED"/>
    <w:rsid w:val="005019E1"/>
    <w:rsid w:val="005109FF"/>
    <w:rsid w:val="0053350E"/>
    <w:rsid w:val="005627B9"/>
    <w:rsid w:val="00581A5E"/>
    <w:rsid w:val="005871D1"/>
    <w:rsid w:val="005B7BB0"/>
    <w:rsid w:val="005E245E"/>
    <w:rsid w:val="005F1444"/>
    <w:rsid w:val="005F7F35"/>
    <w:rsid w:val="006416B3"/>
    <w:rsid w:val="006601CF"/>
    <w:rsid w:val="006726ED"/>
    <w:rsid w:val="006A68FF"/>
    <w:rsid w:val="00705095"/>
    <w:rsid w:val="00782957"/>
    <w:rsid w:val="007A44D3"/>
    <w:rsid w:val="00823DE6"/>
    <w:rsid w:val="0086604C"/>
    <w:rsid w:val="008A6F05"/>
    <w:rsid w:val="008B2C74"/>
    <w:rsid w:val="008D0EF1"/>
    <w:rsid w:val="008D5F68"/>
    <w:rsid w:val="00914554"/>
    <w:rsid w:val="00954659"/>
    <w:rsid w:val="0095534C"/>
    <w:rsid w:val="009574A8"/>
    <w:rsid w:val="00966162"/>
    <w:rsid w:val="009E56F2"/>
    <w:rsid w:val="009F34BC"/>
    <w:rsid w:val="00A3028D"/>
    <w:rsid w:val="00A43A9E"/>
    <w:rsid w:val="00AB67AA"/>
    <w:rsid w:val="00AC08D7"/>
    <w:rsid w:val="00AC21AF"/>
    <w:rsid w:val="00AC5CEE"/>
    <w:rsid w:val="00AD142A"/>
    <w:rsid w:val="00AE0015"/>
    <w:rsid w:val="00B05CAE"/>
    <w:rsid w:val="00B07091"/>
    <w:rsid w:val="00B23652"/>
    <w:rsid w:val="00BB101A"/>
    <w:rsid w:val="00BE746E"/>
    <w:rsid w:val="00BE7756"/>
    <w:rsid w:val="00C2545D"/>
    <w:rsid w:val="00C374FF"/>
    <w:rsid w:val="00C64FD4"/>
    <w:rsid w:val="00C84A31"/>
    <w:rsid w:val="00CE319C"/>
    <w:rsid w:val="00CE7B0E"/>
    <w:rsid w:val="00CF025A"/>
    <w:rsid w:val="00CF60AB"/>
    <w:rsid w:val="00D22342"/>
    <w:rsid w:val="00D30609"/>
    <w:rsid w:val="00D43607"/>
    <w:rsid w:val="00D56E3A"/>
    <w:rsid w:val="00D62A6E"/>
    <w:rsid w:val="00D81F8F"/>
    <w:rsid w:val="00DA3C48"/>
    <w:rsid w:val="00DC7563"/>
    <w:rsid w:val="00E1492F"/>
    <w:rsid w:val="00E3153F"/>
    <w:rsid w:val="00E31DD5"/>
    <w:rsid w:val="00E37EFC"/>
    <w:rsid w:val="00E75B5A"/>
    <w:rsid w:val="00EE02D8"/>
    <w:rsid w:val="00EE2D19"/>
    <w:rsid w:val="00EF67A0"/>
    <w:rsid w:val="00F054AE"/>
    <w:rsid w:val="00F1416D"/>
    <w:rsid w:val="00F42A37"/>
    <w:rsid w:val="00F5627E"/>
    <w:rsid w:val="00F562C3"/>
    <w:rsid w:val="00FD7E77"/>
    <w:rsid w:val="00FE317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50D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3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2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3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644</Words>
  <Characters>3671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персонального</dc:title>
  <dc:subject/>
  <dc:creator>Admin</dc:creator>
  <cp:keywords/>
  <dc:description/>
  <cp:lastModifiedBy>User</cp:lastModifiedBy>
  <cp:revision>14</cp:revision>
  <cp:lastPrinted>2015-03-04T13:42:00Z</cp:lastPrinted>
  <dcterms:created xsi:type="dcterms:W3CDTF">2015-03-02T14:25:00Z</dcterms:created>
  <dcterms:modified xsi:type="dcterms:W3CDTF">2015-03-16T09:40:00Z</dcterms:modified>
</cp:coreProperties>
</file>