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53" w:rsidRPr="00560EA4" w:rsidRDefault="00D00653" w:rsidP="00C0069B">
      <w:pPr>
        <w:jc w:val="center"/>
        <w:rPr>
          <w:b/>
          <w:lang w:val="en-US"/>
        </w:rPr>
      </w:pPr>
      <w:r w:rsidRPr="00386A2E"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4" o:title=""/>
          </v:shape>
        </w:pict>
      </w:r>
    </w:p>
    <w:p w:rsidR="00D00653" w:rsidRPr="00DA0ECA" w:rsidRDefault="00D00653" w:rsidP="00C0069B">
      <w:pPr>
        <w:jc w:val="center"/>
        <w:rPr>
          <w:b/>
          <w:sz w:val="8"/>
          <w:szCs w:val="8"/>
        </w:rPr>
      </w:pPr>
    </w:p>
    <w:p w:rsidR="00D00653" w:rsidRPr="00C0069B" w:rsidRDefault="00D00653" w:rsidP="00C0069B">
      <w:pPr>
        <w:jc w:val="center"/>
        <w:rPr>
          <w:b/>
          <w:sz w:val="24"/>
          <w:szCs w:val="24"/>
        </w:rPr>
      </w:pPr>
      <w:r w:rsidRPr="00C0069B">
        <w:rPr>
          <w:b/>
          <w:sz w:val="24"/>
          <w:szCs w:val="24"/>
        </w:rPr>
        <w:t>УКРАЇНА</w:t>
      </w:r>
    </w:p>
    <w:p w:rsidR="00D00653" w:rsidRPr="00C0069B" w:rsidRDefault="00D00653" w:rsidP="00C0069B">
      <w:pPr>
        <w:pBdr>
          <w:bottom w:val="thinThickSmallGap" w:sz="18" w:space="1" w:color="auto"/>
        </w:pBdr>
        <w:jc w:val="center"/>
        <w:rPr>
          <w:b/>
          <w:sz w:val="24"/>
          <w:szCs w:val="24"/>
        </w:rPr>
      </w:pPr>
      <w:r w:rsidRPr="00C0069B">
        <w:rPr>
          <w:b/>
          <w:sz w:val="24"/>
          <w:szCs w:val="24"/>
        </w:rPr>
        <w:t>КОЛОМИЙСЬКА РАЙОННА ДЕРЖАВНА АДМІНІСТРАЦІЯ</w:t>
      </w:r>
    </w:p>
    <w:p w:rsidR="00D00653" w:rsidRPr="00C0069B" w:rsidRDefault="00D00653" w:rsidP="00C0069B">
      <w:pPr>
        <w:pBdr>
          <w:bottom w:val="thinThickSmallGap" w:sz="18" w:space="1" w:color="auto"/>
        </w:pBdr>
        <w:jc w:val="center"/>
        <w:rPr>
          <w:b/>
          <w:sz w:val="24"/>
          <w:szCs w:val="24"/>
        </w:rPr>
      </w:pPr>
      <w:r w:rsidRPr="00C0069B">
        <w:rPr>
          <w:b/>
          <w:sz w:val="24"/>
          <w:szCs w:val="24"/>
        </w:rPr>
        <w:t>ІВАНО-ФРАНКІВСЬКОЇ ОБЛАСТІ</w:t>
      </w:r>
    </w:p>
    <w:p w:rsidR="00D00653" w:rsidRPr="005565B4" w:rsidRDefault="00D00653" w:rsidP="00C0069B">
      <w:pPr>
        <w:pBdr>
          <w:between w:val="thinThickSmallGap" w:sz="24" w:space="1" w:color="auto"/>
        </w:pBdr>
        <w:jc w:val="center"/>
        <w:rPr>
          <w:b/>
        </w:rPr>
      </w:pPr>
    </w:p>
    <w:p w:rsidR="00D00653" w:rsidRPr="005565B4" w:rsidRDefault="00D00653" w:rsidP="00C0069B">
      <w:pPr>
        <w:jc w:val="center"/>
        <w:rPr>
          <w:b/>
        </w:rPr>
      </w:pPr>
    </w:p>
    <w:p w:rsidR="00D00653" w:rsidRPr="00C0069B" w:rsidRDefault="00D00653" w:rsidP="00C0069B">
      <w:pPr>
        <w:jc w:val="center"/>
        <w:rPr>
          <w:b/>
          <w:sz w:val="32"/>
          <w:szCs w:val="32"/>
        </w:rPr>
      </w:pPr>
      <w:r w:rsidRPr="00C0069B">
        <w:rPr>
          <w:b/>
          <w:sz w:val="32"/>
          <w:szCs w:val="32"/>
        </w:rPr>
        <w:t>Р О З П О Р Я Д Ж Е Н Н Я</w:t>
      </w:r>
    </w:p>
    <w:p w:rsidR="00D00653" w:rsidRPr="00C0069B" w:rsidRDefault="00D00653" w:rsidP="00C0069B">
      <w:pPr>
        <w:jc w:val="center"/>
        <w:rPr>
          <w:b/>
          <w:sz w:val="32"/>
          <w:szCs w:val="32"/>
        </w:rPr>
      </w:pPr>
    </w:p>
    <w:p w:rsidR="00D00653" w:rsidRPr="005565B4" w:rsidRDefault="00D00653" w:rsidP="00C0069B">
      <w:pPr>
        <w:jc w:val="center"/>
      </w:pPr>
    </w:p>
    <w:p w:rsidR="00D00653" w:rsidRPr="00554329" w:rsidRDefault="00D00653" w:rsidP="00C0069B">
      <w:pPr>
        <w:outlineLvl w:val="0"/>
        <w:rPr>
          <w:sz w:val="24"/>
          <w:szCs w:val="24"/>
          <w:lang w:val="uk-UA"/>
        </w:rPr>
      </w:pPr>
      <w:r w:rsidRPr="00C0069B">
        <w:rPr>
          <w:sz w:val="24"/>
          <w:szCs w:val="24"/>
          <w:lang w:val="uk-UA"/>
        </w:rPr>
        <w:t xml:space="preserve">        </w:t>
      </w:r>
      <w:r w:rsidRPr="00554329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31.05.2013</w:t>
      </w:r>
      <w:r w:rsidRPr="00554329">
        <w:rPr>
          <w:sz w:val="24"/>
          <w:szCs w:val="24"/>
          <w:lang w:val="uk-UA"/>
        </w:rPr>
        <w:t xml:space="preserve">                              м.Коломия            </w:t>
      </w:r>
      <w:r w:rsidRPr="00C0069B">
        <w:rPr>
          <w:sz w:val="24"/>
          <w:szCs w:val="24"/>
          <w:lang w:val="uk-UA"/>
        </w:rPr>
        <w:t xml:space="preserve">       </w:t>
      </w:r>
      <w:r>
        <w:rPr>
          <w:sz w:val="24"/>
          <w:szCs w:val="24"/>
          <w:lang w:val="uk-UA"/>
        </w:rPr>
        <w:t xml:space="preserve">        </w:t>
      </w:r>
      <w:r w:rsidRPr="00C006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№233</w:t>
      </w:r>
    </w:p>
    <w:p w:rsidR="00D00653" w:rsidRDefault="00D00653" w:rsidP="00C0069B">
      <w:pPr>
        <w:jc w:val="both"/>
        <w:rPr>
          <w:b/>
          <w:sz w:val="28"/>
          <w:szCs w:val="28"/>
          <w:lang w:val="uk-UA"/>
        </w:rPr>
      </w:pPr>
      <w:r>
        <w:rPr>
          <w:bCs/>
          <w:lang w:val="uk-UA"/>
        </w:rPr>
        <w:t xml:space="preserve"> </w:t>
      </w:r>
    </w:p>
    <w:p w:rsidR="00D00653" w:rsidRDefault="00D00653" w:rsidP="00765A03">
      <w:pPr>
        <w:jc w:val="both"/>
        <w:outlineLvl w:val="0"/>
        <w:rPr>
          <w:b/>
          <w:sz w:val="28"/>
          <w:szCs w:val="28"/>
          <w:lang w:val="uk-UA"/>
        </w:rPr>
      </w:pPr>
    </w:p>
    <w:p w:rsidR="00D00653" w:rsidRDefault="00D00653" w:rsidP="00765A0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відзначення у 2013 році</w:t>
      </w:r>
    </w:p>
    <w:p w:rsidR="00D00653" w:rsidRDefault="00D00653" w:rsidP="00765A03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Дня захисту дітей </w:t>
      </w:r>
    </w:p>
    <w:p w:rsidR="00D00653" w:rsidRPr="00946CDE" w:rsidRDefault="00D00653" w:rsidP="00765A03">
      <w:pPr>
        <w:jc w:val="both"/>
        <w:rPr>
          <w:b/>
          <w:sz w:val="28"/>
          <w:szCs w:val="28"/>
          <w:lang w:val="uk-UA"/>
        </w:rPr>
      </w:pPr>
    </w:p>
    <w:p w:rsidR="00D00653" w:rsidRDefault="00D00653" w:rsidP="00A601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</w:t>
      </w:r>
      <w:r w:rsidRPr="006709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22 Закону України «Про місцеві державні адміністрації», Указу Президента України від 30 травня 1998 року №568/98 «Про День захисту дітей», розпорядження голови облдержадміністрації від </w:t>
      </w:r>
      <w:r w:rsidRPr="00765A03">
        <w:rPr>
          <w:sz w:val="28"/>
          <w:szCs w:val="28"/>
          <w:lang w:val="uk-UA"/>
        </w:rPr>
        <w:t xml:space="preserve">29 </w:t>
      </w:r>
      <w:r>
        <w:rPr>
          <w:sz w:val="28"/>
          <w:szCs w:val="28"/>
          <w:lang w:val="uk-UA"/>
        </w:rPr>
        <w:t>квітня 2013 року №304 «Про відзначення у 2013 році Дня захисту дітей», з метою належного відзначення Дня захисту дітей, посилення уваги суспільства до проблем дітей, захисту їх прав і законних інтересів.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Службі у справах дітей райдержадміністрації (М.Обушак) забезпечити належну організацію підготовки і проведення 1 червня 2013 року та впродовж місяця заходів, присвячених Дню захисту дітей. </w:t>
      </w:r>
    </w:p>
    <w:p w:rsidR="00D00653" w:rsidRPr="00966C38" w:rsidRDefault="00D00653" w:rsidP="00F659E0">
      <w:pPr>
        <w:tabs>
          <w:tab w:val="left" w:pos="126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 проведення заходів  в рамках місячника залучити службу у справах дітей райдержадміністрації (М.Обушак), відділ у справах молоді та спорту райдержадміністрації (Г.Кушицька), відділ освіти райдержадміністрації (М.Козловська), відділ культури райдержадміністрації (Л.Федор), районний центр соціальних служб для сім</w:t>
      </w:r>
      <w:r w:rsidRPr="009B371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ї, дітей та молоді (О.Бортейчук), Коломийський МВ УМВС України в Івано-Франківській області (О.Ілюк), сільські, селищні ради, підприємства, установи та організації, дитячі, молодіжні, благодійні громадські організації, громадськість.</w:t>
      </w:r>
    </w:p>
    <w:p w:rsidR="00D00653" w:rsidRPr="005445EF" w:rsidRDefault="00D00653" w:rsidP="00F659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Провести районне свято, присвячене Міжнародному Дню захисту дітей 01.06.2013р. в с. Воскресинці Коломийського району.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Інформувати громадськість про результати і перспективи реалізації державної політики щодо дітей, насамперед через електронні та друковані засоби масової інформації. Забезпечити широке висвітлення у засобах масової інформації  про реалізацію заходів з підготовки та проведення Дня захисту дітей.</w:t>
      </w:r>
    </w:p>
    <w:p w:rsidR="00D00653" w:rsidRDefault="00D00653" w:rsidP="00FF7209">
      <w:pPr>
        <w:ind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5. Службі у справах дітей райдержадміністрації (М.Обушак):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5.1. Забезпечити організацію підготовки і проведення  заходів присвячених Дню захисту дітей.</w:t>
      </w:r>
    </w:p>
    <w:p w:rsidR="00D00653" w:rsidRDefault="00D00653" w:rsidP="00F659E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>5.2. Забезпечити вручення подарунків дітям-сиротам та дітям,  позбавленим батьківського піклування.</w:t>
      </w:r>
    </w:p>
    <w:p w:rsidR="00D00653" w:rsidRDefault="00D00653" w:rsidP="00F659E0">
      <w:pPr>
        <w:jc w:val="both"/>
        <w:rPr>
          <w:sz w:val="28"/>
          <w:szCs w:val="28"/>
          <w:lang w:val="uk-UA"/>
        </w:rPr>
      </w:pPr>
    </w:p>
    <w:p w:rsidR="00D00653" w:rsidRDefault="00D00653" w:rsidP="00F659E0">
      <w:pPr>
        <w:jc w:val="both"/>
        <w:rPr>
          <w:sz w:val="28"/>
          <w:szCs w:val="28"/>
          <w:lang w:val="uk-UA"/>
        </w:rPr>
      </w:pPr>
    </w:p>
    <w:p w:rsidR="00D00653" w:rsidRDefault="00D00653" w:rsidP="00F659E0">
      <w:pPr>
        <w:jc w:val="both"/>
        <w:rPr>
          <w:sz w:val="28"/>
          <w:szCs w:val="28"/>
          <w:lang w:val="uk-UA"/>
        </w:rPr>
      </w:pPr>
    </w:p>
    <w:p w:rsidR="00D00653" w:rsidRDefault="00D00653" w:rsidP="00F659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Відділу освіти райдержадміністрації ( М.Козловська):  </w:t>
      </w:r>
    </w:p>
    <w:p w:rsidR="00D00653" w:rsidRDefault="00D00653" w:rsidP="00F659E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 Організувати проведення свята « Ми – надія, твоя Україно».</w:t>
      </w:r>
    </w:p>
    <w:p w:rsidR="00D00653" w:rsidRDefault="00D00653" w:rsidP="00F659E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 Провести конкурс дитячих робіт «Малюнок на асфальті», присвячених Дню захисту дітей.</w:t>
      </w:r>
    </w:p>
    <w:p w:rsidR="00D00653" w:rsidRDefault="00D00653" w:rsidP="00F659E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Організувати благодійну акцію «Назустріч мрії» для онкохворих дітей.</w:t>
      </w:r>
    </w:p>
    <w:p w:rsidR="00D00653" w:rsidRPr="007B7379" w:rsidRDefault="00D00653" w:rsidP="00F659E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Під час літнього оздоровлення з 31 травня по 09 червня 2013 року організувати різноманітні тематичні заходи, конкурси, виставки, забави для дітей пільгових категорії.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Відділу у справах молоді та спорту райдержадміністрації (Г.Кушицька):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Протягом травня-червня забезпечити оздоровлення дітей пільгових категорій.</w:t>
      </w:r>
    </w:p>
    <w:p w:rsidR="00D00653" w:rsidRPr="00217725" w:rsidRDefault="00D00653" w:rsidP="00A60177">
      <w:pPr>
        <w:tabs>
          <w:tab w:val="left" w:pos="6120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8. Відділу культури райдержадміністрації (Л.Федор) організувати проведення </w:t>
      </w:r>
      <w:r>
        <w:rPr>
          <w:color w:val="000000"/>
          <w:sz w:val="28"/>
          <w:szCs w:val="28"/>
          <w:lang w:val="uk-UA"/>
        </w:rPr>
        <w:t>фестивалю-конкурсу дитячого та юнацького пісенного мистецтва «Сопівські соловейки», творчі звіти фольклорних колективів, присвячені Міжнародному Дню захисту дітей, за участю дітей пільгових категорій.</w:t>
      </w:r>
    </w:p>
    <w:p w:rsidR="00D00653" w:rsidRDefault="00D00653" w:rsidP="00165AD6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F8469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</w:t>
      </w:r>
      <w:r w:rsidRPr="00F84693">
        <w:rPr>
          <w:sz w:val="28"/>
          <w:szCs w:val="28"/>
          <w:lang w:val="uk-UA"/>
        </w:rPr>
        <w:t>айонному центру соціальних служб для сім’ї, ді</w:t>
      </w:r>
      <w:r>
        <w:rPr>
          <w:sz w:val="28"/>
          <w:szCs w:val="28"/>
          <w:lang w:val="uk-UA"/>
        </w:rPr>
        <w:t>тей та молоді                 (О.Бортейчук) залучити дітей  із сімей, що перебувають у складних життєвих обставинах до проведення свята Дня захисту дітей та вручити  їм подарунки.</w:t>
      </w:r>
    </w:p>
    <w:p w:rsidR="00D00653" w:rsidRPr="00D53E85" w:rsidRDefault="00D00653" w:rsidP="00F659E0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165A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Координацію роботи та узагальнення інформації щодо виконання розпорядження покласти на головного відповідального виконавця - службу у  справах дітей райдержадміністрації (М.Обушак).</w:t>
      </w:r>
    </w:p>
    <w:p w:rsidR="00D00653" w:rsidRDefault="00D00653" w:rsidP="005660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Співвиконавцям розпорядження райдержадміністрації подати головному відповідальному виконавцю до 19.06.2013 р. інформацію про виконання розпорядження для узагальнення та інформування до 05.07.2013р. керівництва</w:t>
      </w:r>
      <w:r w:rsidRPr="00C127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райдержадміністрації.</w:t>
      </w:r>
    </w:p>
    <w:p w:rsidR="00D00653" w:rsidRDefault="00D00653" w:rsidP="00F659E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Контроль за виконанням розпорядження покласти на першого заступника голови райдержадміністрації Р.Панчука.</w:t>
      </w:r>
    </w:p>
    <w:p w:rsidR="00D00653" w:rsidRDefault="00D00653" w:rsidP="00765A03">
      <w:pPr>
        <w:jc w:val="both"/>
        <w:rPr>
          <w:sz w:val="28"/>
          <w:szCs w:val="28"/>
          <w:lang w:val="uk-UA"/>
        </w:rPr>
      </w:pPr>
    </w:p>
    <w:p w:rsidR="00D00653" w:rsidRDefault="00D00653" w:rsidP="00765A03">
      <w:pPr>
        <w:jc w:val="both"/>
        <w:rPr>
          <w:sz w:val="28"/>
          <w:szCs w:val="28"/>
          <w:lang w:val="uk-UA"/>
        </w:rPr>
      </w:pPr>
    </w:p>
    <w:p w:rsidR="00D00653" w:rsidRDefault="00D00653" w:rsidP="00765A03">
      <w:pPr>
        <w:jc w:val="both"/>
        <w:rPr>
          <w:sz w:val="28"/>
          <w:szCs w:val="28"/>
          <w:lang w:val="uk-UA"/>
        </w:rPr>
      </w:pPr>
    </w:p>
    <w:p w:rsidR="00D00653" w:rsidRDefault="00D00653" w:rsidP="00765A03">
      <w:pPr>
        <w:jc w:val="both"/>
        <w:rPr>
          <w:sz w:val="28"/>
          <w:szCs w:val="28"/>
          <w:lang w:val="uk-UA"/>
        </w:rPr>
      </w:pPr>
    </w:p>
    <w:p w:rsidR="00D00653" w:rsidRDefault="00D00653" w:rsidP="00765A03">
      <w:pPr>
        <w:jc w:val="both"/>
        <w:rPr>
          <w:sz w:val="28"/>
          <w:szCs w:val="28"/>
          <w:lang w:val="uk-UA"/>
        </w:rPr>
      </w:pPr>
    </w:p>
    <w:p w:rsidR="00D00653" w:rsidRDefault="00D00653" w:rsidP="0076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голови районної</w:t>
      </w:r>
    </w:p>
    <w:p w:rsidR="00D00653" w:rsidRPr="00FD48B6" w:rsidRDefault="00D00653" w:rsidP="00765A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державноїадміністрації                                                     Любов Михайлишин</w:t>
      </w:r>
    </w:p>
    <w:p w:rsidR="00D00653" w:rsidRPr="0035228D" w:rsidRDefault="00D00653" w:rsidP="00336BDC">
      <w:pPr>
        <w:jc w:val="center"/>
        <w:outlineLvl w:val="0"/>
        <w:rPr>
          <w:b/>
          <w:sz w:val="28"/>
          <w:szCs w:val="28"/>
        </w:rPr>
      </w:pPr>
    </w:p>
    <w:p w:rsidR="00D00653" w:rsidRPr="0035228D" w:rsidRDefault="00D00653" w:rsidP="00336BDC">
      <w:pPr>
        <w:jc w:val="center"/>
        <w:outlineLvl w:val="0"/>
        <w:rPr>
          <w:b/>
          <w:sz w:val="28"/>
          <w:szCs w:val="28"/>
        </w:rPr>
      </w:pPr>
    </w:p>
    <w:p w:rsidR="00D00653" w:rsidRPr="0035228D" w:rsidRDefault="00D00653" w:rsidP="00336BDC">
      <w:pPr>
        <w:jc w:val="center"/>
        <w:outlineLvl w:val="0"/>
        <w:rPr>
          <w:b/>
          <w:sz w:val="28"/>
          <w:szCs w:val="28"/>
        </w:rPr>
      </w:pPr>
    </w:p>
    <w:p w:rsidR="00D00653" w:rsidRPr="0035228D" w:rsidRDefault="00D00653" w:rsidP="00336BDC">
      <w:pPr>
        <w:jc w:val="center"/>
        <w:outlineLvl w:val="0"/>
        <w:rPr>
          <w:b/>
          <w:sz w:val="28"/>
          <w:szCs w:val="28"/>
        </w:rPr>
      </w:pPr>
    </w:p>
    <w:p w:rsidR="00D00653" w:rsidRDefault="00D00653" w:rsidP="00336BDC">
      <w:pPr>
        <w:jc w:val="center"/>
        <w:outlineLvl w:val="0"/>
        <w:rPr>
          <w:b/>
          <w:sz w:val="28"/>
          <w:szCs w:val="28"/>
          <w:lang w:val="uk-UA"/>
        </w:rPr>
      </w:pPr>
    </w:p>
    <w:p w:rsidR="00D00653" w:rsidRDefault="00D00653" w:rsidP="006E057E">
      <w:pPr>
        <w:rPr>
          <w:b/>
          <w:sz w:val="28"/>
          <w:szCs w:val="28"/>
          <w:lang w:val="uk-UA"/>
        </w:rPr>
      </w:pPr>
    </w:p>
    <w:p w:rsidR="00D00653" w:rsidRDefault="00D00653" w:rsidP="006E057E">
      <w:pPr>
        <w:rPr>
          <w:b/>
          <w:sz w:val="28"/>
          <w:szCs w:val="28"/>
          <w:lang w:val="uk-UA"/>
        </w:rPr>
      </w:pPr>
    </w:p>
    <w:p w:rsidR="00D00653" w:rsidRDefault="00D00653" w:rsidP="006E057E">
      <w:pPr>
        <w:rPr>
          <w:sz w:val="28"/>
          <w:szCs w:val="28"/>
          <w:lang w:val="uk-UA"/>
        </w:rPr>
      </w:pPr>
    </w:p>
    <w:p w:rsidR="00D00653" w:rsidRDefault="00D00653" w:rsidP="006E057E">
      <w:pPr>
        <w:rPr>
          <w:sz w:val="28"/>
          <w:szCs w:val="28"/>
          <w:lang w:val="uk-UA"/>
        </w:rPr>
      </w:pPr>
    </w:p>
    <w:p w:rsidR="00D00653" w:rsidRDefault="00D00653"/>
    <w:sectPr w:rsidR="00D00653" w:rsidSect="003824CE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46C"/>
    <w:rsid w:val="00006726"/>
    <w:rsid w:val="00014583"/>
    <w:rsid w:val="00036108"/>
    <w:rsid w:val="00045DF2"/>
    <w:rsid w:val="00070473"/>
    <w:rsid w:val="000904E4"/>
    <w:rsid w:val="000A50D3"/>
    <w:rsid w:val="000B413C"/>
    <w:rsid w:val="000D2395"/>
    <w:rsid w:val="000E7973"/>
    <w:rsid w:val="00100B59"/>
    <w:rsid w:val="00125317"/>
    <w:rsid w:val="00127E04"/>
    <w:rsid w:val="001373D0"/>
    <w:rsid w:val="00147DBF"/>
    <w:rsid w:val="00163E8E"/>
    <w:rsid w:val="00165AD6"/>
    <w:rsid w:val="00184970"/>
    <w:rsid w:val="001B5DF0"/>
    <w:rsid w:val="00215A51"/>
    <w:rsid w:val="00217725"/>
    <w:rsid w:val="00236C81"/>
    <w:rsid w:val="002400D8"/>
    <w:rsid w:val="00261433"/>
    <w:rsid w:val="00265E0B"/>
    <w:rsid w:val="00285C0D"/>
    <w:rsid w:val="0028670C"/>
    <w:rsid w:val="002A7AE7"/>
    <w:rsid w:val="002A7FBA"/>
    <w:rsid w:val="002B4AE2"/>
    <w:rsid w:val="002C695B"/>
    <w:rsid w:val="002D1793"/>
    <w:rsid w:val="002D6C82"/>
    <w:rsid w:val="002E7C4D"/>
    <w:rsid w:val="003221D6"/>
    <w:rsid w:val="00336BDC"/>
    <w:rsid w:val="0035228D"/>
    <w:rsid w:val="0037644A"/>
    <w:rsid w:val="003824CE"/>
    <w:rsid w:val="00386A2E"/>
    <w:rsid w:val="003B0ABC"/>
    <w:rsid w:val="003F4276"/>
    <w:rsid w:val="00423972"/>
    <w:rsid w:val="0042572C"/>
    <w:rsid w:val="00471D11"/>
    <w:rsid w:val="00486096"/>
    <w:rsid w:val="00494CD5"/>
    <w:rsid w:val="00496546"/>
    <w:rsid w:val="004F1D4D"/>
    <w:rsid w:val="004F7456"/>
    <w:rsid w:val="00507F13"/>
    <w:rsid w:val="00515F8E"/>
    <w:rsid w:val="0054107A"/>
    <w:rsid w:val="005445EF"/>
    <w:rsid w:val="005509E4"/>
    <w:rsid w:val="00552300"/>
    <w:rsid w:val="00554329"/>
    <w:rsid w:val="005565B4"/>
    <w:rsid w:val="00560EA4"/>
    <w:rsid w:val="00566073"/>
    <w:rsid w:val="005672DE"/>
    <w:rsid w:val="005E0F14"/>
    <w:rsid w:val="0060474B"/>
    <w:rsid w:val="00614246"/>
    <w:rsid w:val="00620FB4"/>
    <w:rsid w:val="00622D46"/>
    <w:rsid w:val="00624461"/>
    <w:rsid w:val="00651DEA"/>
    <w:rsid w:val="006709D1"/>
    <w:rsid w:val="006C1FD3"/>
    <w:rsid w:val="006D724B"/>
    <w:rsid w:val="006E057E"/>
    <w:rsid w:val="00704B47"/>
    <w:rsid w:val="00731DC6"/>
    <w:rsid w:val="00736050"/>
    <w:rsid w:val="00743F36"/>
    <w:rsid w:val="00746969"/>
    <w:rsid w:val="00765A03"/>
    <w:rsid w:val="007B58E9"/>
    <w:rsid w:val="007B7379"/>
    <w:rsid w:val="007D3D9A"/>
    <w:rsid w:val="007E12A2"/>
    <w:rsid w:val="007F401D"/>
    <w:rsid w:val="007F42B3"/>
    <w:rsid w:val="00827902"/>
    <w:rsid w:val="00831893"/>
    <w:rsid w:val="00846F3C"/>
    <w:rsid w:val="008705AB"/>
    <w:rsid w:val="008719BF"/>
    <w:rsid w:val="00874164"/>
    <w:rsid w:val="00894C4D"/>
    <w:rsid w:val="008C2B28"/>
    <w:rsid w:val="008E09CD"/>
    <w:rsid w:val="008E0B4D"/>
    <w:rsid w:val="008E22BB"/>
    <w:rsid w:val="008F5FAE"/>
    <w:rsid w:val="009023E3"/>
    <w:rsid w:val="00921218"/>
    <w:rsid w:val="00924595"/>
    <w:rsid w:val="00942698"/>
    <w:rsid w:val="00946CDE"/>
    <w:rsid w:val="00966C38"/>
    <w:rsid w:val="009B371F"/>
    <w:rsid w:val="009D4B6D"/>
    <w:rsid w:val="009F446C"/>
    <w:rsid w:val="00A22A8F"/>
    <w:rsid w:val="00A26201"/>
    <w:rsid w:val="00A60177"/>
    <w:rsid w:val="00A8763A"/>
    <w:rsid w:val="00AB798C"/>
    <w:rsid w:val="00AC48C4"/>
    <w:rsid w:val="00B428E2"/>
    <w:rsid w:val="00B52EAB"/>
    <w:rsid w:val="00BF50BF"/>
    <w:rsid w:val="00C0069B"/>
    <w:rsid w:val="00C12716"/>
    <w:rsid w:val="00C153D8"/>
    <w:rsid w:val="00C15CFD"/>
    <w:rsid w:val="00C377F9"/>
    <w:rsid w:val="00C551C5"/>
    <w:rsid w:val="00C92E5E"/>
    <w:rsid w:val="00CA30DA"/>
    <w:rsid w:val="00D00653"/>
    <w:rsid w:val="00D243C2"/>
    <w:rsid w:val="00D269E2"/>
    <w:rsid w:val="00D271DF"/>
    <w:rsid w:val="00D53E85"/>
    <w:rsid w:val="00D54929"/>
    <w:rsid w:val="00D65F14"/>
    <w:rsid w:val="00D83DDB"/>
    <w:rsid w:val="00DA0ECA"/>
    <w:rsid w:val="00E77436"/>
    <w:rsid w:val="00E91BBB"/>
    <w:rsid w:val="00E96FBD"/>
    <w:rsid w:val="00F127C7"/>
    <w:rsid w:val="00F659E0"/>
    <w:rsid w:val="00F73366"/>
    <w:rsid w:val="00F84693"/>
    <w:rsid w:val="00FA4505"/>
    <w:rsid w:val="00FD48B6"/>
    <w:rsid w:val="00FE6CBB"/>
    <w:rsid w:val="00FF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0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703</TotalTime>
  <Pages>2</Pages>
  <Words>581</Words>
  <Characters>3317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68</cp:revision>
  <cp:lastPrinted>2013-06-06T13:37:00Z</cp:lastPrinted>
  <dcterms:created xsi:type="dcterms:W3CDTF">2013-05-21T05:51:00Z</dcterms:created>
  <dcterms:modified xsi:type="dcterms:W3CDTF">2013-06-11T07:43:00Z</dcterms:modified>
</cp:coreProperties>
</file>