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03" w:rsidRPr="00184D09" w:rsidRDefault="00A05503" w:rsidP="00184D0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70CB0"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>
            <v:imagedata r:id="rId5" o:title=""/>
          </v:shape>
        </w:pict>
      </w:r>
    </w:p>
    <w:p w:rsidR="00A05503" w:rsidRPr="00184D09" w:rsidRDefault="00A05503" w:rsidP="00184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503" w:rsidRPr="00184D09" w:rsidRDefault="00A05503" w:rsidP="00184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D09">
        <w:rPr>
          <w:rFonts w:ascii="Times New Roman" w:hAnsi="Times New Roman"/>
          <w:b/>
          <w:sz w:val="28"/>
          <w:szCs w:val="28"/>
        </w:rPr>
        <w:t>УКРАЇНА</w:t>
      </w:r>
    </w:p>
    <w:p w:rsidR="00A05503" w:rsidRPr="00184D09" w:rsidRDefault="00A05503" w:rsidP="00184D09">
      <w:pPr>
        <w:pBdr>
          <w:bottom w:val="thinThickSmallGap" w:sz="18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D09">
        <w:rPr>
          <w:rFonts w:ascii="Times New Roman" w:hAnsi="Times New Roman"/>
          <w:b/>
          <w:sz w:val="28"/>
          <w:szCs w:val="28"/>
        </w:rPr>
        <w:t>КОЛОМИЙСЬКА РАЙОННА ДЕРЖАВНА АДМІНІСТРАЦІЯ</w:t>
      </w:r>
    </w:p>
    <w:p w:rsidR="00A05503" w:rsidRPr="00184D09" w:rsidRDefault="00A05503" w:rsidP="00184D09">
      <w:pPr>
        <w:pBdr>
          <w:bottom w:val="thinThickSmallGap" w:sz="18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D09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A05503" w:rsidRPr="00184D09" w:rsidRDefault="00A05503" w:rsidP="00184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503" w:rsidRDefault="00A05503" w:rsidP="00184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4D09">
        <w:rPr>
          <w:rFonts w:ascii="Times New Roman" w:hAnsi="Times New Roman"/>
          <w:b/>
          <w:sz w:val="28"/>
          <w:szCs w:val="28"/>
        </w:rPr>
        <w:t>Р О З П О Р Я Д Ж Е Н Н Я</w:t>
      </w:r>
    </w:p>
    <w:p w:rsidR="00A05503" w:rsidRPr="00184D09" w:rsidRDefault="00A05503" w:rsidP="00184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503" w:rsidRPr="00184D09" w:rsidRDefault="00A05503" w:rsidP="00184D0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184D09">
        <w:rPr>
          <w:rFonts w:ascii="Times New Roman" w:hAnsi="Times New Roman"/>
          <w:sz w:val="28"/>
          <w:szCs w:val="28"/>
        </w:rPr>
        <w:t>від 0</w:t>
      </w:r>
      <w:r>
        <w:rPr>
          <w:rFonts w:ascii="Times New Roman" w:hAnsi="Times New Roman"/>
          <w:sz w:val="28"/>
          <w:szCs w:val="28"/>
        </w:rPr>
        <w:t>6</w:t>
      </w:r>
      <w:r w:rsidRPr="00184D09">
        <w:rPr>
          <w:rFonts w:ascii="Times New Roman" w:hAnsi="Times New Roman"/>
          <w:sz w:val="28"/>
          <w:szCs w:val="28"/>
        </w:rPr>
        <w:t>.09.2013                              м. Коломия                            № 36</w:t>
      </w:r>
      <w:r>
        <w:rPr>
          <w:rFonts w:ascii="Times New Roman" w:hAnsi="Times New Roman"/>
          <w:sz w:val="28"/>
          <w:szCs w:val="28"/>
        </w:rPr>
        <w:t>9</w:t>
      </w:r>
    </w:p>
    <w:p w:rsidR="00A05503" w:rsidRDefault="00A05503">
      <w:pPr>
        <w:rPr>
          <w:rFonts w:ascii="Times New Roman" w:hAnsi="Times New Roman"/>
          <w:b/>
          <w:sz w:val="28"/>
          <w:szCs w:val="28"/>
        </w:rPr>
      </w:pPr>
    </w:p>
    <w:p w:rsidR="00A05503" w:rsidRDefault="00A05503" w:rsidP="00F460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Статуту</w:t>
      </w:r>
    </w:p>
    <w:p w:rsidR="00A05503" w:rsidRDefault="00A05503" w:rsidP="00F460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районного методичного центру</w:t>
      </w:r>
    </w:p>
    <w:p w:rsidR="00A05503" w:rsidRDefault="00A05503" w:rsidP="00F460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управління освіти, молоді та </w:t>
      </w:r>
    </w:p>
    <w:p w:rsidR="00A05503" w:rsidRDefault="00A05503" w:rsidP="00F460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спорту Коломийської районної </w:t>
      </w:r>
    </w:p>
    <w:p w:rsidR="00A05503" w:rsidRDefault="00A05503" w:rsidP="00F460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державної адміністрації </w:t>
      </w:r>
    </w:p>
    <w:p w:rsidR="00A05503" w:rsidRDefault="00A05503" w:rsidP="00F460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5503" w:rsidRPr="005F211C" w:rsidRDefault="00A05503" w:rsidP="005F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46022">
        <w:rPr>
          <w:rFonts w:ascii="Times New Roman" w:hAnsi="Times New Roman"/>
          <w:sz w:val="28"/>
          <w:szCs w:val="28"/>
        </w:rPr>
        <w:t>Кер</w:t>
      </w:r>
      <w:r>
        <w:rPr>
          <w:rFonts w:ascii="Times New Roman" w:hAnsi="Times New Roman"/>
          <w:sz w:val="28"/>
          <w:szCs w:val="28"/>
        </w:rPr>
        <w:t xml:space="preserve">уючись ст. 20, 39 Закону України «Про місцеві державні адміністрації», </w:t>
      </w:r>
      <w:r w:rsidRPr="00F46022">
        <w:rPr>
          <w:rFonts w:ascii="Times New Roman" w:hAnsi="Times New Roman"/>
          <w:spacing w:val="-8"/>
          <w:sz w:val="28"/>
          <w:szCs w:val="28"/>
        </w:rPr>
        <w:t>відповідно до</w:t>
      </w:r>
      <w:r>
        <w:rPr>
          <w:rFonts w:ascii="Times New Roman" w:hAnsi="Times New Roman"/>
          <w:spacing w:val="-8"/>
          <w:sz w:val="28"/>
          <w:szCs w:val="28"/>
        </w:rPr>
        <w:t xml:space="preserve"> наказу Міністерства освіти і науки України від 08.12.2008р. №1119 «Про затвердження Положення про районний (міський) методичний кабінет» та наказу Міністерства освіти і науки України від 30.12.2008р. №1221 «Про затвердження Примірного статуту районного (міського) методичного кабінету», розпорядження </w:t>
      </w:r>
      <w:r w:rsidRPr="00F46022">
        <w:rPr>
          <w:rFonts w:ascii="Times New Roman" w:hAnsi="Times New Roman"/>
          <w:spacing w:val="-8"/>
          <w:sz w:val="28"/>
          <w:szCs w:val="28"/>
        </w:rPr>
        <w:t>райдержадміністрації від 21.12.2012р. №828 «Про зміни в структурі ра</w:t>
      </w:r>
      <w:r>
        <w:rPr>
          <w:rFonts w:ascii="Times New Roman" w:hAnsi="Times New Roman"/>
          <w:spacing w:val="-8"/>
          <w:sz w:val="28"/>
          <w:szCs w:val="28"/>
        </w:rPr>
        <w:t>йонної державної адміністрації»:</w:t>
      </w:r>
    </w:p>
    <w:p w:rsidR="00A05503" w:rsidRDefault="00A05503" w:rsidP="002E4A1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Затвердити Статут районного методичного центру управління освіти, молоді та спорту Коломийської районної державної адміністрації, що додається.</w:t>
      </w:r>
    </w:p>
    <w:p w:rsidR="00A05503" w:rsidRPr="005F211C" w:rsidRDefault="00A05503" w:rsidP="002E4A1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Вважати таким, що втратило чинність </w:t>
      </w:r>
      <w:r>
        <w:rPr>
          <w:rFonts w:ascii="Times New Roman" w:hAnsi="Times New Roman"/>
          <w:sz w:val="28"/>
          <w:szCs w:val="28"/>
        </w:rPr>
        <w:t>розпорядження Коломийської райдержадміністрації</w:t>
      </w:r>
      <w:r w:rsidRPr="00C12EA8">
        <w:rPr>
          <w:rFonts w:ascii="Times New Roman" w:hAnsi="Times New Roman"/>
          <w:sz w:val="28"/>
          <w:szCs w:val="28"/>
        </w:rPr>
        <w:t xml:space="preserve"> від 29.01.2010р.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A8">
        <w:rPr>
          <w:rFonts w:ascii="Times New Roman" w:hAnsi="Times New Roman"/>
          <w:sz w:val="28"/>
          <w:szCs w:val="28"/>
        </w:rPr>
        <w:t>№31 «Про затвердження Стат</w:t>
      </w:r>
      <w:r>
        <w:rPr>
          <w:rFonts w:ascii="Times New Roman" w:hAnsi="Times New Roman"/>
          <w:sz w:val="28"/>
          <w:szCs w:val="28"/>
        </w:rPr>
        <w:t xml:space="preserve">уту методичного центру відділу </w:t>
      </w:r>
      <w:r w:rsidRPr="00C12EA8">
        <w:rPr>
          <w:rFonts w:ascii="Times New Roman" w:hAnsi="Times New Roman"/>
          <w:sz w:val="28"/>
          <w:szCs w:val="28"/>
        </w:rPr>
        <w:t xml:space="preserve">освіти </w:t>
      </w:r>
      <w:r>
        <w:rPr>
          <w:rFonts w:ascii="Times New Roman" w:hAnsi="Times New Roman"/>
          <w:sz w:val="28"/>
          <w:szCs w:val="28"/>
        </w:rPr>
        <w:t>райдержадміністрації».</w:t>
      </w:r>
    </w:p>
    <w:p w:rsidR="00A05503" w:rsidRPr="00880D8F" w:rsidRDefault="00A05503" w:rsidP="002E4A1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Завідувачу районного методичного центру управління освіти, молоді та спорту райдержадміністрації (Микитюк Г.І.) здійснити необхідні реєстраційні процедури та привести посадові інструкції працівників центру у відповідність до Статуту.</w:t>
      </w:r>
    </w:p>
    <w:p w:rsidR="00A05503" w:rsidRPr="00880D8F" w:rsidRDefault="00A05503" w:rsidP="002E4A1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Координацію роботи щодо виконання розпорядження покласти на головного відповідального виконавця – управління освіти, молоді та спорту райдержадміністрації.</w:t>
      </w:r>
    </w:p>
    <w:p w:rsidR="00A05503" w:rsidRPr="00C12EA8" w:rsidRDefault="00A05503" w:rsidP="002E4A1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 розпорядження покласти на заступника голови районної державної адміністрації Любов Михайлишин.</w:t>
      </w:r>
    </w:p>
    <w:p w:rsidR="00A05503" w:rsidRDefault="00A05503" w:rsidP="00F46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503" w:rsidRDefault="00A05503" w:rsidP="00F460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Перший заступник </w:t>
      </w:r>
    </w:p>
    <w:p w:rsidR="00A05503" w:rsidRPr="00280364" w:rsidRDefault="00A05503" w:rsidP="00F460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голови райдержадміністрації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Роман Панчук </w:t>
      </w:r>
    </w:p>
    <w:p w:rsidR="00A05503" w:rsidRPr="00F46022" w:rsidRDefault="00A05503" w:rsidP="00693887">
      <w:pPr>
        <w:spacing w:after="0"/>
        <w:rPr>
          <w:rFonts w:ascii="Times New Roman" w:hAnsi="Times New Roman"/>
          <w:sz w:val="28"/>
          <w:szCs w:val="28"/>
        </w:rPr>
      </w:pPr>
    </w:p>
    <w:sectPr w:rsidR="00A05503" w:rsidRPr="00F46022" w:rsidSect="002E4A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3267A"/>
    <w:multiLevelType w:val="hybridMultilevel"/>
    <w:tmpl w:val="F794A81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A77"/>
    <w:rsid w:val="000877F1"/>
    <w:rsid w:val="00120BEC"/>
    <w:rsid w:val="00161A77"/>
    <w:rsid w:val="00184D09"/>
    <w:rsid w:val="00280364"/>
    <w:rsid w:val="002B275F"/>
    <w:rsid w:val="002C4B93"/>
    <w:rsid w:val="002E2A7F"/>
    <w:rsid w:val="002E4A16"/>
    <w:rsid w:val="0035184B"/>
    <w:rsid w:val="00395C73"/>
    <w:rsid w:val="003B2B03"/>
    <w:rsid w:val="003C41C1"/>
    <w:rsid w:val="00426EFF"/>
    <w:rsid w:val="004A31F2"/>
    <w:rsid w:val="00570CB0"/>
    <w:rsid w:val="005A0CDB"/>
    <w:rsid w:val="005F211C"/>
    <w:rsid w:val="00693887"/>
    <w:rsid w:val="00773D7F"/>
    <w:rsid w:val="0081390B"/>
    <w:rsid w:val="00880D8F"/>
    <w:rsid w:val="00943E64"/>
    <w:rsid w:val="00960CED"/>
    <w:rsid w:val="009B00A9"/>
    <w:rsid w:val="00A05503"/>
    <w:rsid w:val="00B17292"/>
    <w:rsid w:val="00BF7D99"/>
    <w:rsid w:val="00C12EA8"/>
    <w:rsid w:val="00D353B7"/>
    <w:rsid w:val="00E46CC5"/>
    <w:rsid w:val="00E50350"/>
    <w:rsid w:val="00E957C7"/>
    <w:rsid w:val="00EA203F"/>
    <w:rsid w:val="00F04223"/>
    <w:rsid w:val="00F4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C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</cp:revision>
  <cp:lastPrinted>2013-09-05T06:44:00Z</cp:lastPrinted>
  <dcterms:created xsi:type="dcterms:W3CDTF">2013-09-03T09:52:00Z</dcterms:created>
  <dcterms:modified xsi:type="dcterms:W3CDTF">2013-09-17T10:14:00Z</dcterms:modified>
</cp:coreProperties>
</file>