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DA" w:rsidRDefault="008627DA" w:rsidP="003026B3">
      <w:pPr>
        <w:ind w:left="5528" w:firstLine="136"/>
        <w:rPr>
          <w:sz w:val="28"/>
          <w:szCs w:val="28"/>
        </w:rPr>
      </w:pPr>
    </w:p>
    <w:p w:rsidR="008627DA" w:rsidRDefault="008627DA" w:rsidP="005F1036">
      <w:pPr>
        <w:pStyle w:val="NormalWeb"/>
        <w:shd w:val="clear" w:color="auto" w:fill="FFFFFF"/>
        <w:spacing w:before="0" w:beforeAutospacing="0" w:after="90" w:afterAutospacing="0"/>
        <w:jc w:val="center"/>
        <w:rPr>
          <w:color w:val="1D2129"/>
          <w:sz w:val="28"/>
          <w:szCs w:val="28"/>
        </w:rPr>
      </w:pPr>
    </w:p>
    <w:p w:rsidR="008627DA" w:rsidRDefault="008627DA" w:rsidP="005F1036">
      <w:pPr>
        <w:pStyle w:val="NormalWeb"/>
        <w:shd w:val="clear" w:color="auto" w:fill="FFFFFF"/>
        <w:spacing w:before="0" w:beforeAutospacing="0" w:after="90" w:afterAutospacing="0"/>
        <w:jc w:val="center"/>
        <w:rPr>
          <w:color w:val="1D2129"/>
          <w:sz w:val="28"/>
          <w:szCs w:val="28"/>
        </w:rPr>
      </w:pPr>
    </w:p>
    <w:p w:rsidR="008627DA" w:rsidRDefault="008627DA" w:rsidP="00EF1AFE">
      <w:pPr>
        <w:ind w:firstLine="709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Шановні колеги !</w:t>
      </w:r>
    </w:p>
    <w:p w:rsidR="008627DA" w:rsidRDefault="008627DA" w:rsidP="00EF1AFE">
      <w:pPr>
        <w:ind w:firstLine="709"/>
        <w:rPr>
          <w:b/>
          <w:sz w:val="28"/>
        </w:rPr>
      </w:pPr>
      <w:r>
        <w:rPr>
          <w:b/>
          <w:sz w:val="28"/>
        </w:rPr>
        <w:t>Івано-Франківська торгово-промислова палата анонсує наступні події та заходи, які можуть бути корисні представникам бізнесу Прикарпаття.</w:t>
      </w:r>
    </w:p>
    <w:p w:rsidR="008627DA" w:rsidRDefault="008627DA" w:rsidP="00EF1AFE">
      <w:pPr>
        <w:ind w:firstLine="709"/>
        <w:rPr>
          <w:b/>
          <w:sz w:val="28"/>
        </w:rPr>
      </w:pPr>
    </w:p>
    <w:p w:rsidR="008627DA" w:rsidRDefault="008627DA" w:rsidP="00EF1AFE">
      <w:pPr>
        <w:jc w:val="center"/>
        <w:rPr>
          <w:sz w:val="28"/>
        </w:rPr>
      </w:pPr>
      <w:r>
        <w:rPr>
          <w:sz w:val="28"/>
        </w:rPr>
        <w:t>***</w:t>
      </w:r>
    </w:p>
    <w:p w:rsidR="008627DA" w:rsidRDefault="008627DA" w:rsidP="00AA1CF8">
      <w:pPr>
        <w:rPr>
          <w:b/>
          <w:sz w:val="28"/>
          <w:szCs w:val="28"/>
        </w:rPr>
      </w:pPr>
      <w:bookmarkStart w:id="0" w:name="OLE_LINK3"/>
      <w:r w:rsidRPr="00AA1CF8">
        <w:rPr>
          <w:color w:val="000000"/>
          <w:sz w:val="28"/>
          <w:szCs w:val="28"/>
        </w:rPr>
        <w:t>Запрошуємо вас взяти участь у</w:t>
      </w:r>
      <w:r w:rsidRPr="00AA1CF8">
        <w:rPr>
          <w:rFonts w:ascii="Verdana" w:hAnsi="Verdana"/>
          <w:color w:val="000000"/>
          <w:sz w:val="20"/>
          <w:szCs w:val="20"/>
        </w:rPr>
        <w:t xml:space="preserve">  </w:t>
      </w:r>
      <w:r w:rsidRPr="009A5EE0">
        <w:rPr>
          <w:b/>
          <w:sz w:val="28"/>
          <w:szCs w:val="28"/>
        </w:rPr>
        <w:t>ІІІ</w:t>
      </w:r>
      <w:r>
        <w:rPr>
          <w:b/>
          <w:sz w:val="28"/>
          <w:szCs w:val="28"/>
        </w:rPr>
        <w:t xml:space="preserve">- му </w:t>
      </w:r>
      <w:r w:rsidRPr="009A5EE0">
        <w:rPr>
          <w:b/>
          <w:sz w:val="28"/>
          <w:szCs w:val="28"/>
        </w:rPr>
        <w:t xml:space="preserve"> Форум</w:t>
      </w:r>
      <w:r>
        <w:rPr>
          <w:b/>
          <w:sz w:val="28"/>
          <w:szCs w:val="28"/>
        </w:rPr>
        <w:t xml:space="preserve">і громад Прикарпаття «Сила </w:t>
      </w:r>
      <w:r w:rsidRPr="009A5EE0">
        <w:rPr>
          <w:b/>
          <w:sz w:val="28"/>
          <w:szCs w:val="28"/>
        </w:rPr>
        <w:t>громад – в єдності»</w:t>
      </w:r>
      <w:r>
        <w:rPr>
          <w:b/>
          <w:sz w:val="28"/>
          <w:szCs w:val="28"/>
        </w:rPr>
        <w:t xml:space="preserve"> </w:t>
      </w:r>
    </w:p>
    <w:bookmarkEnd w:id="0"/>
    <w:p w:rsidR="008627DA" w:rsidRDefault="008627DA" w:rsidP="00AA1CF8">
      <w:pPr>
        <w:jc w:val="both"/>
        <w:rPr>
          <w:sz w:val="28"/>
          <w:szCs w:val="28"/>
        </w:rPr>
      </w:pPr>
      <w:r w:rsidRPr="00F84580">
        <w:rPr>
          <w:b/>
          <w:sz w:val="28"/>
          <w:szCs w:val="28"/>
        </w:rPr>
        <w:t>Організатори</w:t>
      </w:r>
      <w:r>
        <w:rPr>
          <w:sz w:val="28"/>
          <w:szCs w:val="28"/>
        </w:rPr>
        <w:t xml:space="preserve"> – Івано-Франківське регіональне відділення Всеукраїнської асоціації органів місцевого самоврядування «Асоціація міст України»</w:t>
      </w:r>
    </w:p>
    <w:p w:rsidR="008627DA" w:rsidRDefault="008627DA" w:rsidP="00AA1CF8">
      <w:pPr>
        <w:jc w:val="both"/>
        <w:rPr>
          <w:sz w:val="28"/>
          <w:szCs w:val="28"/>
        </w:rPr>
      </w:pPr>
      <w:r w:rsidRPr="00F84580">
        <w:rPr>
          <w:b/>
          <w:sz w:val="28"/>
          <w:szCs w:val="28"/>
        </w:rPr>
        <w:t xml:space="preserve">Учасники </w:t>
      </w:r>
      <w:r>
        <w:rPr>
          <w:sz w:val="28"/>
          <w:szCs w:val="28"/>
        </w:rPr>
        <w:t>– міські голови міст обласного значення та секретарі, голови міст районного значення, селищні, сільські голови, голови ОТГ, іноземні делегації, представники наукових, експертних та ділових кіл, ЗМІ.</w:t>
      </w:r>
    </w:p>
    <w:p w:rsidR="008627DA" w:rsidRDefault="008627DA" w:rsidP="00AA1CF8">
      <w:pPr>
        <w:jc w:val="both"/>
        <w:rPr>
          <w:sz w:val="28"/>
          <w:szCs w:val="28"/>
        </w:rPr>
      </w:pPr>
      <w:r w:rsidRPr="00F84580">
        <w:rPr>
          <w:b/>
          <w:sz w:val="28"/>
          <w:szCs w:val="28"/>
        </w:rPr>
        <w:t>Місце проведення</w:t>
      </w:r>
      <w:r>
        <w:rPr>
          <w:sz w:val="28"/>
          <w:szCs w:val="28"/>
        </w:rPr>
        <w:t xml:space="preserve"> – м. Бурштин, вул.. Калуська, 4 (Бурштинський енергетичний коледж)</w:t>
      </w:r>
    </w:p>
    <w:p w:rsidR="008627DA" w:rsidRDefault="008627DA" w:rsidP="00AA1CF8">
      <w:pPr>
        <w:jc w:val="both"/>
        <w:rPr>
          <w:sz w:val="28"/>
          <w:szCs w:val="28"/>
        </w:rPr>
      </w:pPr>
      <w:r w:rsidRPr="0027746E">
        <w:rPr>
          <w:b/>
          <w:sz w:val="28"/>
          <w:szCs w:val="28"/>
        </w:rPr>
        <w:t>Дата проведення</w:t>
      </w:r>
      <w:r>
        <w:rPr>
          <w:sz w:val="28"/>
          <w:szCs w:val="28"/>
        </w:rPr>
        <w:t xml:space="preserve"> – 12 червня 2019 року</w:t>
      </w:r>
    </w:p>
    <w:p w:rsidR="008627DA" w:rsidRDefault="008627DA" w:rsidP="00AA1CF8">
      <w:pPr>
        <w:jc w:val="both"/>
        <w:rPr>
          <w:sz w:val="28"/>
          <w:szCs w:val="28"/>
        </w:rPr>
      </w:pPr>
      <w:r w:rsidRPr="00F84580">
        <w:rPr>
          <w:b/>
          <w:sz w:val="28"/>
          <w:szCs w:val="28"/>
        </w:rPr>
        <w:t>Час проведення</w:t>
      </w:r>
      <w:r>
        <w:rPr>
          <w:sz w:val="28"/>
          <w:szCs w:val="28"/>
        </w:rPr>
        <w:t xml:space="preserve"> – 11:00 – 13:00</w:t>
      </w:r>
    </w:p>
    <w:p w:rsidR="008627DA" w:rsidRDefault="008627DA" w:rsidP="00AA1CF8">
      <w:pPr>
        <w:jc w:val="both"/>
        <w:rPr>
          <w:sz w:val="28"/>
          <w:szCs w:val="28"/>
        </w:rPr>
      </w:pPr>
      <w:r w:rsidRPr="00F84580">
        <w:rPr>
          <w:b/>
          <w:sz w:val="28"/>
          <w:szCs w:val="28"/>
        </w:rPr>
        <w:t>Презентаційна зона</w:t>
      </w:r>
      <w:r>
        <w:rPr>
          <w:sz w:val="28"/>
          <w:szCs w:val="28"/>
        </w:rPr>
        <w:t xml:space="preserve"> – не менше </w:t>
      </w:r>
      <w:smartTag w:uri="urn:schemas-microsoft-com:office:smarttags" w:element="metricconverter">
        <w:smartTagPr>
          <w:attr w:name="ProductID" w:val="2 м²"/>
        </w:smartTagPr>
        <w:r>
          <w:rPr>
            <w:sz w:val="28"/>
            <w:szCs w:val="28"/>
          </w:rPr>
          <w:t xml:space="preserve">2 </w:t>
        </w:r>
        <w:r w:rsidRPr="00F84580">
          <w:rPr>
            <w:sz w:val="28"/>
            <w:szCs w:val="28"/>
          </w:rPr>
          <w:t>м²</w:t>
        </w:r>
      </w:smartTag>
      <w:r>
        <w:rPr>
          <w:sz w:val="28"/>
          <w:szCs w:val="28"/>
        </w:rPr>
        <w:t>, з можливістю розмістити банер, рекламну продукцію та товари.</w:t>
      </w:r>
    </w:p>
    <w:p w:rsidR="008627DA" w:rsidRDefault="008627DA" w:rsidP="00AA1CF8">
      <w:pPr>
        <w:jc w:val="both"/>
        <w:rPr>
          <w:sz w:val="28"/>
          <w:szCs w:val="28"/>
        </w:rPr>
      </w:pPr>
      <w:r w:rsidRPr="00F84580">
        <w:rPr>
          <w:b/>
          <w:sz w:val="28"/>
          <w:szCs w:val="28"/>
        </w:rPr>
        <w:t>Оплата</w:t>
      </w:r>
      <w:r>
        <w:rPr>
          <w:sz w:val="28"/>
          <w:szCs w:val="28"/>
        </w:rPr>
        <w:t xml:space="preserve"> – платно, за домовленістю.</w:t>
      </w:r>
    </w:p>
    <w:p w:rsidR="008627DA" w:rsidRPr="00AA1CF8" w:rsidRDefault="008627DA" w:rsidP="00AA1C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За детальною інформацією звертайтесь за телефоном 050-44-75-788, Діана або </w:t>
      </w:r>
      <w:r>
        <w:rPr>
          <w:sz w:val="28"/>
          <w:szCs w:val="28"/>
          <w:lang w:val="en-US"/>
        </w:rPr>
        <w:t>e</w:t>
      </w:r>
      <w:r w:rsidRPr="00AA1CF8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mail</w:t>
      </w:r>
      <w:r w:rsidRPr="00AA1CF8">
        <w:rPr>
          <w:sz w:val="28"/>
          <w:szCs w:val="28"/>
          <w:lang w:val="ru-RU"/>
        </w:rPr>
        <w:t xml:space="preserve">: </w:t>
      </w:r>
      <w:hyperlink r:id="rId7" w:history="1">
        <w:r w:rsidRPr="005B73EB">
          <w:rPr>
            <w:rStyle w:val="Hyperlink"/>
            <w:sz w:val="28"/>
            <w:szCs w:val="28"/>
            <w:lang w:val="en-US"/>
          </w:rPr>
          <w:t>if</w:t>
        </w:r>
        <w:r w:rsidRPr="005B73EB">
          <w:rPr>
            <w:rStyle w:val="Hyperlink"/>
            <w:sz w:val="28"/>
            <w:szCs w:val="28"/>
            <w:lang w:val="ru-RU"/>
          </w:rPr>
          <w:t>.</w:t>
        </w:r>
        <w:r w:rsidRPr="005B73EB">
          <w:rPr>
            <w:rStyle w:val="Hyperlink"/>
            <w:sz w:val="28"/>
            <w:szCs w:val="28"/>
            <w:lang w:val="en-US"/>
          </w:rPr>
          <w:t>rv</w:t>
        </w:r>
        <w:r w:rsidRPr="005B73EB">
          <w:rPr>
            <w:rStyle w:val="Hyperlink"/>
            <w:sz w:val="28"/>
            <w:szCs w:val="28"/>
            <w:lang w:val="ru-RU"/>
          </w:rPr>
          <w:t>.</w:t>
        </w:r>
        <w:r w:rsidRPr="005B73EB">
          <w:rPr>
            <w:rStyle w:val="Hyperlink"/>
            <w:sz w:val="28"/>
            <w:szCs w:val="28"/>
            <w:lang w:val="en-US"/>
          </w:rPr>
          <w:t>amu</w:t>
        </w:r>
        <w:r w:rsidRPr="005B73EB">
          <w:rPr>
            <w:rStyle w:val="Hyperlink"/>
            <w:sz w:val="28"/>
            <w:szCs w:val="28"/>
            <w:lang w:val="ru-RU"/>
          </w:rPr>
          <w:t>@</w:t>
        </w:r>
        <w:r w:rsidRPr="005B73EB">
          <w:rPr>
            <w:rStyle w:val="Hyperlink"/>
            <w:sz w:val="28"/>
            <w:szCs w:val="28"/>
            <w:lang w:val="en-US"/>
          </w:rPr>
          <w:t>gmail</w:t>
        </w:r>
        <w:r w:rsidRPr="005B73EB">
          <w:rPr>
            <w:rStyle w:val="Hyperlink"/>
            <w:sz w:val="28"/>
            <w:szCs w:val="28"/>
            <w:lang w:val="ru-RU"/>
          </w:rPr>
          <w:t>.</w:t>
        </w:r>
        <w:r w:rsidRPr="005B73EB">
          <w:rPr>
            <w:rStyle w:val="Hyperlink"/>
            <w:sz w:val="28"/>
            <w:szCs w:val="28"/>
            <w:lang w:val="en-US"/>
          </w:rPr>
          <w:t>com</w:t>
        </w:r>
      </w:hyperlink>
    </w:p>
    <w:p w:rsidR="008627DA" w:rsidRPr="00241B97" w:rsidRDefault="008627DA" w:rsidP="00AA1CF8">
      <w:pPr>
        <w:jc w:val="both"/>
        <w:rPr>
          <w:sz w:val="28"/>
          <w:szCs w:val="28"/>
          <w:lang w:val="ru-RU"/>
        </w:rPr>
      </w:pPr>
    </w:p>
    <w:p w:rsidR="008627DA" w:rsidRPr="00241B97" w:rsidRDefault="008627DA" w:rsidP="00AA1CF8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</w:t>
      </w:r>
      <w:r w:rsidRPr="00241B97">
        <w:rPr>
          <w:b/>
          <w:sz w:val="28"/>
        </w:rPr>
        <w:t>***</w:t>
      </w:r>
    </w:p>
    <w:p w:rsidR="008627DA" w:rsidRPr="00AA1CF8" w:rsidRDefault="008627DA" w:rsidP="00241B97">
      <w:pPr>
        <w:pStyle w:val="Cap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AA1C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Івано-Франківська торгово-промислова палата формує делегацію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0D2BD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на Третю міжнародну конференцію з питань реформ в Україні, яка відбудеться в місті Торонто, Канада, в перших числах липня цього року.</w:t>
      </w:r>
      <w:r w:rsidRPr="000D2BDC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AA1C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AA1C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Запрошуємо бізнес, органи влади та громадські організації приєднати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ся до делегації з 1 по 7 липня 2019р.</w:t>
      </w:r>
      <w:bookmarkStart w:id="1" w:name="_GoBack"/>
      <w:bookmarkEnd w:id="1"/>
    </w:p>
    <w:p w:rsidR="008627DA" w:rsidRPr="00AA1CF8" w:rsidRDefault="008627DA" w:rsidP="00241B97">
      <w:pPr>
        <w:pStyle w:val="Cap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AA1C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Програма включатиме також туристичну активність. </w:t>
      </w:r>
      <w:r w:rsidRPr="00AA1CF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A1C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 деталями просимо звертатися в Управління міжнародних економічних зв'язків - 050 373 30 06, 099 264 13 68 або на електронну пошту </w:t>
      </w:r>
      <w:hyperlink r:id="rId8" w:history="1">
        <w:r w:rsidRPr="00AA1CF8">
          <w:rPr>
            <w:rStyle w:val="Hyperlink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oliahutsuliak</w:t>
        </w:r>
        <w:r w:rsidRPr="00AA1CF8">
          <w:rPr>
            <w:rStyle w:val="Hyperlink"/>
            <w:rFonts w:ascii="Times New Roman" w:hAnsi="Times New Roman"/>
            <w:color w:val="000000"/>
            <w:sz w:val="28"/>
            <w:szCs w:val="28"/>
            <w:shd w:val="clear" w:color="auto" w:fill="FFFFFF"/>
            <w:lang w:val="ru-RU"/>
          </w:rPr>
          <w:t>@</w:t>
        </w:r>
        <w:r w:rsidRPr="00AA1CF8">
          <w:rPr>
            <w:rStyle w:val="Hyperlink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cci</w:t>
        </w:r>
        <w:r w:rsidRPr="00AA1CF8">
          <w:rPr>
            <w:rStyle w:val="Hyperlink"/>
            <w:rFonts w:ascii="Times New Roman" w:hAnsi="Times New Roman"/>
            <w:color w:val="000000"/>
            <w:sz w:val="28"/>
            <w:szCs w:val="28"/>
            <w:shd w:val="clear" w:color="auto" w:fill="FFFFFF"/>
            <w:lang w:val="ru-RU"/>
          </w:rPr>
          <w:t>.</w:t>
        </w:r>
        <w:r w:rsidRPr="00AA1CF8">
          <w:rPr>
            <w:rStyle w:val="Hyperlink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if</w:t>
        </w:r>
        <w:r w:rsidRPr="00AA1CF8">
          <w:rPr>
            <w:rStyle w:val="Hyperlink"/>
            <w:rFonts w:ascii="Times New Roman" w:hAnsi="Times New Roman"/>
            <w:color w:val="000000"/>
            <w:sz w:val="28"/>
            <w:szCs w:val="28"/>
            <w:shd w:val="clear" w:color="auto" w:fill="FFFFFF"/>
            <w:lang w:val="ru-RU"/>
          </w:rPr>
          <w:t>.</w:t>
        </w:r>
        <w:r w:rsidRPr="00AA1CF8">
          <w:rPr>
            <w:rStyle w:val="Hyperlink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ua</w:t>
        </w:r>
      </w:hyperlink>
      <w:r w:rsidRPr="00AA1C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sectPr w:rsidR="008627DA" w:rsidRPr="00AA1CF8" w:rsidSect="00F724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2523" w:right="745" w:bottom="1440" w:left="1276" w:header="720" w:footer="334" w:gutter="0"/>
      <w:cols w:space="720" w:equalWidth="0">
        <w:col w:w="988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DA" w:rsidRDefault="008627DA">
      <w:r>
        <w:separator/>
      </w:r>
    </w:p>
  </w:endnote>
  <w:endnote w:type="continuationSeparator" w:id="0">
    <w:p w:rsidR="008627DA" w:rsidRDefault="00862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DA" w:rsidRDefault="008627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DA" w:rsidRPr="00CE2231" w:rsidRDefault="008627DA" w:rsidP="00094E4A">
    <w:pPr>
      <w:ind w:left="-426"/>
      <w:rPr>
        <w:rFonts w:ascii="Arial" w:hAnsi="Arial" w:cs="Arial"/>
        <w:snapToGrid w:val="0"/>
        <w:color w:val="1F497D"/>
        <w:spacing w:val="20"/>
        <w:sz w:val="18"/>
        <w:lang w:eastAsia="ru-RU"/>
      </w:rPr>
    </w:pPr>
    <w:r w:rsidRPr="00CE2231">
      <w:rPr>
        <w:rFonts w:ascii="Arial" w:hAnsi="Arial" w:cs="Arial"/>
        <w:snapToGrid w:val="0"/>
        <w:color w:val="1F497D"/>
        <w:spacing w:val="20"/>
        <w:sz w:val="18"/>
        <w:lang w:eastAsia="ru-RU"/>
      </w:rPr>
      <w:t>76 014,  9А, вул. Т.Цьоклера, м. Івано-Франківськ, Україна</w:t>
    </w:r>
  </w:p>
  <w:p w:rsidR="008627DA" w:rsidRPr="00CE2231" w:rsidRDefault="008627DA" w:rsidP="00094E4A">
    <w:pPr>
      <w:ind w:left="-426"/>
      <w:rPr>
        <w:rFonts w:ascii="Arial" w:hAnsi="Arial" w:cs="Arial"/>
        <w:snapToGrid w:val="0"/>
        <w:color w:val="1F497D"/>
        <w:spacing w:val="20"/>
        <w:sz w:val="18"/>
        <w:szCs w:val="18"/>
        <w:lang w:eastAsia="ru-RU"/>
      </w:rPr>
    </w:pPr>
    <w:r w:rsidRPr="00CE2231">
      <w:rPr>
        <w:rFonts w:ascii="Arial" w:hAnsi="Arial" w:cs="Arial"/>
        <w:snapToGrid w:val="0"/>
        <w:color w:val="1F497D"/>
        <w:spacing w:val="20"/>
        <w:sz w:val="18"/>
        <w:szCs w:val="18"/>
        <w:lang w:eastAsia="ru-RU"/>
      </w:rPr>
      <w:t xml:space="preserve">76 014,  </w:t>
    </w:r>
    <w:r w:rsidRPr="00CE2231">
      <w:rPr>
        <w:rFonts w:ascii="Arial" w:hAnsi="Arial" w:cs="Arial"/>
        <w:snapToGrid w:val="0"/>
        <w:color w:val="1F497D"/>
        <w:spacing w:val="20"/>
        <w:sz w:val="18"/>
        <w:szCs w:val="18"/>
        <w:lang w:val="en-US" w:eastAsia="ru-RU"/>
      </w:rPr>
      <w:t>9</w:t>
    </w:r>
    <w:r w:rsidRPr="00CE2231">
      <w:rPr>
        <w:rFonts w:ascii="Arial" w:hAnsi="Arial" w:cs="Arial"/>
        <w:snapToGrid w:val="0"/>
        <w:color w:val="1F497D"/>
        <w:spacing w:val="20"/>
        <w:sz w:val="18"/>
        <w:szCs w:val="18"/>
        <w:lang w:eastAsia="ru-RU"/>
      </w:rPr>
      <w:t>А</w:t>
    </w:r>
    <w:r w:rsidRPr="00CE2231">
      <w:rPr>
        <w:rFonts w:ascii="Arial" w:hAnsi="Arial" w:cs="Arial"/>
        <w:snapToGrid w:val="0"/>
        <w:color w:val="1F497D"/>
        <w:spacing w:val="20"/>
        <w:sz w:val="18"/>
        <w:szCs w:val="18"/>
        <w:lang w:val="en-US" w:eastAsia="ru-RU"/>
      </w:rPr>
      <w:t>,</w:t>
    </w:r>
    <w:r w:rsidRPr="00CE2231">
      <w:rPr>
        <w:rFonts w:ascii="Arial" w:hAnsi="Arial" w:cs="Arial"/>
        <w:snapToGrid w:val="0"/>
        <w:color w:val="1F497D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/>
        <w:spacing w:val="20"/>
        <w:sz w:val="18"/>
        <w:szCs w:val="18"/>
        <w:lang w:val="en-US" w:eastAsia="ru-RU"/>
      </w:rPr>
      <w:t>T.Tsokler st., Ivano-Frankivsk, Ukraine</w:t>
    </w:r>
  </w:p>
  <w:p w:rsidR="008627DA" w:rsidRPr="00792E9A" w:rsidRDefault="008627DA" w:rsidP="00094E4A">
    <w:pPr>
      <w:ind w:left="-426"/>
      <w:rPr>
        <w:rFonts w:ascii="Arial" w:hAnsi="Arial" w:cs="Arial"/>
        <w:spacing w:val="20"/>
        <w:sz w:val="18"/>
        <w:szCs w:val="18"/>
        <w:lang w:val="en-US"/>
      </w:rPr>
    </w:pPr>
    <w:r w:rsidRPr="00CE2231">
      <w:rPr>
        <w:rFonts w:ascii="Arial" w:hAnsi="Arial" w:cs="Arial"/>
        <w:snapToGrid w:val="0"/>
        <w:color w:val="1F497D"/>
        <w:spacing w:val="20"/>
        <w:sz w:val="18"/>
        <w:szCs w:val="18"/>
        <w:lang w:val="en-US" w:eastAsia="ru-RU"/>
      </w:rPr>
      <w:t xml:space="preserve">tel./fax </w:t>
    </w:r>
    <w:r w:rsidRPr="00CE2231">
      <w:rPr>
        <w:rFonts w:ascii="Arial" w:hAnsi="Arial" w:cs="Arial"/>
        <w:snapToGrid w:val="0"/>
        <w:color w:val="1F497D"/>
        <w:spacing w:val="20"/>
        <w:sz w:val="18"/>
        <w:szCs w:val="18"/>
        <w:lang w:eastAsia="ru-RU"/>
      </w:rPr>
      <w:t>+</w:t>
    </w:r>
    <w:r w:rsidRPr="00CE2231">
      <w:rPr>
        <w:rFonts w:ascii="Arial" w:hAnsi="Arial" w:cs="Arial"/>
        <w:snapToGrid w:val="0"/>
        <w:color w:val="1F497D"/>
        <w:spacing w:val="20"/>
        <w:sz w:val="18"/>
        <w:szCs w:val="18"/>
        <w:lang w:val="en-US" w:eastAsia="ru-RU"/>
      </w:rPr>
      <w:t>38</w:t>
    </w:r>
    <w:r w:rsidRPr="00CE2231">
      <w:rPr>
        <w:rFonts w:ascii="Arial" w:hAnsi="Arial" w:cs="Arial"/>
        <w:snapToGrid w:val="0"/>
        <w:color w:val="1F497D"/>
        <w:spacing w:val="20"/>
        <w:sz w:val="18"/>
        <w:szCs w:val="18"/>
        <w:lang w:eastAsia="ru-RU"/>
      </w:rPr>
      <w:t>(</w:t>
    </w:r>
    <w:r w:rsidRPr="00CE2231">
      <w:rPr>
        <w:rFonts w:ascii="Arial" w:hAnsi="Arial" w:cs="Arial"/>
        <w:snapToGrid w:val="0"/>
        <w:color w:val="1F497D"/>
        <w:spacing w:val="20"/>
        <w:sz w:val="18"/>
        <w:szCs w:val="18"/>
        <w:lang w:val="en-US" w:eastAsia="ru-RU"/>
      </w:rPr>
      <w:t>0342) 52</w:t>
    </w:r>
    <w:r w:rsidRPr="00CE2231">
      <w:rPr>
        <w:rFonts w:ascii="Arial" w:hAnsi="Arial" w:cs="Arial"/>
        <w:snapToGrid w:val="0"/>
        <w:color w:val="1F497D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/>
        <w:spacing w:val="20"/>
        <w:sz w:val="18"/>
        <w:szCs w:val="18"/>
        <w:lang w:val="en-US" w:eastAsia="ru-RU"/>
      </w:rPr>
      <w:t>47, 52</w:t>
    </w:r>
    <w:r w:rsidRPr="00CE2231">
      <w:rPr>
        <w:rFonts w:ascii="Arial" w:hAnsi="Arial" w:cs="Arial"/>
        <w:snapToGrid w:val="0"/>
        <w:color w:val="1F497D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/>
        <w:spacing w:val="20"/>
        <w:sz w:val="18"/>
        <w:szCs w:val="18"/>
        <w:lang w:val="en-US" w:eastAsia="ru-RU"/>
      </w:rPr>
      <w:t xml:space="preserve">46, tel. </w:t>
    </w:r>
    <w:r w:rsidRPr="00CE2231">
      <w:rPr>
        <w:rFonts w:ascii="Arial" w:hAnsi="Arial" w:cs="Arial"/>
        <w:snapToGrid w:val="0"/>
        <w:color w:val="1F497D"/>
        <w:spacing w:val="20"/>
        <w:sz w:val="18"/>
        <w:szCs w:val="18"/>
        <w:lang w:eastAsia="ru-RU"/>
      </w:rPr>
      <w:t>52 10 61</w:t>
    </w:r>
    <w:r w:rsidRPr="00CE2231">
      <w:rPr>
        <w:rFonts w:ascii="Arial" w:hAnsi="Arial" w:cs="Arial"/>
        <w:snapToGrid w:val="0"/>
        <w:color w:val="1F497D"/>
        <w:spacing w:val="20"/>
        <w:sz w:val="18"/>
        <w:szCs w:val="18"/>
        <w:lang w:val="en-US" w:eastAsia="ru-RU"/>
      </w:rPr>
      <w:t xml:space="preserve"> | e-mail:</w:t>
    </w:r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</w:t>
    </w:r>
    <w:hyperlink r:id="rId1" w:history="1">
      <w:r w:rsidRPr="00A552EC">
        <w:rPr>
          <w:rStyle w:val="Hyperlink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info@cci.if.ua</w:t>
      </w:r>
    </w:hyperlink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| </w:t>
    </w:r>
    <w:hyperlink r:id="rId2" w:history="1">
      <w:r w:rsidRPr="00792E9A">
        <w:rPr>
          <w:rStyle w:val="Hyperlink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http://cci.if.ua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DA" w:rsidRDefault="008627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DA" w:rsidRDefault="008627DA">
      <w:r>
        <w:separator/>
      </w:r>
    </w:p>
  </w:footnote>
  <w:footnote w:type="continuationSeparator" w:id="0">
    <w:p w:rsidR="008627DA" w:rsidRDefault="00862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DA" w:rsidRDefault="008627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DA" w:rsidRPr="00F152BD" w:rsidRDefault="008627DA" w:rsidP="00DC7782">
    <w:pPr>
      <w:pStyle w:val="Header"/>
      <w:rPr>
        <w:b/>
      </w:rPr>
    </w:pPr>
    <w:r>
      <w:rPr>
        <w:noProof/>
        <w:lang w:val="ru-RU" w:eastAsia="ru-RU"/>
      </w:rPr>
      <w:pict>
        <v:group id="Групувати 1" o:spid="_x0000_s2049" style="position:absolute;margin-left:-37.55pt;margin-top:-15.75pt;width:543pt;height:100.8pt;z-index:251660288" coordsize="68961,12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2050" type="#_x0000_t202" style="position:absolute;width:24447;height:126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<v:textbox>
              <w:txbxContent>
                <w:p w:rsidR="008627DA" w:rsidRPr="0088439A" w:rsidRDefault="008627DA" w:rsidP="00763CC1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1F497D"/>
                      <w:spacing w:val="20"/>
                    </w:rPr>
                  </w:pPr>
                  <w:r w:rsidRPr="0088439A">
                    <w:rPr>
                      <w:rFonts w:ascii="Arial" w:hAnsi="Arial" w:cs="Arial"/>
                      <w:color w:val="1F497D"/>
                      <w:spacing w:val="20"/>
                    </w:rPr>
                    <w:t>ТОРГОВО-ПРОМИСЛОВА</w:t>
                  </w:r>
                </w:p>
                <w:p w:rsidR="008627DA" w:rsidRPr="0088439A" w:rsidRDefault="008627DA" w:rsidP="00763CC1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1F497D"/>
                      <w:spacing w:val="20"/>
                    </w:rPr>
                  </w:pPr>
                  <w:r w:rsidRPr="0088439A">
                    <w:rPr>
                      <w:rFonts w:ascii="Arial" w:hAnsi="Arial" w:cs="Arial"/>
                      <w:color w:val="1F497D"/>
                      <w:spacing w:val="20"/>
                    </w:rPr>
                    <w:t>ПАЛАТА УКРАЇНИ</w:t>
                  </w:r>
                </w:p>
                <w:p w:rsidR="008627DA" w:rsidRPr="0088439A" w:rsidRDefault="008627DA" w:rsidP="00763CC1">
                  <w:pPr>
                    <w:spacing w:before="240" w:line="276" w:lineRule="auto"/>
                    <w:jc w:val="center"/>
                    <w:rPr>
                      <w:rFonts w:ascii="Arial" w:hAnsi="Arial" w:cs="Arial"/>
                      <w:color w:val="1F497D"/>
                      <w:spacing w:val="20"/>
                    </w:rPr>
                  </w:pPr>
                  <w:r w:rsidRPr="0088439A">
                    <w:rPr>
                      <w:rFonts w:ascii="Arial" w:hAnsi="Arial" w:cs="Arial"/>
                      <w:color w:val="1F497D"/>
                      <w:spacing w:val="20"/>
                    </w:rPr>
                    <w:t>ІВАНО-ФРАНКІВСЬКА</w:t>
                  </w:r>
                </w:p>
                <w:p w:rsidR="008627DA" w:rsidRPr="0088439A" w:rsidRDefault="008627DA" w:rsidP="00C80A60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1F497D"/>
                      <w:spacing w:val="20"/>
                    </w:rPr>
                  </w:pPr>
                  <w:r w:rsidRPr="0088439A">
                    <w:rPr>
                      <w:rFonts w:ascii="Arial" w:hAnsi="Arial" w:cs="Arial"/>
                      <w:color w:val="1F497D"/>
                      <w:spacing w:val="20"/>
                    </w:rPr>
                    <w:t>ТОРГОВО-ПРОМИСЛОВА</w:t>
                  </w:r>
                </w:p>
                <w:p w:rsidR="008627DA" w:rsidRPr="0088439A" w:rsidRDefault="008627DA" w:rsidP="00C80A60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1F497D"/>
                      <w:spacing w:val="20"/>
                    </w:rPr>
                  </w:pPr>
                  <w:r w:rsidRPr="0088439A">
                    <w:rPr>
                      <w:rFonts w:ascii="Arial" w:hAnsi="Arial" w:cs="Arial"/>
                      <w:color w:val="1F497D"/>
                      <w:spacing w:val="20"/>
                    </w:rPr>
                    <w:t>ПАЛАТА</w:t>
                  </w:r>
                </w:p>
              </w:txbxContent>
            </v:textbox>
          </v:shape>
          <v:shape id="Поле 14" o:spid="_x0000_s2051" type="#_x0000_t202" style="position:absolute;left:42837;width:26124;height:126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<v:textbox>
              <w:txbxContent>
                <w:p w:rsidR="008627DA" w:rsidRPr="0088439A" w:rsidRDefault="008627DA" w:rsidP="00AE3A2A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1F497D"/>
                      <w:spacing w:val="20"/>
                    </w:rPr>
                  </w:pPr>
                  <w:r w:rsidRPr="0088439A">
                    <w:rPr>
                      <w:rFonts w:ascii="Arial" w:hAnsi="Arial" w:cs="Arial"/>
                      <w:color w:val="1F497D"/>
                      <w:spacing w:val="20"/>
                      <w:lang w:val="en-US"/>
                    </w:rPr>
                    <w:t>UKRAINIAN CHAMBER OF</w:t>
                  </w:r>
                </w:p>
                <w:p w:rsidR="008627DA" w:rsidRPr="0088439A" w:rsidRDefault="008627DA" w:rsidP="00AE3A2A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1F497D"/>
                      <w:spacing w:val="20"/>
                      <w:lang w:val="en-US"/>
                    </w:rPr>
                  </w:pPr>
                  <w:r w:rsidRPr="0088439A">
                    <w:rPr>
                      <w:rFonts w:ascii="Arial" w:hAnsi="Arial" w:cs="Arial"/>
                      <w:color w:val="1F497D"/>
                      <w:spacing w:val="20"/>
                      <w:lang w:val="en-US"/>
                    </w:rPr>
                    <w:t>COMMERCE AND INDUSTRY</w:t>
                  </w:r>
                </w:p>
                <w:p w:rsidR="008627DA" w:rsidRPr="0088439A" w:rsidRDefault="008627DA" w:rsidP="00AE3A2A">
                  <w:pPr>
                    <w:spacing w:before="240" w:line="276" w:lineRule="auto"/>
                    <w:jc w:val="center"/>
                    <w:rPr>
                      <w:rFonts w:ascii="Arial" w:hAnsi="Arial" w:cs="Arial"/>
                      <w:color w:val="1F497D"/>
                      <w:spacing w:val="20"/>
                    </w:rPr>
                  </w:pPr>
                  <w:r w:rsidRPr="0088439A">
                    <w:rPr>
                      <w:rFonts w:ascii="Arial" w:hAnsi="Arial" w:cs="Arial"/>
                      <w:color w:val="1F497D"/>
                      <w:spacing w:val="20"/>
                      <w:lang w:val="en-US"/>
                    </w:rPr>
                    <w:t>IVANO-FRANKIVSK</w:t>
                  </w:r>
                </w:p>
                <w:p w:rsidR="008627DA" w:rsidRPr="0088439A" w:rsidRDefault="008627DA" w:rsidP="00C80A60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1F497D"/>
                      <w:spacing w:val="20"/>
                    </w:rPr>
                  </w:pPr>
                  <w:r w:rsidRPr="0088439A">
                    <w:rPr>
                      <w:rFonts w:ascii="Arial" w:hAnsi="Arial" w:cs="Arial"/>
                      <w:color w:val="1F497D"/>
                      <w:spacing w:val="20"/>
                      <w:lang w:val="en-US"/>
                    </w:rPr>
                    <w:t>CHAMBER OF COMMERCE</w:t>
                  </w:r>
                </w:p>
                <w:p w:rsidR="008627DA" w:rsidRPr="0088439A" w:rsidRDefault="008627DA" w:rsidP="00C80A60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1F497D"/>
                      <w:spacing w:val="20"/>
                      <w:lang w:val="en-US"/>
                    </w:rPr>
                  </w:pPr>
                  <w:r w:rsidRPr="0088439A">
                    <w:rPr>
                      <w:rFonts w:ascii="Arial" w:hAnsi="Arial" w:cs="Arial"/>
                      <w:color w:val="1F497D"/>
                      <w:spacing w:val="20"/>
                      <w:lang w:val="en-US"/>
                    </w:rPr>
                    <w:t>AND INDUSTRY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s2052" type="#_x0000_t75" style="position:absolute;left:29508;top:198;width:9925;height:126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juk3CAAAA2wAAAA8AAABkcnMvZG93bnJldi54bWxET0trAjEQvgv+hzBCL6JZpYqsRlmsQi8t&#10;+AK9DZtxd3Ez2W5STf99Uyh4m4/vOYtVMLW4U+sqywpGwwQEcW51xYWC42E7mIFwHlljbZkU/JCD&#10;1bLbWWCq7YN3dN/7QsQQdikqKL1vUildXpJBN7QNceSutjXoI2wLqVt8xHBTy3GSTKXBimNDiQ2t&#10;S8pv+2+jIGQ6e+2ft5e3z49w+toU/ZtvSKmXXsjmIDwF/xT/u991nD+Bv1/iAX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47pNwgAAANsAAAAPAAAAAAAAAAAAAAAAAJ8C&#10;AABkcnMvZG93bnJldi54bWxQSwUGAAAAAAQABAD3AAAAjgMAAAAA&#10;">
            <v:imagedata r:id="rId1" o:title=""/>
            <v:path arrowok="t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DA" w:rsidRDefault="008627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060F"/>
    <w:multiLevelType w:val="hybridMultilevel"/>
    <w:tmpl w:val="4182923C"/>
    <w:lvl w:ilvl="0" w:tplc="0422000F">
      <w:start w:val="1"/>
      <w:numFmt w:val="decimal"/>
      <w:lvlText w:val="%1."/>
      <w:lvlJc w:val="left"/>
      <w:pPr>
        <w:ind w:left="-296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-224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-15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-8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-8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3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35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207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2794" w:hanging="180"/>
      </w:pPr>
      <w:rPr>
        <w:rFonts w:cs="Times New Roman"/>
      </w:rPr>
    </w:lvl>
  </w:abstractNum>
  <w:abstractNum w:abstractNumId="1">
    <w:nsid w:val="3D9E24A5"/>
    <w:multiLevelType w:val="hybridMultilevel"/>
    <w:tmpl w:val="E780B074"/>
    <w:lvl w:ilvl="0" w:tplc="BF3004D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95A3C51"/>
    <w:multiLevelType w:val="hybridMultilevel"/>
    <w:tmpl w:val="5FCA2268"/>
    <w:lvl w:ilvl="0" w:tplc="9AD0C9A6">
      <w:start w:val="1"/>
      <w:numFmt w:val="decimal"/>
      <w:lvlText w:val="%1."/>
      <w:lvlJc w:val="left"/>
      <w:pPr>
        <w:ind w:left="-2711" w:hanging="9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-26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-18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-116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-44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27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99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71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243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A21"/>
    <w:rsid w:val="00010469"/>
    <w:rsid w:val="000208D2"/>
    <w:rsid w:val="00094E4A"/>
    <w:rsid w:val="000A2DD0"/>
    <w:rsid w:val="000B099D"/>
    <w:rsid w:val="000B514E"/>
    <w:rsid w:val="000C69AF"/>
    <w:rsid w:val="000D2BDC"/>
    <w:rsid w:val="000D628D"/>
    <w:rsid w:val="000D752D"/>
    <w:rsid w:val="000F619A"/>
    <w:rsid w:val="001121BA"/>
    <w:rsid w:val="001637F5"/>
    <w:rsid w:val="00165222"/>
    <w:rsid w:val="00166A42"/>
    <w:rsid w:val="0017723C"/>
    <w:rsid w:val="00182856"/>
    <w:rsid w:val="00182A4E"/>
    <w:rsid w:val="00192F09"/>
    <w:rsid w:val="001A2298"/>
    <w:rsid w:val="001C3877"/>
    <w:rsid w:val="001C55D3"/>
    <w:rsid w:val="001F38A7"/>
    <w:rsid w:val="00224B68"/>
    <w:rsid w:val="00241B97"/>
    <w:rsid w:val="00242B6B"/>
    <w:rsid w:val="002528D4"/>
    <w:rsid w:val="0027746E"/>
    <w:rsid w:val="002929A5"/>
    <w:rsid w:val="002A1AFC"/>
    <w:rsid w:val="002B4635"/>
    <w:rsid w:val="002C281C"/>
    <w:rsid w:val="003026B3"/>
    <w:rsid w:val="00306B3E"/>
    <w:rsid w:val="003108C6"/>
    <w:rsid w:val="003170E6"/>
    <w:rsid w:val="0035227C"/>
    <w:rsid w:val="003738B6"/>
    <w:rsid w:val="00377CF8"/>
    <w:rsid w:val="00395713"/>
    <w:rsid w:val="003C2671"/>
    <w:rsid w:val="003F52DF"/>
    <w:rsid w:val="00420679"/>
    <w:rsid w:val="00421EE1"/>
    <w:rsid w:val="00425A18"/>
    <w:rsid w:val="00427B9B"/>
    <w:rsid w:val="00440E38"/>
    <w:rsid w:val="004626D0"/>
    <w:rsid w:val="00464B49"/>
    <w:rsid w:val="004737AC"/>
    <w:rsid w:val="0049569A"/>
    <w:rsid w:val="00496729"/>
    <w:rsid w:val="004A09C0"/>
    <w:rsid w:val="004A59CD"/>
    <w:rsid w:val="004A643F"/>
    <w:rsid w:val="004B2933"/>
    <w:rsid w:val="004C2A8D"/>
    <w:rsid w:val="004D773D"/>
    <w:rsid w:val="00543319"/>
    <w:rsid w:val="005B31FE"/>
    <w:rsid w:val="005B73EB"/>
    <w:rsid w:val="005C47F3"/>
    <w:rsid w:val="005E7212"/>
    <w:rsid w:val="005F1036"/>
    <w:rsid w:val="00603DF1"/>
    <w:rsid w:val="00604784"/>
    <w:rsid w:val="00623717"/>
    <w:rsid w:val="006253CD"/>
    <w:rsid w:val="00632C07"/>
    <w:rsid w:val="006370E7"/>
    <w:rsid w:val="00641E64"/>
    <w:rsid w:val="0066220B"/>
    <w:rsid w:val="00667B41"/>
    <w:rsid w:val="00687D30"/>
    <w:rsid w:val="006940EB"/>
    <w:rsid w:val="006C11F9"/>
    <w:rsid w:val="006C5884"/>
    <w:rsid w:val="006E1D31"/>
    <w:rsid w:val="006E6099"/>
    <w:rsid w:val="00704FD3"/>
    <w:rsid w:val="0070567D"/>
    <w:rsid w:val="00712E89"/>
    <w:rsid w:val="00720C98"/>
    <w:rsid w:val="00747A7E"/>
    <w:rsid w:val="00751509"/>
    <w:rsid w:val="00763CC1"/>
    <w:rsid w:val="00785594"/>
    <w:rsid w:val="00792E9A"/>
    <w:rsid w:val="007B1855"/>
    <w:rsid w:val="007F48D6"/>
    <w:rsid w:val="00836AD9"/>
    <w:rsid w:val="00844922"/>
    <w:rsid w:val="008452C3"/>
    <w:rsid w:val="00847DAD"/>
    <w:rsid w:val="00853765"/>
    <w:rsid w:val="008627DA"/>
    <w:rsid w:val="00881190"/>
    <w:rsid w:val="0088439A"/>
    <w:rsid w:val="008868FD"/>
    <w:rsid w:val="00894D4D"/>
    <w:rsid w:val="008B5CA4"/>
    <w:rsid w:val="008D0A09"/>
    <w:rsid w:val="008E7632"/>
    <w:rsid w:val="008F2F77"/>
    <w:rsid w:val="008F4452"/>
    <w:rsid w:val="008F48B0"/>
    <w:rsid w:val="0092186A"/>
    <w:rsid w:val="00923586"/>
    <w:rsid w:val="00924235"/>
    <w:rsid w:val="00927523"/>
    <w:rsid w:val="00961B41"/>
    <w:rsid w:val="009724FC"/>
    <w:rsid w:val="00994F6A"/>
    <w:rsid w:val="00995617"/>
    <w:rsid w:val="009A5EE0"/>
    <w:rsid w:val="009B7D16"/>
    <w:rsid w:val="00A12EA6"/>
    <w:rsid w:val="00A141B3"/>
    <w:rsid w:val="00A14E88"/>
    <w:rsid w:val="00A22057"/>
    <w:rsid w:val="00A27D49"/>
    <w:rsid w:val="00A552EC"/>
    <w:rsid w:val="00A720FC"/>
    <w:rsid w:val="00A7281D"/>
    <w:rsid w:val="00A76CA7"/>
    <w:rsid w:val="00AA1981"/>
    <w:rsid w:val="00AA1CF8"/>
    <w:rsid w:val="00AB4563"/>
    <w:rsid w:val="00AC08F0"/>
    <w:rsid w:val="00AC6297"/>
    <w:rsid w:val="00AE2C80"/>
    <w:rsid w:val="00AE3A2A"/>
    <w:rsid w:val="00AE7DAA"/>
    <w:rsid w:val="00AF357E"/>
    <w:rsid w:val="00B25D26"/>
    <w:rsid w:val="00B46739"/>
    <w:rsid w:val="00B474DF"/>
    <w:rsid w:val="00B63EFE"/>
    <w:rsid w:val="00B7734E"/>
    <w:rsid w:val="00B91576"/>
    <w:rsid w:val="00BA0EB9"/>
    <w:rsid w:val="00BA34A6"/>
    <w:rsid w:val="00BB6D48"/>
    <w:rsid w:val="00BB6D54"/>
    <w:rsid w:val="00BD59EF"/>
    <w:rsid w:val="00C44A02"/>
    <w:rsid w:val="00C463DD"/>
    <w:rsid w:val="00C475C7"/>
    <w:rsid w:val="00C5647B"/>
    <w:rsid w:val="00C80A60"/>
    <w:rsid w:val="00CA754D"/>
    <w:rsid w:val="00CC0097"/>
    <w:rsid w:val="00CE2231"/>
    <w:rsid w:val="00CE3970"/>
    <w:rsid w:val="00D1099A"/>
    <w:rsid w:val="00D30B08"/>
    <w:rsid w:val="00D4025C"/>
    <w:rsid w:val="00D65363"/>
    <w:rsid w:val="00D710F4"/>
    <w:rsid w:val="00D97024"/>
    <w:rsid w:val="00DC6249"/>
    <w:rsid w:val="00DC7782"/>
    <w:rsid w:val="00E1052E"/>
    <w:rsid w:val="00E5738C"/>
    <w:rsid w:val="00EC0A03"/>
    <w:rsid w:val="00EC0EAC"/>
    <w:rsid w:val="00ED537B"/>
    <w:rsid w:val="00EF1AFE"/>
    <w:rsid w:val="00F0031D"/>
    <w:rsid w:val="00F0105E"/>
    <w:rsid w:val="00F018BA"/>
    <w:rsid w:val="00F152BD"/>
    <w:rsid w:val="00F21C94"/>
    <w:rsid w:val="00F341BB"/>
    <w:rsid w:val="00F41E8C"/>
    <w:rsid w:val="00F45573"/>
    <w:rsid w:val="00F510C2"/>
    <w:rsid w:val="00F704C0"/>
    <w:rsid w:val="00F72466"/>
    <w:rsid w:val="00F84580"/>
    <w:rsid w:val="00F84BD7"/>
    <w:rsid w:val="00F86A21"/>
    <w:rsid w:val="00FB54DC"/>
    <w:rsid w:val="00FB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BB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F341B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Normal"/>
    <w:uiPriority w:val="99"/>
    <w:rsid w:val="00F341BB"/>
    <w:pPr>
      <w:widowControl w:val="0"/>
      <w:autoSpaceDE w:val="0"/>
      <w:autoSpaceDN w:val="0"/>
      <w:adjustRightInd w:val="0"/>
      <w:spacing w:line="317" w:lineRule="exact"/>
      <w:ind w:firstLine="254"/>
      <w:jc w:val="both"/>
    </w:pPr>
  </w:style>
  <w:style w:type="character" w:customStyle="1" w:styleId="FontStyle29">
    <w:name w:val="Font Style29"/>
    <w:basedOn w:val="DefaultParagraphFont"/>
    <w:uiPriority w:val="99"/>
    <w:rsid w:val="00F341BB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20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9D"/>
    <w:rPr>
      <w:sz w:val="0"/>
      <w:szCs w:val="0"/>
      <w:lang w:val="uk-UA" w:eastAsia="uk-UA"/>
    </w:rPr>
  </w:style>
  <w:style w:type="table" w:styleId="TableGrid">
    <w:name w:val="Table Grid"/>
    <w:basedOn w:val="TableNormal"/>
    <w:uiPriority w:val="99"/>
    <w:rsid w:val="0035227C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6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B56D4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56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56D4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56D4"/>
    <w:rPr>
      <w:rFonts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BB6D48"/>
    <w:rPr>
      <w:rFonts w:ascii="Calibri" w:hAnsi="Calibri"/>
      <w:lang w:val="uk-UA" w:eastAsia="uk-U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B6D48"/>
    <w:rPr>
      <w:rFonts w:ascii="Calibri" w:hAnsi="Calibri" w:cs="Times New Roman"/>
      <w:sz w:val="22"/>
      <w:szCs w:val="22"/>
      <w:lang w:val="uk-UA" w:eastAsia="uk-UA" w:bidi="ar-SA"/>
    </w:rPr>
  </w:style>
  <w:style w:type="character" w:styleId="Hyperlink">
    <w:name w:val="Hyperlink"/>
    <w:basedOn w:val="DefaultParagraphFont"/>
    <w:uiPriority w:val="99"/>
    <w:rsid w:val="000A2DD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F1036"/>
    <w:pPr>
      <w:spacing w:before="100" w:beforeAutospacing="1" w:after="100" w:afterAutospacing="1"/>
    </w:pPr>
  </w:style>
  <w:style w:type="character" w:customStyle="1" w:styleId="textexposedshow">
    <w:name w:val="text_exposed_show"/>
    <w:basedOn w:val="DefaultParagraphFont"/>
    <w:uiPriority w:val="99"/>
    <w:rsid w:val="005F1036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5F103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8F2F77"/>
    <w:rPr>
      <w:rFonts w:cs="Times New Roman"/>
      <w:b/>
      <w:bCs/>
    </w:rPr>
  </w:style>
  <w:style w:type="paragraph" w:styleId="Caption">
    <w:name w:val="caption"/>
    <w:basedOn w:val="Normal"/>
    <w:uiPriority w:val="99"/>
    <w:qFormat/>
    <w:rsid w:val="00AA1C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outlineLvl w:val="0"/>
    </w:pPr>
    <w:rPr>
      <w:rFonts w:ascii="Helvetica Neue" w:eastAsia="Arial Unicode MS" w:hAnsi="Helvetica Neue" w:cs="Arial Unicode MS"/>
      <w:color w:val="000000"/>
      <w:sz w:val="36"/>
      <w:szCs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ahutsuliak@cci.if.u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f.rv.amu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ci.if.ua" TargetMode="External"/><Relationship Id="rId1" Type="http://schemas.openxmlformats.org/officeDocument/2006/relationships/hyperlink" Target="mailto:info@cci.if.u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238</Words>
  <Characters>1360</Characters>
  <Application>Microsoft Office Outlook</Application>
  <DocSecurity>0</DocSecurity>
  <Lines>0</Lines>
  <Paragraphs>0</Paragraphs>
  <ScaleCrop>false</ScaleCrop>
  <Company>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2017-09-06T12:48:00Z</cp:lastPrinted>
  <dcterms:created xsi:type="dcterms:W3CDTF">2019-05-21T07:47:00Z</dcterms:created>
  <dcterms:modified xsi:type="dcterms:W3CDTF">2019-05-21T08:31:00Z</dcterms:modified>
</cp:coreProperties>
</file>