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80" w:rsidRPr="00C02467" w:rsidRDefault="00492080" w:rsidP="00224C3A">
      <w:pPr>
        <w:jc w:val="center"/>
        <w:rPr>
          <w:b/>
          <w:lang w:val="uk-UA"/>
        </w:rPr>
      </w:pPr>
      <w:r w:rsidRPr="00A867B2">
        <w:rPr>
          <w:rFonts w:ascii="MS Sans Serif" w:hAnsi="MS Sans Serif"/>
          <w:noProof/>
          <w:color w:val="000000"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0.5pt;height:48pt;visibility:visible">
            <v:imagedata r:id="rId5" o:title=""/>
          </v:shape>
        </w:pict>
      </w:r>
    </w:p>
    <w:p w:rsidR="00492080" w:rsidRPr="00C02467" w:rsidRDefault="00492080" w:rsidP="00224C3A">
      <w:pPr>
        <w:jc w:val="center"/>
        <w:rPr>
          <w:b/>
          <w:sz w:val="8"/>
          <w:szCs w:val="8"/>
          <w:lang w:val="uk-UA"/>
        </w:rPr>
      </w:pPr>
    </w:p>
    <w:p w:rsidR="00492080" w:rsidRPr="00C02467" w:rsidRDefault="00492080" w:rsidP="00224C3A">
      <w:pPr>
        <w:jc w:val="center"/>
        <w:rPr>
          <w:b/>
          <w:lang w:val="uk-UA"/>
        </w:rPr>
      </w:pPr>
      <w:r w:rsidRPr="00C02467">
        <w:rPr>
          <w:b/>
          <w:lang w:val="uk-UA"/>
        </w:rPr>
        <w:t>УКРАЇНА</w:t>
      </w:r>
    </w:p>
    <w:p w:rsidR="00492080" w:rsidRPr="00C02467" w:rsidRDefault="00492080" w:rsidP="00224C3A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 w:rsidRPr="00C02467">
        <w:rPr>
          <w:b/>
          <w:sz w:val="28"/>
          <w:szCs w:val="28"/>
          <w:lang w:val="uk-UA"/>
        </w:rPr>
        <w:t>КОЛОМИЙСЬКА РАЙОННА ДЕРЖАВНА АДМІНІСТРАЦІЯ</w:t>
      </w:r>
    </w:p>
    <w:p w:rsidR="00492080" w:rsidRPr="00C02467" w:rsidRDefault="00492080" w:rsidP="00224C3A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 w:rsidRPr="00C02467">
        <w:rPr>
          <w:b/>
          <w:sz w:val="28"/>
          <w:szCs w:val="28"/>
          <w:lang w:val="uk-UA"/>
        </w:rPr>
        <w:t>ІВАНО-ФРАНКІВСЬКОЇ ОБЛАСТІ</w:t>
      </w:r>
    </w:p>
    <w:p w:rsidR="00492080" w:rsidRPr="00C02467" w:rsidRDefault="00492080" w:rsidP="00224C3A">
      <w:pPr>
        <w:pBdr>
          <w:between w:val="thinThickSmallGap" w:sz="24" w:space="1" w:color="auto"/>
        </w:pBdr>
        <w:jc w:val="center"/>
        <w:rPr>
          <w:b/>
          <w:lang w:val="uk-UA"/>
        </w:rPr>
      </w:pPr>
    </w:p>
    <w:p w:rsidR="00492080" w:rsidRPr="00C02467" w:rsidRDefault="00492080" w:rsidP="00224C3A">
      <w:pPr>
        <w:jc w:val="center"/>
        <w:rPr>
          <w:b/>
          <w:lang w:val="uk-UA"/>
        </w:rPr>
      </w:pPr>
    </w:p>
    <w:p w:rsidR="00492080" w:rsidRPr="00C02467" w:rsidRDefault="00492080" w:rsidP="00224C3A">
      <w:pPr>
        <w:jc w:val="center"/>
        <w:rPr>
          <w:b/>
          <w:sz w:val="32"/>
          <w:szCs w:val="32"/>
          <w:lang w:val="uk-UA"/>
        </w:rPr>
      </w:pPr>
      <w:r w:rsidRPr="00C02467">
        <w:rPr>
          <w:b/>
          <w:sz w:val="32"/>
          <w:szCs w:val="32"/>
          <w:lang w:val="uk-UA"/>
        </w:rPr>
        <w:t>Р О З П О Р Я Д Ж Е Н Н Я</w:t>
      </w:r>
    </w:p>
    <w:p w:rsidR="00492080" w:rsidRPr="00C02467" w:rsidRDefault="00492080" w:rsidP="00224C3A">
      <w:pPr>
        <w:jc w:val="center"/>
        <w:rPr>
          <w:b/>
          <w:lang w:val="uk-UA"/>
        </w:rPr>
      </w:pPr>
    </w:p>
    <w:p w:rsidR="00492080" w:rsidRPr="00C02467" w:rsidRDefault="00492080" w:rsidP="00224C3A">
      <w:pPr>
        <w:jc w:val="center"/>
        <w:rPr>
          <w:lang w:val="uk-UA"/>
        </w:rPr>
      </w:pPr>
    </w:p>
    <w:p w:rsidR="00492080" w:rsidRPr="00C02467" w:rsidRDefault="00492080" w:rsidP="00F1305C">
      <w:pPr>
        <w:rPr>
          <w:lang w:val="uk-UA"/>
        </w:rPr>
      </w:pPr>
      <w:r>
        <w:rPr>
          <w:lang w:val="uk-UA"/>
        </w:rPr>
        <w:t xml:space="preserve">від 09.12.2016                                           </w:t>
      </w:r>
      <w:r>
        <w:rPr>
          <w:lang w:val="uk-UA"/>
        </w:rPr>
        <w:tab/>
      </w:r>
      <w:r w:rsidRPr="00C02467">
        <w:rPr>
          <w:lang w:val="uk-UA"/>
        </w:rPr>
        <w:t>м.</w:t>
      </w:r>
      <w:r w:rsidRPr="006566B5">
        <w:rPr>
          <w:lang w:val="uk-UA"/>
        </w:rPr>
        <w:t xml:space="preserve"> </w:t>
      </w:r>
      <w:r w:rsidRPr="00C02467">
        <w:rPr>
          <w:lang w:val="uk-UA"/>
        </w:rPr>
        <w:t xml:space="preserve">Коломия           </w:t>
      </w:r>
      <w:r>
        <w:rPr>
          <w:lang w:val="uk-UA"/>
        </w:rPr>
        <w:t xml:space="preserve">                </w:t>
      </w:r>
      <w:r w:rsidRPr="00C02467">
        <w:rPr>
          <w:lang w:val="uk-UA"/>
        </w:rPr>
        <w:t xml:space="preserve"> </w:t>
      </w:r>
      <w:r>
        <w:rPr>
          <w:lang w:val="uk-UA"/>
        </w:rPr>
        <w:t xml:space="preserve">                 </w:t>
      </w:r>
      <w:r>
        <w:rPr>
          <w:lang w:val="uk-UA"/>
        </w:rPr>
        <w:tab/>
        <w:t xml:space="preserve">    № 563</w:t>
      </w:r>
    </w:p>
    <w:p w:rsidR="00492080" w:rsidRPr="00C02467" w:rsidRDefault="00492080" w:rsidP="00224C3A">
      <w:pPr>
        <w:rPr>
          <w:lang w:val="uk-UA"/>
        </w:rPr>
      </w:pPr>
    </w:p>
    <w:p w:rsidR="00492080" w:rsidRPr="00C02467" w:rsidRDefault="00492080" w:rsidP="00224C3A">
      <w:pPr>
        <w:rPr>
          <w:lang w:val="uk-UA"/>
        </w:rPr>
      </w:pPr>
    </w:p>
    <w:p w:rsidR="00492080" w:rsidRDefault="00492080" w:rsidP="00D701E5">
      <w:pPr>
        <w:rPr>
          <w:b/>
          <w:sz w:val="28"/>
          <w:szCs w:val="28"/>
          <w:lang w:val="uk-UA"/>
        </w:rPr>
      </w:pPr>
      <w:r w:rsidRPr="00C02467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внесення змін до розпорядження</w:t>
      </w:r>
    </w:p>
    <w:p w:rsidR="00492080" w:rsidRDefault="00492080" w:rsidP="00D701E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райдержадміністрації від 29.09.2016</w:t>
      </w:r>
      <w:r w:rsidRPr="00D30CC0">
        <w:rPr>
          <w:b/>
          <w:sz w:val="28"/>
          <w:szCs w:val="28"/>
          <w:lang w:val="uk-UA"/>
        </w:rPr>
        <w:t>р.</w:t>
      </w:r>
    </w:p>
    <w:p w:rsidR="00492080" w:rsidRPr="00651F34" w:rsidRDefault="00492080" w:rsidP="00D701E5">
      <w:pPr>
        <w:rPr>
          <w:b/>
          <w:sz w:val="28"/>
          <w:szCs w:val="28"/>
          <w:lang w:val="uk-UA"/>
        </w:rPr>
      </w:pPr>
      <w:r w:rsidRPr="00651F34">
        <w:rPr>
          <w:b/>
          <w:sz w:val="28"/>
          <w:szCs w:val="28"/>
          <w:lang w:val="uk-UA"/>
        </w:rPr>
        <w:t>№432 «Про затвердження фактичної</w:t>
      </w:r>
    </w:p>
    <w:p w:rsidR="00492080" w:rsidRPr="00651F34" w:rsidRDefault="00492080" w:rsidP="00D701E5">
      <w:pPr>
        <w:rPr>
          <w:b/>
          <w:sz w:val="28"/>
          <w:szCs w:val="28"/>
          <w:lang w:val="uk-UA"/>
        </w:rPr>
      </w:pPr>
      <w:r w:rsidRPr="00651F34">
        <w:rPr>
          <w:b/>
          <w:sz w:val="28"/>
          <w:szCs w:val="28"/>
          <w:lang w:val="uk-UA"/>
        </w:rPr>
        <w:t>мережі закладів освіти району</w:t>
      </w:r>
    </w:p>
    <w:p w:rsidR="00492080" w:rsidRDefault="00492080" w:rsidP="00D701E5">
      <w:pPr>
        <w:rPr>
          <w:b/>
          <w:sz w:val="28"/>
          <w:szCs w:val="28"/>
          <w:lang w:val="uk-UA"/>
        </w:rPr>
      </w:pPr>
      <w:r w:rsidRPr="00651F34">
        <w:rPr>
          <w:b/>
          <w:sz w:val="28"/>
          <w:szCs w:val="28"/>
          <w:lang w:val="uk-UA"/>
        </w:rPr>
        <w:t>на 2016-2017 н.</w:t>
      </w:r>
      <w:r w:rsidRPr="00F5300C">
        <w:rPr>
          <w:b/>
          <w:sz w:val="28"/>
          <w:szCs w:val="28"/>
          <w:lang w:val="uk-UA"/>
        </w:rPr>
        <w:t xml:space="preserve"> </w:t>
      </w:r>
      <w:r w:rsidRPr="00651F34">
        <w:rPr>
          <w:b/>
          <w:sz w:val="28"/>
          <w:szCs w:val="28"/>
          <w:lang w:val="uk-UA"/>
        </w:rPr>
        <w:t>р.»</w:t>
      </w:r>
    </w:p>
    <w:p w:rsidR="00492080" w:rsidRDefault="00492080" w:rsidP="00D701E5">
      <w:pPr>
        <w:rPr>
          <w:b/>
          <w:sz w:val="28"/>
          <w:szCs w:val="28"/>
          <w:lang w:val="uk-UA"/>
        </w:rPr>
      </w:pPr>
    </w:p>
    <w:p w:rsidR="00492080" w:rsidRDefault="00492080" w:rsidP="00D701E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На підставі клопотання директора Раківчицької ЗОШ </w:t>
      </w:r>
      <w:r>
        <w:rPr>
          <w:sz w:val="28"/>
          <w:szCs w:val="28"/>
          <w:lang w:val="en-US"/>
        </w:rPr>
        <w:t>I</w:t>
      </w:r>
      <w:r w:rsidRPr="006F2FB8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III</w:t>
      </w:r>
      <w:r w:rsidRPr="006F2F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ступенів від 15.11.2016р. №53,  витягів (виписок) з протоколів ЛКК при поліклінічному відділі Коломийської дитячої лікарні від 03.10</w:t>
      </w:r>
      <w:r w:rsidRPr="00AD692D">
        <w:rPr>
          <w:sz w:val="28"/>
          <w:szCs w:val="28"/>
          <w:lang w:val="uk-UA"/>
        </w:rPr>
        <w:t>.2016р. №64</w:t>
      </w:r>
      <w:r>
        <w:rPr>
          <w:sz w:val="28"/>
          <w:szCs w:val="28"/>
          <w:lang w:val="uk-UA"/>
        </w:rPr>
        <w:t xml:space="preserve"> та від 08.12.2016р. №81</w:t>
      </w:r>
      <w:r w:rsidRPr="00AD692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витягу з протоколу засідання Івано-Франківської обласної психолого-медико-педагогічної консультації від 19.10.2016р. №43 та у відповідності до законів України «Про освіту», «Про загальну середню освіту», постанов Кабінету Міністрів України від 12.04.2000р. №646 «Про затвердження інструкції з обліку дітей і підлітків шкільного віку» та від 15.08.2011р. №872 «Про затвердження порядку організації інклюзивного навчання в загальноосвітніх навчальних закладах»,  листа Міністерства освіти і науки України від 12.07.2016р. №1</w:t>
      </w:r>
      <w:r w:rsidRPr="00C37129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9-364 «Про організаційно-методичні засади забезпечення навчально-виховного процесу для учнів з особливими освітніми потребами загальноосвітніх навчальних закладів у 2016-2017 н.р.» та керуючись статтею 22 Закону України «Про місцеві державні адміністрації»:</w:t>
      </w:r>
    </w:p>
    <w:p w:rsidR="00492080" w:rsidRDefault="00492080" w:rsidP="00D701E5">
      <w:pPr>
        <w:jc w:val="both"/>
        <w:rPr>
          <w:sz w:val="28"/>
          <w:szCs w:val="28"/>
          <w:lang w:val="uk-UA"/>
        </w:rPr>
      </w:pPr>
    </w:p>
    <w:p w:rsidR="00492080" w:rsidRPr="00EB0D51" w:rsidRDefault="00492080" w:rsidP="00584573">
      <w:pPr>
        <w:numPr>
          <w:ilvl w:val="0"/>
          <w:numId w:val="2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наступні зміни в розпорядження райдержадміністрації від 29.09.2016</w:t>
      </w:r>
      <w:r w:rsidRPr="00D30CC0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</w:t>
      </w:r>
      <w:r w:rsidRPr="00651F34">
        <w:rPr>
          <w:sz w:val="28"/>
          <w:szCs w:val="28"/>
          <w:lang w:val="uk-UA"/>
        </w:rPr>
        <w:t>№432 «Про затвердження фактичної мережі закладів освіти району на 2016-2017 н.</w:t>
      </w:r>
      <w:r w:rsidRPr="00651F3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р.»:</w:t>
      </w:r>
    </w:p>
    <w:p w:rsidR="00492080" w:rsidRPr="00443D80" w:rsidRDefault="00492080" w:rsidP="00443D80">
      <w:pPr>
        <w:numPr>
          <w:ilvl w:val="1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П.1. викласти в такій редакції: «Затвердити фактичну мережу загальноосвітніх навчальних закладів у такому складі»:</w:t>
      </w:r>
    </w:p>
    <w:p w:rsidR="00492080" w:rsidRPr="006566B5" w:rsidRDefault="00492080" w:rsidP="00443D80">
      <w:pPr>
        <w:jc w:val="both"/>
        <w:rPr>
          <w:sz w:val="28"/>
          <w:szCs w:val="28"/>
        </w:rPr>
      </w:pPr>
    </w:p>
    <w:p w:rsidR="00492080" w:rsidRPr="006566B5" w:rsidRDefault="00492080" w:rsidP="00443D80">
      <w:pPr>
        <w:jc w:val="both"/>
        <w:rPr>
          <w:sz w:val="28"/>
          <w:szCs w:val="28"/>
        </w:rPr>
      </w:pPr>
    </w:p>
    <w:p w:rsidR="00492080" w:rsidRPr="006566B5" w:rsidRDefault="00492080" w:rsidP="00443D80">
      <w:pPr>
        <w:jc w:val="both"/>
        <w:rPr>
          <w:sz w:val="28"/>
          <w:szCs w:val="28"/>
        </w:rPr>
      </w:pPr>
    </w:p>
    <w:p w:rsidR="00492080" w:rsidRPr="006566B5" w:rsidRDefault="00492080" w:rsidP="00443D80">
      <w:pPr>
        <w:jc w:val="both"/>
        <w:rPr>
          <w:sz w:val="28"/>
          <w:szCs w:val="28"/>
        </w:rPr>
      </w:pPr>
    </w:p>
    <w:p w:rsidR="00492080" w:rsidRPr="00443D80" w:rsidRDefault="00492080" w:rsidP="00443D80">
      <w:pPr>
        <w:jc w:val="both"/>
        <w:rPr>
          <w:sz w:val="28"/>
          <w:szCs w:val="28"/>
          <w:lang w:val="uk-UA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851"/>
        <w:gridCol w:w="992"/>
        <w:gridCol w:w="992"/>
        <w:gridCol w:w="985"/>
        <w:gridCol w:w="858"/>
        <w:gridCol w:w="992"/>
        <w:gridCol w:w="993"/>
        <w:gridCol w:w="992"/>
        <w:gridCol w:w="992"/>
      </w:tblGrid>
      <w:tr w:rsidR="00492080" w:rsidRPr="0013375A" w:rsidTr="00443D80">
        <w:trPr>
          <w:trHeight w:val="360"/>
        </w:trPr>
        <w:tc>
          <w:tcPr>
            <w:tcW w:w="1418" w:type="dxa"/>
            <w:vMerge w:val="restart"/>
          </w:tcPr>
          <w:p w:rsidR="00492080" w:rsidRPr="0013375A" w:rsidRDefault="00492080" w:rsidP="004858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492080" w:rsidRPr="0013375A" w:rsidRDefault="00492080" w:rsidP="004858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13375A">
              <w:rPr>
                <w:sz w:val="28"/>
                <w:szCs w:val="28"/>
                <w:lang w:val="uk-UA"/>
              </w:rPr>
              <w:t>Кіль</w:t>
            </w:r>
            <w:r>
              <w:rPr>
                <w:sz w:val="28"/>
                <w:szCs w:val="28"/>
                <w:lang w:val="uk-UA"/>
              </w:rPr>
              <w:t>-</w:t>
            </w:r>
            <w:r w:rsidRPr="0013375A">
              <w:rPr>
                <w:sz w:val="28"/>
                <w:szCs w:val="28"/>
                <w:lang w:val="uk-UA"/>
              </w:rPr>
              <w:t>кість ЗНЗ</w:t>
            </w:r>
          </w:p>
        </w:tc>
        <w:tc>
          <w:tcPr>
            <w:tcW w:w="1984" w:type="dxa"/>
            <w:gridSpan w:val="2"/>
            <w:vMerge w:val="restart"/>
          </w:tcPr>
          <w:p w:rsidR="00492080" w:rsidRDefault="00492080" w:rsidP="004858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</w:p>
          <w:p w:rsidR="00492080" w:rsidRPr="0013375A" w:rsidRDefault="00492080" w:rsidP="004858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13375A">
              <w:rPr>
                <w:sz w:val="28"/>
                <w:szCs w:val="28"/>
                <w:lang w:val="uk-UA"/>
              </w:rPr>
              <w:t>У них:</w:t>
            </w:r>
          </w:p>
        </w:tc>
        <w:tc>
          <w:tcPr>
            <w:tcW w:w="5812" w:type="dxa"/>
            <w:gridSpan w:val="6"/>
          </w:tcPr>
          <w:p w:rsidR="00492080" w:rsidRPr="0013375A" w:rsidRDefault="00492080" w:rsidP="004858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13375A">
              <w:rPr>
                <w:sz w:val="28"/>
                <w:szCs w:val="28"/>
                <w:lang w:val="uk-UA"/>
              </w:rPr>
              <w:t>У тому числі:</w:t>
            </w:r>
          </w:p>
        </w:tc>
      </w:tr>
      <w:tr w:rsidR="00492080" w:rsidRPr="0013375A" w:rsidTr="00443D80">
        <w:trPr>
          <w:trHeight w:val="375"/>
        </w:trPr>
        <w:tc>
          <w:tcPr>
            <w:tcW w:w="1418" w:type="dxa"/>
            <w:vMerge/>
          </w:tcPr>
          <w:p w:rsidR="00492080" w:rsidRPr="0013375A" w:rsidRDefault="00492080" w:rsidP="004858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:rsidR="00492080" w:rsidRPr="0013375A" w:rsidRDefault="00492080" w:rsidP="004858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492080" w:rsidRPr="0013375A" w:rsidRDefault="00492080" w:rsidP="004858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492080" w:rsidRDefault="00492080" w:rsidP="004858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13375A">
              <w:rPr>
                <w:sz w:val="28"/>
                <w:szCs w:val="28"/>
                <w:lang w:val="uk-UA"/>
              </w:rPr>
              <w:t xml:space="preserve">по 1-4 </w:t>
            </w:r>
          </w:p>
          <w:p w:rsidR="00492080" w:rsidRPr="0013375A" w:rsidRDefault="00492080" w:rsidP="004858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13375A">
              <w:rPr>
                <w:sz w:val="28"/>
                <w:szCs w:val="28"/>
                <w:lang w:val="uk-UA"/>
              </w:rPr>
              <w:t>класах</w:t>
            </w:r>
          </w:p>
        </w:tc>
        <w:tc>
          <w:tcPr>
            <w:tcW w:w="1985" w:type="dxa"/>
            <w:gridSpan w:val="2"/>
          </w:tcPr>
          <w:p w:rsidR="00492080" w:rsidRDefault="00492080" w:rsidP="004858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13375A">
              <w:rPr>
                <w:sz w:val="28"/>
                <w:szCs w:val="28"/>
                <w:lang w:val="uk-UA"/>
              </w:rPr>
              <w:t xml:space="preserve">по 5-9 </w:t>
            </w:r>
          </w:p>
          <w:p w:rsidR="00492080" w:rsidRPr="0013375A" w:rsidRDefault="00492080" w:rsidP="004858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13375A">
              <w:rPr>
                <w:sz w:val="28"/>
                <w:szCs w:val="28"/>
                <w:lang w:val="uk-UA"/>
              </w:rPr>
              <w:t>класах</w:t>
            </w:r>
          </w:p>
        </w:tc>
        <w:tc>
          <w:tcPr>
            <w:tcW w:w="1984" w:type="dxa"/>
            <w:gridSpan w:val="2"/>
          </w:tcPr>
          <w:p w:rsidR="00492080" w:rsidRPr="0013375A" w:rsidRDefault="00492080" w:rsidP="004858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13375A">
              <w:rPr>
                <w:sz w:val="28"/>
                <w:szCs w:val="28"/>
                <w:lang w:val="uk-UA"/>
              </w:rPr>
              <w:t>по 10-11 класах</w:t>
            </w:r>
          </w:p>
        </w:tc>
      </w:tr>
      <w:tr w:rsidR="00492080" w:rsidRPr="0013375A" w:rsidTr="00443D80">
        <w:trPr>
          <w:trHeight w:val="780"/>
        </w:trPr>
        <w:tc>
          <w:tcPr>
            <w:tcW w:w="1418" w:type="dxa"/>
            <w:vMerge/>
          </w:tcPr>
          <w:p w:rsidR="00492080" w:rsidRPr="0013375A" w:rsidRDefault="00492080" w:rsidP="004858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:rsidR="00492080" w:rsidRPr="0013375A" w:rsidRDefault="00492080" w:rsidP="004858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92080" w:rsidRDefault="00492080" w:rsidP="004858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  <w:p w:rsidR="00492080" w:rsidRPr="00D176D9" w:rsidRDefault="00492080" w:rsidP="004858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D176D9">
              <w:rPr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992" w:type="dxa"/>
          </w:tcPr>
          <w:p w:rsidR="00492080" w:rsidRDefault="00492080" w:rsidP="004858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  <w:p w:rsidR="00492080" w:rsidRPr="00D176D9" w:rsidRDefault="00492080" w:rsidP="004858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D176D9"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985" w:type="dxa"/>
          </w:tcPr>
          <w:p w:rsidR="00492080" w:rsidRDefault="00492080" w:rsidP="004858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  <w:p w:rsidR="00492080" w:rsidRPr="00D176D9" w:rsidRDefault="00492080" w:rsidP="004858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D176D9">
              <w:rPr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858" w:type="dxa"/>
          </w:tcPr>
          <w:p w:rsidR="00492080" w:rsidRDefault="00492080" w:rsidP="004858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  <w:p w:rsidR="00492080" w:rsidRPr="00D176D9" w:rsidRDefault="00492080" w:rsidP="004858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D176D9"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992" w:type="dxa"/>
          </w:tcPr>
          <w:p w:rsidR="00492080" w:rsidRDefault="00492080" w:rsidP="004858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  <w:p w:rsidR="00492080" w:rsidRPr="00D176D9" w:rsidRDefault="00492080" w:rsidP="004858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D176D9">
              <w:rPr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993" w:type="dxa"/>
          </w:tcPr>
          <w:p w:rsidR="00492080" w:rsidRDefault="00492080" w:rsidP="004858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  <w:p w:rsidR="00492080" w:rsidRPr="00D176D9" w:rsidRDefault="00492080" w:rsidP="004858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D176D9"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992" w:type="dxa"/>
          </w:tcPr>
          <w:p w:rsidR="00492080" w:rsidRDefault="00492080" w:rsidP="004858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  <w:p w:rsidR="00492080" w:rsidRPr="00D176D9" w:rsidRDefault="00492080" w:rsidP="004858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D176D9">
              <w:rPr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992" w:type="dxa"/>
          </w:tcPr>
          <w:p w:rsidR="00492080" w:rsidRDefault="00492080" w:rsidP="004858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  <w:p w:rsidR="00492080" w:rsidRPr="00D176D9" w:rsidRDefault="00492080" w:rsidP="004858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D176D9">
              <w:rPr>
                <w:sz w:val="28"/>
                <w:szCs w:val="28"/>
                <w:lang w:val="uk-UA"/>
              </w:rPr>
              <w:t>учнів</w:t>
            </w:r>
          </w:p>
        </w:tc>
      </w:tr>
      <w:tr w:rsidR="00492080" w:rsidRPr="0013375A" w:rsidTr="00443D80">
        <w:trPr>
          <w:trHeight w:val="990"/>
        </w:trPr>
        <w:tc>
          <w:tcPr>
            <w:tcW w:w="1418" w:type="dxa"/>
          </w:tcPr>
          <w:p w:rsidR="00492080" w:rsidRPr="006566B5" w:rsidRDefault="00492080" w:rsidP="004858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3375A">
              <w:rPr>
                <w:sz w:val="28"/>
                <w:szCs w:val="28"/>
                <w:lang w:val="uk-UA"/>
              </w:rPr>
              <w:t xml:space="preserve">ЗНЗ </w:t>
            </w:r>
            <w:r w:rsidRPr="0013375A">
              <w:rPr>
                <w:sz w:val="28"/>
                <w:szCs w:val="28"/>
                <w:lang w:val="en-US"/>
              </w:rPr>
              <w:t>I</w:t>
            </w:r>
            <w:r w:rsidRPr="0013375A">
              <w:rPr>
                <w:sz w:val="28"/>
                <w:szCs w:val="28"/>
              </w:rPr>
              <w:t>-</w:t>
            </w:r>
            <w:r w:rsidRPr="0013375A">
              <w:rPr>
                <w:sz w:val="28"/>
                <w:szCs w:val="28"/>
                <w:lang w:val="en-US"/>
              </w:rPr>
              <w:t>III</w:t>
            </w:r>
            <w:r w:rsidRPr="0013375A">
              <w:rPr>
                <w:sz w:val="28"/>
                <w:szCs w:val="28"/>
              </w:rPr>
              <w:t xml:space="preserve"> </w:t>
            </w:r>
            <w:r w:rsidRPr="0013375A">
              <w:rPr>
                <w:sz w:val="28"/>
                <w:szCs w:val="28"/>
                <w:lang w:val="uk-UA"/>
              </w:rPr>
              <w:t>ступенів по селу</w:t>
            </w:r>
          </w:p>
        </w:tc>
        <w:tc>
          <w:tcPr>
            <w:tcW w:w="851" w:type="dxa"/>
          </w:tcPr>
          <w:p w:rsidR="00492080" w:rsidRPr="0013375A" w:rsidRDefault="00492080" w:rsidP="004858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</w:p>
          <w:p w:rsidR="00492080" w:rsidRPr="00C757CF" w:rsidRDefault="00492080" w:rsidP="004858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13375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492080" w:rsidRPr="0013375A" w:rsidRDefault="00492080" w:rsidP="004858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</w:p>
          <w:p w:rsidR="00492080" w:rsidRPr="00443D80" w:rsidRDefault="00492080" w:rsidP="004858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13375A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492080" w:rsidRPr="0013375A" w:rsidRDefault="00492080" w:rsidP="004858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</w:p>
          <w:p w:rsidR="00492080" w:rsidRPr="00443D80" w:rsidRDefault="00492080" w:rsidP="004858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443D80">
              <w:rPr>
                <w:b/>
                <w:sz w:val="28"/>
                <w:szCs w:val="28"/>
                <w:lang w:val="uk-UA"/>
              </w:rPr>
              <w:t>3683</w:t>
            </w:r>
          </w:p>
        </w:tc>
        <w:tc>
          <w:tcPr>
            <w:tcW w:w="985" w:type="dxa"/>
          </w:tcPr>
          <w:p w:rsidR="00492080" w:rsidRPr="0013375A" w:rsidRDefault="00492080" w:rsidP="004858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</w:p>
          <w:p w:rsidR="00492080" w:rsidRPr="0013375A" w:rsidRDefault="00492080" w:rsidP="004858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13375A"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858" w:type="dxa"/>
          </w:tcPr>
          <w:p w:rsidR="00492080" w:rsidRPr="0013375A" w:rsidRDefault="00492080" w:rsidP="004858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</w:p>
          <w:p w:rsidR="00492080" w:rsidRPr="0013375A" w:rsidRDefault="00492080" w:rsidP="004858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13375A">
              <w:rPr>
                <w:sz w:val="28"/>
                <w:szCs w:val="28"/>
                <w:lang w:val="uk-UA"/>
              </w:rPr>
              <w:t>1588</w:t>
            </w:r>
          </w:p>
        </w:tc>
        <w:tc>
          <w:tcPr>
            <w:tcW w:w="992" w:type="dxa"/>
          </w:tcPr>
          <w:p w:rsidR="00492080" w:rsidRPr="0013375A" w:rsidRDefault="00492080" w:rsidP="004858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</w:p>
          <w:p w:rsidR="00492080" w:rsidRPr="0013375A" w:rsidRDefault="00492080" w:rsidP="004858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13375A">
              <w:rPr>
                <w:sz w:val="28"/>
                <w:szCs w:val="28"/>
                <w:lang w:val="uk-UA"/>
              </w:rPr>
              <w:t>97</w:t>
            </w:r>
          </w:p>
        </w:tc>
        <w:tc>
          <w:tcPr>
            <w:tcW w:w="993" w:type="dxa"/>
          </w:tcPr>
          <w:p w:rsidR="00492080" w:rsidRPr="0013375A" w:rsidRDefault="00492080" w:rsidP="004858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</w:p>
          <w:p w:rsidR="00492080" w:rsidRPr="0013375A" w:rsidRDefault="00492080" w:rsidP="004858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13375A">
              <w:rPr>
                <w:sz w:val="28"/>
                <w:szCs w:val="28"/>
                <w:lang w:val="uk-UA"/>
              </w:rPr>
              <w:t>1784</w:t>
            </w:r>
          </w:p>
        </w:tc>
        <w:tc>
          <w:tcPr>
            <w:tcW w:w="992" w:type="dxa"/>
          </w:tcPr>
          <w:p w:rsidR="00492080" w:rsidRPr="0013375A" w:rsidRDefault="00492080" w:rsidP="004858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</w:p>
          <w:p w:rsidR="00492080" w:rsidRPr="00C757CF" w:rsidRDefault="00492080" w:rsidP="004858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en-US"/>
              </w:rPr>
              <w:t>7</w:t>
            </w:r>
          </w:p>
          <w:p w:rsidR="00492080" w:rsidRPr="0013375A" w:rsidRDefault="00492080" w:rsidP="004858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92080" w:rsidRPr="0013375A" w:rsidRDefault="00492080" w:rsidP="004858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</w:p>
          <w:p w:rsidR="00492080" w:rsidRPr="00443D80" w:rsidRDefault="00492080" w:rsidP="004858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443D80">
              <w:rPr>
                <w:b/>
                <w:sz w:val="28"/>
                <w:szCs w:val="28"/>
                <w:lang w:val="uk-UA"/>
              </w:rPr>
              <w:t>311</w:t>
            </w:r>
          </w:p>
        </w:tc>
      </w:tr>
      <w:tr w:rsidR="00492080" w:rsidRPr="0013375A" w:rsidTr="00DD45E8">
        <w:trPr>
          <w:trHeight w:val="645"/>
        </w:trPr>
        <w:tc>
          <w:tcPr>
            <w:tcW w:w="1418" w:type="dxa"/>
          </w:tcPr>
          <w:p w:rsidR="00492080" w:rsidRPr="0013375A" w:rsidRDefault="00492080" w:rsidP="004858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 по району</w:t>
            </w:r>
          </w:p>
        </w:tc>
        <w:tc>
          <w:tcPr>
            <w:tcW w:w="851" w:type="dxa"/>
            <w:vAlign w:val="center"/>
          </w:tcPr>
          <w:p w:rsidR="00492080" w:rsidRPr="00625D95" w:rsidRDefault="00492080" w:rsidP="0048585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492080" w:rsidRPr="00943ED4" w:rsidRDefault="00492080" w:rsidP="00485850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416</w:t>
            </w:r>
          </w:p>
        </w:tc>
        <w:tc>
          <w:tcPr>
            <w:tcW w:w="992" w:type="dxa"/>
            <w:vAlign w:val="center"/>
          </w:tcPr>
          <w:p w:rsidR="00492080" w:rsidRPr="00443D80" w:rsidRDefault="00492080" w:rsidP="00485850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443D8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708</w:t>
            </w:r>
            <w:r w:rsidRPr="00443D80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985" w:type="dxa"/>
            <w:vAlign w:val="center"/>
          </w:tcPr>
          <w:p w:rsidR="00492080" w:rsidRPr="00943ED4" w:rsidRDefault="00492080" w:rsidP="00485850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182</w:t>
            </w:r>
          </w:p>
        </w:tc>
        <w:tc>
          <w:tcPr>
            <w:tcW w:w="858" w:type="dxa"/>
            <w:vAlign w:val="center"/>
          </w:tcPr>
          <w:p w:rsidR="00492080" w:rsidRPr="00943ED4" w:rsidRDefault="00492080" w:rsidP="00485850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3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150</w:t>
            </w:r>
          </w:p>
        </w:tc>
        <w:tc>
          <w:tcPr>
            <w:tcW w:w="992" w:type="dxa"/>
            <w:vAlign w:val="center"/>
          </w:tcPr>
          <w:p w:rsidR="00492080" w:rsidRPr="00943ED4" w:rsidRDefault="00492080" w:rsidP="00485850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00</w:t>
            </w:r>
          </w:p>
        </w:tc>
        <w:tc>
          <w:tcPr>
            <w:tcW w:w="993" w:type="dxa"/>
            <w:vAlign w:val="center"/>
          </w:tcPr>
          <w:p w:rsidR="00492080" w:rsidRPr="00943ED4" w:rsidRDefault="00492080" w:rsidP="00485850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3495</w:t>
            </w:r>
          </w:p>
        </w:tc>
        <w:tc>
          <w:tcPr>
            <w:tcW w:w="992" w:type="dxa"/>
            <w:vAlign w:val="center"/>
          </w:tcPr>
          <w:p w:rsidR="00492080" w:rsidRPr="00943ED4" w:rsidRDefault="00492080" w:rsidP="00485850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492080" w:rsidRPr="00443D80" w:rsidRDefault="00492080" w:rsidP="00485850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443D8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43</w:t>
            </w:r>
            <w:r w:rsidRPr="00443D80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6</w:t>
            </w:r>
          </w:p>
        </w:tc>
      </w:tr>
      <w:tr w:rsidR="00492080" w:rsidRPr="0013375A" w:rsidTr="00DD45E8">
        <w:trPr>
          <w:trHeight w:val="628"/>
        </w:trPr>
        <w:tc>
          <w:tcPr>
            <w:tcW w:w="1418" w:type="dxa"/>
          </w:tcPr>
          <w:p w:rsidR="00492080" w:rsidRDefault="00492080" w:rsidP="004858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т.ч.</w:t>
            </w:r>
          </w:p>
          <w:p w:rsidR="00492080" w:rsidRPr="00443D80" w:rsidRDefault="00492080" w:rsidP="004858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 селу</w:t>
            </w:r>
          </w:p>
        </w:tc>
        <w:tc>
          <w:tcPr>
            <w:tcW w:w="851" w:type="dxa"/>
            <w:vAlign w:val="center"/>
          </w:tcPr>
          <w:p w:rsidR="00492080" w:rsidRPr="00625D95" w:rsidRDefault="00492080" w:rsidP="0048585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492080" w:rsidRPr="00943ED4" w:rsidRDefault="00492080" w:rsidP="0048585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361</w:t>
            </w:r>
          </w:p>
        </w:tc>
        <w:tc>
          <w:tcPr>
            <w:tcW w:w="992" w:type="dxa"/>
            <w:vAlign w:val="center"/>
          </w:tcPr>
          <w:p w:rsidR="00492080" w:rsidRPr="00443D80" w:rsidRDefault="00492080" w:rsidP="00485850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443D80">
              <w:rPr>
                <w:rFonts w:ascii="Times New Roman CYR" w:hAnsi="Times New Roman CYR" w:cs="Times New Roman CYR"/>
                <w:b/>
                <w:sz w:val="28"/>
                <w:szCs w:val="28"/>
              </w:rPr>
              <w:t>578</w:t>
            </w:r>
            <w:r w:rsidRPr="00443D80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85" w:type="dxa"/>
            <w:vAlign w:val="center"/>
          </w:tcPr>
          <w:p w:rsidR="00492080" w:rsidRPr="00943ED4" w:rsidRDefault="00492080" w:rsidP="0048585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160</w:t>
            </w:r>
          </w:p>
        </w:tc>
        <w:tc>
          <w:tcPr>
            <w:tcW w:w="858" w:type="dxa"/>
            <w:vAlign w:val="center"/>
          </w:tcPr>
          <w:p w:rsidR="00492080" w:rsidRPr="00943ED4" w:rsidRDefault="00492080" w:rsidP="0048585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2606</w:t>
            </w:r>
          </w:p>
        </w:tc>
        <w:tc>
          <w:tcPr>
            <w:tcW w:w="992" w:type="dxa"/>
            <w:vAlign w:val="center"/>
          </w:tcPr>
          <w:p w:rsidR="00492080" w:rsidRPr="00943ED4" w:rsidRDefault="00492080" w:rsidP="0048585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174</w:t>
            </w:r>
          </w:p>
        </w:tc>
        <w:tc>
          <w:tcPr>
            <w:tcW w:w="993" w:type="dxa"/>
            <w:vAlign w:val="center"/>
          </w:tcPr>
          <w:p w:rsidR="00492080" w:rsidRPr="00943ED4" w:rsidRDefault="00492080" w:rsidP="0048585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2869</w:t>
            </w:r>
          </w:p>
        </w:tc>
        <w:tc>
          <w:tcPr>
            <w:tcW w:w="992" w:type="dxa"/>
            <w:vAlign w:val="center"/>
          </w:tcPr>
          <w:p w:rsidR="00492080" w:rsidRPr="00625D95" w:rsidRDefault="00492080" w:rsidP="0048585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492080" w:rsidRPr="00443D80" w:rsidRDefault="00492080" w:rsidP="00485850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443D80">
              <w:rPr>
                <w:rFonts w:ascii="Times New Roman CYR" w:hAnsi="Times New Roman CYR" w:cs="Times New Roman CYR"/>
                <w:b/>
                <w:sz w:val="28"/>
                <w:szCs w:val="28"/>
              </w:rPr>
              <w:t>31</w:t>
            </w:r>
            <w:r w:rsidRPr="00443D80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1</w:t>
            </w:r>
          </w:p>
        </w:tc>
      </w:tr>
    </w:tbl>
    <w:p w:rsidR="00492080" w:rsidRPr="00E01546" w:rsidRDefault="00492080" w:rsidP="00443D80">
      <w:pPr>
        <w:jc w:val="both"/>
        <w:rPr>
          <w:b/>
          <w:sz w:val="28"/>
          <w:szCs w:val="28"/>
          <w:lang w:val="uk-UA"/>
        </w:rPr>
      </w:pPr>
    </w:p>
    <w:p w:rsidR="00492080" w:rsidRPr="00443D80" w:rsidRDefault="00492080" w:rsidP="00443D80">
      <w:pPr>
        <w:pStyle w:val="ListParagraph"/>
        <w:numPr>
          <w:ilvl w:val="1"/>
          <w:numId w:val="2"/>
        </w:numPr>
        <w:ind w:left="0" w:firstLine="851"/>
        <w:jc w:val="both"/>
        <w:rPr>
          <w:sz w:val="28"/>
          <w:szCs w:val="28"/>
          <w:lang w:val="uk-UA"/>
        </w:rPr>
      </w:pPr>
      <w:r w:rsidRPr="00443D80">
        <w:rPr>
          <w:sz w:val="28"/>
          <w:szCs w:val="28"/>
          <w:lang w:val="uk-UA"/>
        </w:rPr>
        <w:t>П.1.3 викласти в такій редакції: «Дозволити організувати індивідуальне навчання 37 хворим дітям на дому з додатковою оплатою 466 тижневих годин», доповнивши таблицю рядками:</w:t>
      </w:r>
    </w:p>
    <w:p w:rsidR="00492080" w:rsidRDefault="00492080" w:rsidP="006A0DA7">
      <w:pPr>
        <w:ind w:left="709"/>
        <w:jc w:val="both"/>
        <w:rPr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993"/>
        <w:gridCol w:w="992"/>
        <w:gridCol w:w="992"/>
      </w:tblGrid>
      <w:tr w:rsidR="00492080" w:rsidRPr="00216EEB" w:rsidTr="00CB229C">
        <w:trPr>
          <w:trHeight w:val="184"/>
        </w:trPr>
        <w:tc>
          <w:tcPr>
            <w:tcW w:w="6912" w:type="dxa"/>
          </w:tcPr>
          <w:p w:rsidR="00492080" w:rsidRPr="00216EEB" w:rsidRDefault="00492080" w:rsidP="00CB22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216EEB">
              <w:rPr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993" w:type="dxa"/>
          </w:tcPr>
          <w:p w:rsidR="00492080" w:rsidRPr="00216EEB" w:rsidRDefault="00492080" w:rsidP="00CB22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216EEB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992" w:type="dxa"/>
          </w:tcPr>
          <w:p w:rsidR="00492080" w:rsidRPr="00216EEB" w:rsidRDefault="00492080" w:rsidP="00CB22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216EEB">
              <w:rPr>
                <w:sz w:val="28"/>
                <w:szCs w:val="28"/>
                <w:lang w:val="uk-UA"/>
              </w:rPr>
              <w:t>К-сть</w:t>
            </w:r>
          </w:p>
          <w:p w:rsidR="00492080" w:rsidRPr="00216EEB" w:rsidRDefault="00492080" w:rsidP="00CB22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216EEB"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992" w:type="dxa"/>
          </w:tcPr>
          <w:p w:rsidR="00492080" w:rsidRPr="00216EEB" w:rsidRDefault="00492080" w:rsidP="00CB22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216EEB">
              <w:rPr>
                <w:sz w:val="28"/>
                <w:szCs w:val="28"/>
                <w:lang w:val="uk-UA"/>
              </w:rPr>
              <w:t>К-сть</w:t>
            </w:r>
          </w:p>
          <w:p w:rsidR="00492080" w:rsidRPr="00216EEB" w:rsidRDefault="00492080" w:rsidP="00CB22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216EEB">
              <w:rPr>
                <w:sz w:val="28"/>
                <w:szCs w:val="28"/>
                <w:lang w:val="uk-UA"/>
              </w:rPr>
              <w:t>годин</w:t>
            </w:r>
          </w:p>
        </w:tc>
      </w:tr>
      <w:tr w:rsidR="00492080" w:rsidRPr="00216EEB" w:rsidTr="00CB229C">
        <w:tc>
          <w:tcPr>
            <w:tcW w:w="6912" w:type="dxa"/>
          </w:tcPr>
          <w:p w:rsidR="00492080" w:rsidRPr="006A0DA7" w:rsidRDefault="00492080" w:rsidP="00CB22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Великокам’</w:t>
            </w:r>
            <w:r>
              <w:rPr>
                <w:sz w:val="28"/>
                <w:szCs w:val="28"/>
                <w:lang w:val="en-US"/>
              </w:rPr>
              <w:t>янський НВК</w:t>
            </w:r>
          </w:p>
        </w:tc>
        <w:tc>
          <w:tcPr>
            <w:tcW w:w="993" w:type="dxa"/>
          </w:tcPr>
          <w:p w:rsidR="00492080" w:rsidRPr="00216EEB" w:rsidRDefault="00492080" w:rsidP="00CB22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216EE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492080" w:rsidRPr="00216EEB" w:rsidRDefault="00492080" w:rsidP="00CB22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216EE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492080" w:rsidRPr="00216EEB" w:rsidRDefault="00492080" w:rsidP="00CB22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216EEB">
              <w:rPr>
                <w:sz w:val="28"/>
                <w:szCs w:val="28"/>
                <w:lang w:val="uk-UA"/>
              </w:rPr>
              <w:t>14</w:t>
            </w:r>
          </w:p>
        </w:tc>
      </w:tr>
    </w:tbl>
    <w:p w:rsidR="00492080" w:rsidRDefault="00492080" w:rsidP="008441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та змінивши загальну кількість: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993"/>
        <w:gridCol w:w="992"/>
        <w:gridCol w:w="992"/>
      </w:tblGrid>
      <w:tr w:rsidR="00492080" w:rsidRPr="00216EEB" w:rsidTr="00CB229C">
        <w:tc>
          <w:tcPr>
            <w:tcW w:w="6912" w:type="dxa"/>
          </w:tcPr>
          <w:p w:rsidR="00492080" w:rsidRPr="00216EEB" w:rsidRDefault="00492080" w:rsidP="00CB22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216EEB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993" w:type="dxa"/>
          </w:tcPr>
          <w:p w:rsidR="00492080" w:rsidRPr="00216EEB" w:rsidRDefault="00492080" w:rsidP="00CB22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92080" w:rsidRPr="00216EEB" w:rsidRDefault="00492080" w:rsidP="00CB22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216EEB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992" w:type="dxa"/>
          </w:tcPr>
          <w:p w:rsidR="00492080" w:rsidRPr="00216EEB" w:rsidRDefault="00492080" w:rsidP="00CB22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216EEB">
              <w:rPr>
                <w:sz w:val="28"/>
                <w:szCs w:val="28"/>
                <w:lang w:val="uk-UA"/>
              </w:rPr>
              <w:t>466</w:t>
            </w:r>
          </w:p>
        </w:tc>
      </w:tr>
    </w:tbl>
    <w:p w:rsidR="00492080" w:rsidRPr="0084417C" w:rsidRDefault="00492080" w:rsidP="00584573">
      <w:pPr>
        <w:jc w:val="both"/>
        <w:rPr>
          <w:sz w:val="28"/>
          <w:szCs w:val="28"/>
          <w:lang w:val="en-US"/>
        </w:rPr>
      </w:pPr>
    </w:p>
    <w:p w:rsidR="00492080" w:rsidRPr="007035FA" w:rsidRDefault="00492080" w:rsidP="00443D80">
      <w:pPr>
        <w:numPr>
          <w:ilvl w:val="1"/>
          <w:numId w:val="2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П.1.4. викласти в такій редакції: «Організувати інклюзивне навчання </w:t>
      </w:r>
      <w:r w:rsidRPr="007035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3 класі Гвіздецької ЗОШ </w:t>
      </w:r>
      <w:r>
        <w:rPr>
          <w:sz w:val="28"/>
          <w:szCs w:val="28"/>
          <w:lang w:val="en-US"/>
        </w:rPr>
        <w:t>I</w:t>
      </w:r>
      <w:r w:rsidRPr="007035FA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ступенів, у 1 класі П</w:t>
      </w:r>
      <w:r w:rsidRPr="007035F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ядицької ЗОШ </w:t>
      </w:r>
      <w:r>
        <w:rPr>
          <w:sz w:val="28"/>
          <w:szCs w:val="28"/>
          <w:lang w:val="en-US"/>
        </w:rPr>
        <w:t>I</w:t>
      </w:r>
      <w:r w:rsidRPr="007035FA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ступенів, у 6 класі Нижньовербізької ЗОШ </w:t>
      </w:r>
      <w:r>
        <w:rPr>
          <w:sz w:val="28"/>
          <w:szCs w:val="28"/>
          <w:lang w:val="en-US"/>
        </w:rPr>
        <w:t>I</w:t>
      </w:r>
      <w:r w:rsidRPr="007035FA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ступенів, у 3 класі Нижньовербізької ЗОШ </w:t>
      </w:r>
      <w:r>
        <w:rPr>
          <w:sz w:val="28"/>
          <w:szCs w:val="28"/>
          <w:lang w:val="en-US"/>
        </w:rPr>
        <w:t>I</w:t>
      </w:r>
      <w:r w:rsidRPr="007035FA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ступенів, у 5 класі Спаського НВК.</w:t>
      </w:r>
    </w:p>
    <w:p w:rsidR="00492080" w:rsidRDefault="00492080" w:rsidP="00443D80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Видатки на індивідуальне та інклюзивне </w:t>
      </w:r>
      <w:r w:rsidRPr="006B3FC0">
        <w:rPr>
          <w:sz w:val="28"/>
          <w:szCs w:val="28"/>
          <w:lang w:val="uk-UA"/>
        </w:rPr>
        <w:t xml:space="preserve"> навчання</w:t>
      </w:r>
      <w:r>
        <w:rPr>
          <w:sz w:val="28"/>
          <w:szCs w:val="28"/>
          <w:lang w:val="uk-UA"/>
        </w:rPr>
        <w:t xml:space="preserve"> здійснювати в межах кошторисних призначень на утримання загальноосвітніх навчальних закладів району, при цьому не допускаючи росту штатної чисельності працівників цих закладів.</w:t>
      </w:r>
    </w:p>
    <w:p w:rsidR="00492080" w:rsidRDefault="00492080" w:rsidP="00443D80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Координацію роботи по узагальненню інформації щодо виконання розпорядження покласти на головного відповідального виконавця - управління освіти, молоді та спорту райдержадміністрації.</w:t>
      </w:r>
    </w:p>
    <w:p w:rsidR="00492080" w:rsidRPr="006B3FC0" w:rsidRDefault="00492080" w:rsidP="00443D80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розпорядження покласти на заступника голови райдержадміністрації Любов Михайлишин.</w:t>
      </w:r>
    </w:p>
    <w:p w:rsidR="00492080" w:rsidRPr="00C02467" w:rsidRDefault="00492080" w:rsidP="006B3FC0">
      <w:pPr>
        <w:tabs>
          <w:tab w:val="left" w:pos="3330"/>
        </w:tabs>
        <w:rPr>
          <w:lang w:val="uk-UA"/>
        </w:rPr>
      </w:pPr>
      <w:r>
        <w:rPr>
          <w:lang w:val="uk-UA"/>
        </w:rPr>
        <w:tab/>
      </w:r>
    </w:p>
    <w:p w:rsidR="00492080" w:rsidRPr="00C02467" w:rsidRDefault="00492080" w:rsidP="00744742">
      <w:pPr>
        <w:rPr>
          <w:lang w:val="uk-UA"/>
        </w:rPr>
      </w:pPr>
    </w:p>
    <w:p w:rsidR="00492080" w:rsidRPr="00C02467" w:rsidRDefault="00492080" w:rsidP="00744742">
      <w:pPr>
        <w:rPr>
          <w:lang w:val="uk-UA"/>
        </w:rPr>
      </w:pPr>
    </w:p>
    <w:p w:rsidR="00492080" w:rsidRPr="00C02467" w:rsidRDefault="00492080" w:rsidP="00744742">
      <w:pPr>
        <w:rPr>
          <w:lang w:val="uk-UA"/>
        </w:rPr>
      </w:pPr>
    </w:p>
    <w:p w:rsidR="00492080" w:rsidRPr="00C02467" w:rsidRDefault="00492080" w:rsidP="00744742">
      <w:pPr>
        <w:rPr>
          <w:lang w:val="uk-UA"/>
        </w:rPr>
      </w:pPr>
    </w:p>
    <w:p w:rsidR="00492080" w:rsidRPr="00C02467" w:rsidRDefault="00492080" w:rsidP="00744742">
      <w:pPr>
        <w:rPr>
          <w:b/>
          <w:sz w:val="28"/>
          <w:szCs w:val="28"/>
          <w:lang w:val="uk-UA"/>
        </w:rPr>
      </w:pPr>
      <w:r w:rsidRPr="00C02467">
        <w:rPr>
          <w:b/>
          <w:sz w:val="28"/>
          <w:szCs w:val="28"/>
          <w:lang w:val="uk-UA"/>
        </w:rPr>
        <w:t>Голова районної</w:t>
      </w:r>
    </w:p>
    <w:p w:rsidR="00492080" w:rsidRDefault="00492080" w:rsidP="00F117F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Любомир Глушков</w:t>
      </w:r>
    </w:p>
    <w:p w:rsidR="00492080" w:rsidRPr="00F1305C" w:rsidRDefault="00492080" w:rsidP="005130CA">
      <w:pPr>
        <w:rPr>
          <w:sz w:val="28"/>
          <w:szCs w:val="28"/>
          <w:lang w:val="uk-UA"/>
        </w:rPr>
      </w:pPr>
    </w:p>
    <w:sectPr w:rsidR="00492080" w:rsidRPr="00F1305C" w:rsidSect="00D176D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3FA7"/>
    <w:multiLevelType w:val="multilevel"/>
    <w:tmpl w:val="115658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6A307817"/>
    <w:multiLevelType w:val="multilevel"/>
    <w:tmpl w:val="115658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">
    <w:nsid w:val="6F73632C"/>
    <w:multiLevelType w:val="hybridMultilevel"/>
    <w:tmpl w:val="CC5C9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742"/>
    <w:rsid w:val="00005E16"/>
    <w:rsid w:val="000079A3"/>
    <w:rsid w:val="000129BF"/>
    <w:rsid w:val="00015234"/>
    <w:rsid w:val="00052660"/>
    <w:rsid w:val="0008539E"/>
    <w:rsid w:val="0009335D"/>
    <w:rsid w:val="000B723D"/>
    <w:rsid w:val="000F1E59"/>
    <w:rsid w:val="000F351C"/>
    <w:rsid w:val="0013375A"/>
    <w:rsid w:val="001427E8"/>
    <w:rsid w:val="001D2FF9"/>
    <w:rsid w:val="00205A8E"/>
    <w:rsid w:val="00216EEB"/>
    <w:rsid w:val="00224C3A"/>
    <w:rsid w:val="0029057D"/>
    <w:rsid w:val="003165EE"/>
    <w:rsid w:val="0033124F"/>
    <w:rsid w:val="0033128C"/>
    <w:rsid w:val="00341D11"/>
    <w:rsid w:val="00362F34"/>
    <w:rsid w:val="00365226"/>
    <w:rsid w:val="003A6B03"/>
    <w:rsid w:val="003F68AA"/>
    <w:rsid w:val="00443D80"/>
    <w:rsid w:val="004530AF"/>
    <w:rsid w:val="00485850"/>
    <w:rsid w:val="00492080"/>
    <w:rsid w:val="004A0229"/>
    <w:rsid w:val="004B5F5B"/>
    <w:rsid w:val="004C70AE"/>
    <w:rsid w:val="004D1E97"/>
    <w:rsid w:val="005130CA"/>
    <w:rsid w:val="00584573"/>
    <w:rsid w:val="005E00A6"/>
    <w:rsid w:val="00604F54"/>
    <w:rsid w:val="00625D95"/>
    <w:rsid w:val="00640FF5"/>
    <w:rsid w:val="00651F34"/>
    <w:rsid w:val="006566B5"/>
    <w:rsid w:val="006746A1"/>
    <w:rsid w:val="006A0DA7"/>
    <w:rsid w:val="006A213D"/>
    <w:rsid w:val="006B3FC0"/>
    <w:rsid w:val="006B57E1"/>
    <w:rsid w:val="006B7261"/>
    <w:rsid w:val="006C544A"/>
    <w:rsid w:val="006E2519"/>
    <w:rsid w:val="006F2FB8"/>
    <w:rsid w:val="007035FA"/>
    <w:rsid w:val="00704654"/>
    <w:rsid w:val="0071178A"/>
    <w:rsid w:val="00744742"/>
    <w:rsid w:val="007457C2"/>
    <w:rsid w:val="00792BB9"/>
    <w:rsid w:val="007A4508"/>
    <w:rsid w:val="007C3C6E"/>
    <w:rsid w:val="007C628C"/>
    <w:rsid w:val="007F5AEF"/>
    <w:rsid w:val="0083733E"/>
    <w:rsid w:val="0084417C"/>
    <w:rsid w:val="008634E0"/>
    <w:rsid w:val="00893A68"/>
    <w:rsid w:val="008B166C"/>
    <w:rsid w:val="008E04DF"/>
    <w:rsid w:val="008F3144"/>
    <w:rsid w:val="00923D7F"/>
    <w:rsid w:val="0094121F"/>
    <w:rsid w:val="00943ED4"/>
    <w:rsid w:val="009B6516"/>
    <w:rsid w:val="009D45B9"/>
    <w:rsid w:val="00A30444"/>
    <w:rsid w:val="00A461A8"/>
    <w:rsid w:val="00A541E9"/>
    <w:rsid w:val="00A71628"/>
    <w:rsid w:val="00A724E7"/>
    <w:rsid w:val="00A867B2"/>
    <w:rsid w:val="00A9621E"/>
    <w:rsid w:val="00AB5702"/>
    <w:rsid w:val="00AD692D"/>
    <w:rsid w:val="00AF4340"/>
    <w:rsid w:val="00B34A47"/>
    <w:rsid w:val="00B872C4"/>
    <w:rsid w:val="00BD35BF"/>
    <w:rsid w:val="00BF708B"/>
    <w:rsid w:val="00C02467"/>
    <w:rsid w:val="00C13915"/>
    <w:rsid w:val="00C14BFC"/>
    <w:rsid w:val="00C16455"/>
    <w:rsid w:val="00C37129"/>
    <w:rsid w:val="00C75540"/>
    <w:rsid w:val="00C757CF"/>
    <w:rsid w:val="00C75C77"/>
    <w:rsid w:val="00CB229C"/>
    <w:rsid w:val="00CE1096"/>
    <w:rsid w:val="00D04E18"/>
    <w:rsid w:val="00D054E2"/>
    <w:rsid w:val="00D16130"/>
    <w:rsid w:val="00D176D9"/>
    <w:rsid w:val="00D30CC0"/>
    <w:rsid w:val="00D701E5"/>
    <w:rsid w:val="00DD45E8"/>
    <w:rsid w:val="00E01546"/>
    <w:rsid w:val="00E7409E"/>
    <w:rsid w:val="00EA22A8"/>
    <w:rsid w:val="00EB0D51"/>
    <w:rsid w:val="00EF6961"/>
    <w:rsid w:val="00F10DBA"/>
    <w:rsid w:val="00F117FC"/>
    <w:rsid w:val="00F1305C"/>
    <w:rsid w:val="00F2588D"/>
    <w:rsid w:val="00F516E5"/>
    <w:rsid w:val="00F5300C"/>
    <w:rsid w:val="00F62C38"/>
    <w:rsid w:val="00F750ED"/>
    <w:rsid w:val="00F86D37"/>
    <w:rsid w:val="00FA6D70"/>
    <w:rsid w:val="00FF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4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554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D2FF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2FF9"/>
    <w:rPr>
      <w:rFonts w:ascii="Segoe UI" w:hAnsi="Segoe UI"/>
      <w:sz w:val="18"/>
      <w:lang w:val="ru-RU" w:eastAsia="ru-RU"/>
    </w:rPr>
  </w:style>
  <w:style w:type="table" w:customStyle="1" w:styleId="1">
    <w:name w:val="Сетка таблицы1"/>
    <w:uiPriority w:val="99"/>
    <w:rsid w:val="006B3FC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F5300C"/>
  </w:style>
  <w:style w:type="character" w:styleId="Hyperlink">
    <w:name w:val="Hyperlink"/>
    <w:basedOn w:val="DefaultParagraphFont"/>
    <w:uiPriority w:val="99"/>
    <w:rsid w:val="00F5300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B7261"/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7261"/>
    <w:rPr>
      <w:rFonts w:cs="Times New Roman"/>
      <w:sz w:val="24"/>
      <w:szCs w:val="24"/>
      <w:lang w:val="uk-UA"/>
    </w:rPr>
  </w:style>
  <w:style w:type="paragraph" w:styleId="ListParagraph">
    <w:name w:val="List Paragraph"/>
    <w:basedOn w:val="Normal"/>
    <w:uiPriority w:val="99"/>
    <w:qFormat/>
    <w:rsid w:val="00443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2</Pages>
  <Words>471</Words>
  <Characters>2691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2017-01-17T15:06:00Z</cp:lastPrinted>
  <dcterms:created xsi:type="dcterms:W3CDTF">2016-12-15T07:42:00Z</dcterms:created>
  <dcterms:modified xsi:type="dcterms:W3CDTF">2017-01-17T15:06:00Z</dcterms:modified>
</cp:coreProperties>
</file>