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D6" w:rsidRDefault="008D58D6" w:rsidP="008B4A67">
      <w:pPr>
        <w:jc w:val="center"/>
        <w:rPr>
          <w:b/>
          <w:lang w:val="en-US"/>
        </w:rPr>
      </w:pPr>
      <w:r w:rsidRPr="00E93E92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48pt;visibility:visible">
            <v:imagedata r:id="rId7" o:title=""/>
          </v:shape>
        </w:pict>
      </w:r>
    </w:p>
    <w:p w:rsidR="008D58D6" w:rsidRDefault="008D58D6" w:rsidP="008B4A67">
      <w:pPr>
        <w:jc w:val="center"/>
        <w:rPr>
          <w:b/>
          <w:sz w:val="8"/>
          <w:szCs w:val="8"/>
          <w:lang w:val="uk-UA"/>
        </w:rPr>
      </w:pPr>
    </w:p>
    <w:p w:rsidR="008D58D6" w:rsidRPr="00AB77E9" w:rsidRDefault="008D58D6" w:rsidP="008B4A67">
      <w:pPr>
        <w:jc w:val="center"/>
        <w:rPr>
          <w:b/>
          <w:sz w:val="28"/>
          <w:szCs w:val="28"/>
          <w:lang w:val="uk-UA"/>
        </w:rPr>
      </w:pPr>
      <w:r w:rsidRPr="00AB77E9">
        <w:rPr>
          <w:b/>
          <w:sz w:val="28"/>
          <w:szCs w:val="28"/>
          <w:lang w:val="uk-UA"/>
        </w:rPr>
        <w:t>УКРАЇНА</w:t>
      </w:r>
    </w:p>
    <w:p w:rsidR="008D58D6" w:rsidRDefault="008D58D6" w:rsidP="008B4A67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8D58D6" w:rsidRDefault="008D58D6" w:rsidP="008B4A67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8D58D6" w:rsidRDefault="008D58D6" w:rsidP="008B4A67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8D58D6" w:rsidRDefault="008D58D6" w:rsidP="008B4A67">
      <w:pPr>
        <w:jc w:val="center"/>
        <w:rPr>
          <w:b/>
          <w:lang w:val="uk-UA"/>
        </w:rPr>
      </w:pPr>
    </w:p>
    <w:p w:rsidR="008D58D6" w:rsidRDefault="008D58D6" w:rsidP="008B4A6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8D58D6" w:rsidRDefault="008D58D6" w:rsidP="008B4A67">
      <w:pPr>
        <w:jc w:val="center"/>
        <w:rPr>
          <w:b/>
          <w:lang w:val="uk-UA"/>
        </w:rPr>
      </w:pPr>
    </w:p>
    <w:p w:rsidR="008D58D6" w:rsidRDefault="008D58D6" w:rsidP="008B4A67">
      <w:pPr>
        <w:jc w:val="center"/>
      </w:pPr>
    </w:p>
    <w:p w:rsidR="008D58D6" w:rsidRDefault="008D58D6" w:rsidP="008B4A67">
      <w:pPr>
        <w:rPr>
          <w:lang w:val="uk-UA"/>
        </w:rPr>
      </w:pPr>
      <w:r>
        <w:rPr>
          <w:lang w:val="uk-UA"/>
        </w:rPr>
        <w:t>від 21.11.2016                                        м. Коломия                                              № 522</w:t>
      </w:r>
    </w:p>
    <w:p w:rsidR="008D58D6" w:rsidRDefault="008D58D6" w:rsidP="00B965FA">
      <w:pPr>
        <w:rPr>
          <w:b/>
          <w:sz w:val="28"/>
          <w:szCs w:val="28"/>
          <w:lang w:val="uk-UA"/>
        </w:rPr>
      </w:pPr>
    </w:p>
    <w:p w:rsidR="008D58D6" w:rsidRDefault="008D58D6" w:rsidP="00B965FA">
      <w:pPr>
        <w:rPr>
          <w:b/>
          <w:sz w:val="28"/>
          <w:szCs w:val="28"/>
          <w:lang w:val="uk-UA"/>
        </w:rPr>
      </w:pPr>
    </w:p>
    <w:p w:rsidR="008D58D6" w:rsidRDefault="008D58D6" w:rsidP="00471F8E">
      <w:pPr>
        <w:ind w:right="-2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схвалення  районної </w:t>
      </w:r>
    </w:p>
    <w:p w:rsidR="008D58D6" w:rsidRDefault="008D58D6" w:rsidP="00471F8E">
      <w:pPr>
        <w:ind w:right="-2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комплексної  Програми </w:t>
      </w:r>
    </w:p>
    <w:p w:rsidR="008D58D6" w:rsidRDefault="008D58D6" w:rsidP="00471F8E">
      <w:pPr>
        <w:ind w:right="-2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соціального захисту населення </w:t>
      </w:r>
    </w:p>
    <w:p w:rsidR="008D58D6" w:rsidRDefault="008D58D6" w:rsidP="00471F8E">
      <w:pPr>
        <w:ind w:right="-28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Коломийського  району   </w:t>
      </w:r>
    </w:p>
    <w:p w:rsidR="008D58D6" w:rsidRDefault="008D58D6" w:rsidP="00471F8E">
      <w:pPr>
        <w:ind w:right="467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2017-2020 роках </w:t>
      </w:r>
    </w:p>
    <w:p w:rsidR="008D58D6" w:rsidRDefault="008D58D6" w:rsidP="00B965FA">
      <w:pPr>
        <w:widowControl w:val="0"/>
        <w:jc w:val="both"/>
        <w:rPr>
          <w:sz w:val="28"/>
          <w:szCs w:val="28"/>
          <w:lang w:val="uk-UA"/>
        </w:rPr>
      </w:pPr>
    </w:p>
    <w:p w:rsidR="008D58D6" w:rsidRDefault="008D58D6" w:rsidP="00B965FA">
      <w:pPr>
        <w:widowControl w:val="0"/>
        <w:jc w:val="both"/>
        <w:rPr>
          <w:sz w:val="28"/>
          <w:szCs w:val="28"/>
          <w:lang w:val="uk-UA"/>
        </w:rPr>
      </w:pPr>
    </w:p>
    <w:p w:rsidR="008D58D6" w:rsidRDefault="008D58D6" w:rsidP="00B965FA">
      <w:pPr>
        <w:widowControl w:val="0"/>
        <w:ind w:firstLine="902"/>
        <w:jc w:val="both"/>
        <w:rPr>
          <w:sz w:val="28"/>
          <w:szCs w:val="28"/>
          <w:lang w:val="uk-UA"/>
        </w:rPr>
      </w:pPr>
      <w:bookmarkStart w:id="0" w:name="_GoBack"/>
      <w:r w:rsidRPr="00950780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покращення соціального захисту окремих категорій </w:t>
      </w:r>
      <w:r>
        <w:rPr>
          <w:spacing w:val="-1"/>
          <w:sz w:val="28"/>
          <w:szCs w:val="28"/>
          <w:lang w:val="uk-UA"/>
        </w:rPr>
        <w:t xml:space="preserve"> населення району</w:t>
      </w:r>
      <w:bookmarkEnd w:id="0"/>
      <w:r>
        <w:rPr>
          <w:spacing w:val="-1"/>
          <w:sz w:val="28"/>
          <w:szCs w:val="28"/>
          <w:lang w:val="uk-UA"/>
        </w:rPr>
        <w:t>, керуючись ст.</w:t>
      </w:r>
      <w:r w:rsidRPr="007F4123">
        <w:rPr>
          <w:spacing w:val="-1"/>
          <w:sz w:val="28"/>
          <w:szCs w:val="28"/>
          <w:lang w:val="uk-UA"/>
        </w:rPr>
        <w:t>41</w:t>
      </w:r>
      <w:r>
        <w:rPr>
          <w:spacing w:val="-1"/>
          <w:sz w:val="28"/>
          <w:szCs w:val="28"/>
          <w:lang w:val="uk-UA"/>
        </w:rPr>
        <w:t xml:space="preserve"> Закону України „Про місцеві державні адміністрації”</w:t>
      </w:r>
      <w:r>
        <w:rPr>
          <w:sz w:val="28"/>
          <w:szCs w:val="28"/>
          <w:lang w:val="uk-UA"/>
        </w:rPr>
        <w:t>:</w:t>
      </w:r>
    </w:p>
    <w:p w:rsidR="008D58D6" w:rsidRPr="00602962" w:rsidRDefault="008D58D6" w:rsidP="00B965FA">
      <w:pPr>
        <w:widowControl w:val="0"/>
        <w:ind w:firstLine="902"/>
        <w:jc w:val="both"/>
        <w:rPr>
          <w:sz w:val="20"/>
          <w:szCs w:val="20"/>
          <w:lang w:val="uk-UA"/>
        </w:rPr>
      </w:pPr>
    </w:p>
    <w:p w:rsidR="008D58D6" w:rsidRDefault="008D58D6" w:rsidP="00E454C1">
      <w:pPr>
        <w:ind w:right="-6" w:firstLine="900"/>
        <w:jc w:val="both"/>
        <w:rPr>
          <w:sz w:val="28"/>
          <w:szCs w:val="28"/>
          <w:lang w:val="uk-UA"/>
        </w:rPr>
      </w:pPr>
      <w:r w:rsidRPr="00C2474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Схвалити районну </w:t>
      </w:r>
      <w:r>
        <w:rPr>
          <w:spacing w:val="-1"/>
          <w:sz w:val="28"/>
          <w:szCs w:val="28"/>
          <w:lang w:val="uk-UA"/>
        </w:rPr>
        <w:t>комплексну Програму соціального захисту населення Коломийського району у 2017-2020 роках</w:t>
      </w:r>
      <w:r>
        <w:rPr>
          <w:sz w:val="28"/>
          <w:szCs w:val="28"/>
          <w:lang w:val="uk-UA"/>
        </w:rPr>
        <w:t xml:space="preserve"> (додається).</w:t>
      </w:r>
    </w:p>
    <w:p w:rsidR="008D58D6" w:rsidRPr="00602962" w:rsidRDefault="008D58D6" w:rsidP="00E454C1">
      <w:pPr>
        <w:ind w:right="-6" w:firstLine="900"/>
        <w:jc w:val="both"/>
        <w:rPr>
          <w:sz w:val="20"/>
          <w:szCs w:val="20"/>
          <w:lang w:val="uk-UA"/>
        </w:rPr>
      </w:pPr>
    </w:p>
    <w:p w:rsidR="008D58D6" w:rsidRDefault="008D58D6" w:rsidP="00E454C1">
      <w:pPr>
        <w:ind w:right="-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райдержадміністрації щороку передбачати кошти на виконання зазначеної Програми під час складання місцевого бюджету на відповідний рік, виходячи з можливостей </w:t>
      </w:r>
      <w:r w:rsidRPr="00602962">
        <w:rPr>
          <w:sz w:val="28"/>
          <w:szCs w:val="28"/>
          <w:lang w:val="uk-UA"/>
        </w:rPr>
        <w:t>дохідної частини бюджету.</w:t>
      </w:r>
    </w:p>
    <w:p w:rsidR="008D58D6" w:rsidRPr="00573984" w:rsidRDefault="008D58D6" w:rsidP="00E454C1">
      <w:pPr>
        <w:ind w:right="-6" w:firstLine="900"/>
        <w:jc w:val="both"/>
        <w:rPr>
          <w:sz w:val="20"/>
          <w:szCs w:val="20"/>
          <w:lang w:val="uk-UA"/>
        </w:rPr>
      </w:pPr>
    </w:p>
    <w:p w:rsidR="008D58D6" w:rsidRDefault="008D58D6" w:rsidP="00E454C1">
      <w:pPr>
        <w:ind w:right="-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Управлінню праці та соціального захисту населення райдержадміністрації подати зазначену Програму на розгляд та затвердження сесії районної радив установлений законом термін.</w:t>
      </w:r>
    </w:p>
    <w:p w:rsidR="008D58D6" w:rsidRPr="00FB722C" w:rsidRDefault="008D58D6" w:rsidP="00E454C1">
      <w:pPr>
        <w:ind w:right="-6" w:firstLine="900"/>
        <w:jc w:val="both"/>
        <w:rPr>
          <w:sz w:val="28"/>
          <w:szCs w:val="28"/>
        </w:rPr>
      </w:pPr>
    </w:p>
    <w:p w:rsidR="008D58D6" w:rsidRDefault="008D58D6" w:rsidP="00E454C1">
      <w:pPr>
        <w:ind w:right="-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02962">
        <w:rPr>
          <w:sz w:val="28"/>
          <w:szCs w:val="28"/>
          <w:lang w:val="uk-UA"/>
        </w:rPr>
        <w:t xml:space="preserve">. Координацію роботи та узагальнення інформації щодо виконання </w:t>
      </w:r>
      <w:r>
        <w:rPr>
          <w:sz w:val="28"/>
          <w:szCs w:val="28"/>
          <w:lang w:val="uk-UA"/>
        </w:rPr>
        <w:t>розпорядже</w:t>
      </w:r>
      <w:r w:rsidRPr="00602962">
        <w:rPr>
          <w:sz w:val="28"/>
          <w:szCs w:val="28"/>
          <w:lang w:val="uk-UA"/>
        </w:rPr>
        <w:t xml:space="preserve">ння покласти на відповідального виконавця – управління </w:t>
      </w:r>
      <w:r>
        <w:rPr>
          <w:sz w:val="28"/>
          <w:szCs w:val="28"/>
          <w:lang w:val="uk-UA"/>
        </w:rPr>
        <w:t>праці та соціального захисту населення</w:t>
      </w:r>
      <w:r w:rsidRPr="00602962">
        <w:rPr>
          <w:sz w:val="28"/>
          <w:szCs w:val="28"/>
          <w:lang w:val="uk-UA"/>
        </w:rPr>
        <w:t xml:space="preserve"> райдержадміністрації.</w:t>
      </w:r>
    </w:p>
    <w:p w:rsidR="008D58D6" w:rsidRPr="00115E74" w:rsidRDefault="008D58D6" w:rsidP="00E454C1">
      <w:pPr>
        <w:ind w:right="-6" w:firstLine="900"/>
        <w:jc w:val="both"/>
        <w:rPr>
          <w:sz w:val="20"/>
          <w:szCs w:val="20"/>
          <w:lang w:val="uk-UA"/>
        </w:rPr>
      </w:pPr>
    </w:p>
    <w:p w:rsidR="008D58D6" w:rsidRDefault="008D58D6" w:rsidP="00E454C1">
      <w:pPr>
        <w:ind w:right="-6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602962">
        <w:rPr>
          <w:sz w:val="28"/>
          <w:szCs w:val="28"/>
          <w:lang w:val="uk-UA"/>
        </w:rPr>
        <w:t>Контроль за виконанням р</w:t>
      </w:r>
      <w:r>
        <w:rPr>
          <w:sz w:val="28"/>
          <w:szCs w:val="28"/>
          <w:lang w:val="uk-UA"/>
        </w:rPr>
        <w:t>озпорядження покласти на</w:t>
      </w:r>
      <w:r w:rsidRPr="00602962">
        <w:rPr>
          <w:sz w:val="28"/>
          <w:szCs w:val="28"/>
          <w:lang w:val="uk-UA"/>
        </w:rPr>
        <w:t xml:space="preserve"> заступника го</w:t>
      </w:r>
      <w:r>
        <w:rPr>
          <w:sz w:val="28"/>
          <w:szCs w:val="28"/>
          <w:lang w:val="uk-UA"/>
        </w:rPr>
        <w:t>лови райдержадміністрації Любов Михайлишин</w:t>
      </w:r>
      <w:r w:rsidRPr="00602962">
        <w:rPr>
          <w:sz w:val="28"/>
          <w:szCs w:val="28"/>
          <w:lang w:val="uk-UA"/>
        </w:rPr>
        <w:t>.</w:t>
      </w:r>
    </w:p>
    <w:p w:rsidR="008D58D6" w:rsidRDefault="008D58D6" w:rsidP="00E454C1">
      <w:pPr>
        <w:ind w:right="-6" w:firstLine="720"/>
        <w:jc w:val="both"/>
        <w:rPr>
          <w:sz w:val="28"/>
          <w:szCs w:val="28"/>
          <w:lang w:val="uk-UA"/>
        </w:rPr>
      </w:pPr>
    </w:p>
    <w:p w:rsidR="008D58D6" w:rsidRPr="00602962" w:rsidRDefault="008D58D6" w:rsidP="00E454C1">
      <w:pPr>
        <w:ind w:right="-6" w:firstLine="900"/>
        <w:jc w:val="both"/>
        <w:rPr>
          <w:sz w:val="20"/>
          <w:szCs w:val="20"/>
          <w:lang w:val="uk-UA"/>
        </w:rPr>
      </w:pPr>
    </w:p>
    <w:p w:rsidR="008D58D6" w:rsidRDefault="008D58D6" w:rsidP="001A6D44">
      <w:pPr>
        <w:ind w:right="-6" w:firstLine="708"/>
        <w:jc w:val="both"/>
        <w:rPr>
          <w:b/>
          <w:sz w:val="28"/>
          <w:szCs w:val="28"/>
          <w:lang w:val="uk-UA"/>
        </w:rPr>
      </w:pPr>
    </w:p>
    <w:p w:rsidR="008D58D6" w:rsidRDefault="008D58D6" w:rsidP="00AA1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</w:t>
      </w:r>
      <w:r w:rsidRPr="005E1273">
        <w:rPr>
          <w:b/>
          <w:sz w:val="28"/>
          <w:szCs w:val="28"/>
          <w:lang w:val="uk-UA"/>
        </w:rPr>
        <w:t>айонної</w:t>
      </w:r>
    </w:p>
    <w:p w:rsidR="008D58D6" w:rsidRDefault="008D58D6" w:rsidP="00AA1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                   Любомир Глушков</w:t>
      </w:r>
    </w:p>
    <w:p w:rsidR="008D58D6" w:rsidRDefault="008D58D6" w:rsidP="00AA1447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AA1447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AA1447">
      <w:pPr>
        <w:jc w:val="both"/>
        <w:rPr>
          <w:b/>
          <w:sz w:val="28"/>
          <w:szCs w:val="28"/>
          <w:lang w:val="uk-UA"/>
        </w:rPr>
      </w:pPr>
    </w:p>
    <w:p w:rsidR="008D58D6" w:rsidRPr="00912639" w:rsidRDefault="008D58D6" w:rsidP="005C11E0">
      <w:pPr>
        <w:jc w:val="both"/>
        <w:rPr>
          <w:sz w:val="28"/>
          <w:szCs w:val="28"/>
          <w:lang w:val="uk-UA"/>
        </w:rPr>
      </w:pPr>
    </w:p>
    <w:p w:rsidR="008D58D6" w:rsidRDefault="008D58D6" w:rsidP="005C11E0">
      <w:pPr>
        <w:ind w:left="4956" w:firstLine="708"/>
        <w:rPr>
          <w:sz w:val="28"/>
        </w:rPr>
      </w:pPr>
      <w:r>
        <w:rPr>
          <w:sz w:val="28"/>
        </w:rPr>
        <w:t>СХВАЛЕНО</w:t>
      </w:r>
    </w:p>
    <w:p w:rsidR="008D58D6" w:rsidRDefault="008D58D6" w:rsidP="005C11E0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>розпорядже</w:t>
      </w:r>
      <w:r>
        <w:rPr>
          <w:sz w:val="28"/>
        </w:rPr>
        <w:t>ння районної</w:t>
      </w:r>
    </w:p>
    <w:p w:rsidR="008D58D6" w:rsidRDefault="008D58D6" w:rsidP="005C11E0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>д</w:t>
      </w:r>
      <w:r>
        <w:rPr>
          <w:sz w:val="28"/>
        </w:rPr>
        <w:t>ержавної адміністрації</w:t>
      </w:r>
    </w:p>
    <w:p w:rsidR="008D58D6" w:rsidRPr="005C11E0" w:rsidRDefault="008D58D6" w:rsidP="005C11E0">
      <w:pPr>
        <w:ind w:firstLine="708"/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 xml:space="preserve">21.11.2016 </w:t>
      </w:r>
      <w:r>
        <w:rPr>
          <w:sz w:val="28"/>
        </w:rPr>
        <w:t xml:space="preserve"> № </w:t>
      </w:r>
      <w:r>
        <w:rPr>
          <w:sz w:val="28"/>
          <w:lang w:val="uk-UA"/>
        </w:rPr>
        <w:t>522</w:t>
      </w:r>
    </w:p>
    <w:p w:rsidR="008D58D6" w:rsidRDefault="008D58D6" w:rsidP="005C11E0">
      <w:pPr>
        <w:ind w:firstLine="708"/>
      </w:pPr>
    </w:p>
    <w:p w:rsidR="008D58D6" w:rsidRPr="005D586C" w:rsidRDefault="008D58D6" w:rsidP="005C11E0">
      <w:pPr>
        <w:rPr>
          <w:sz w:val="28"/>
          <w:szCs w:val="28"/>
        </w:rPr>
      </w:pPr>
    </w:p>
    <w:p w:rsidR="008D58D6" w:rsidRDefault="008D58D6" w:rsidP="005C11E0">
      <w:pPr>
        <w:rPr>
          <w:sz w:val="28"/>
          <w:szCs w:val="28"/>
          <w:lang w:val="uk-UA"/>
        </w:rPr>
      </w:pPr>
    </w:p>
    <w:p w:rsidR="008D58D6" w:rsidRDefault="008D58D6" w:rsidP="005C11E0">
      <w:pPr>
        <w:rPr>
          <w:sz w:val="28"/>
          <w:szCs w:val="28"/>
          <w:lang w:val="uk-UA"/>
        </w:rPr>
      </w:pPr>
    </w:p>
    <w:p w:rsidR="008D58D6" w:rsidRDefault="008D58D6" w:rsidP="005C11E0">
      <w:pPr>
        <w:rPr>
          <w:sz w:val="28"/>
          <w:szCs w:val="28"/>
          <w:lang w:val="uk-UA"/>
        </w:rPr>
      </w:pPr>
    </w:p>
    <w:p w:rsidR="008D58D6" w:rsidRDefault="008D58D6" w:rsidP="005C11E0">
      <w:pPr>
        <w:rPr>
          <w:sz w:val="28"/>
          <w:szCs w:val="28"/>
          <w:lang w:val="uk-UA"/>
        </w:rPr>
      </w:pPr>
    </w:p>
    <w:p w:rsidR="008D58D6" w:rsidRDefault="008D58D6" w:rsidP="005C11E0">
      <w:pPr>
        <w:rPr>
          <w:sz w:val="28"/>
          <w:szCs w:val="28"/>
          <w:lang w:val="uk-UA"/>
        </w:rPr>
      </w:pPr>
    </w:p>
    <w:p w:rsidR="008D58D6" w:rsidRDefault="008D58D6" w:rsidP="005C11E0">
      <w:pPr>
        <w:rPr>
          <w:sz w:val="28"/>
          <w:szCs w:val="28"/>
          <w:lang w:val="uk-UA"/>
        </w:rPr>
      </w:pP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Районна комплексна Програма</w:t>
      </w: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соціального захисту населення</w:t>
      </w: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Коломийського району у 2017-2020 роках</w:t>
      </w: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Замовник Програми</w:t>
      </w: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праці та соціального </w:t>
      </w: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захисту населення </w:t>
      </w: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Л.Стефанюк</w:t>
      </w: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Програми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</w:t>
      </w: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Л.Михайлишин</w:t>
      </w: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Pr="00912639" w:rsidRDefault="008D58D6" w:rsidP="005C11E0">
      <w:pPr>
        <w:jc w:val="center"/>
        <w:rPr>
          <w:b/>
          <w:sz w:val="28"/>
          <w:szCs w:val="28"/>
          <w:lang w:val="uk-UA"/>
        </w:rPr>
      </w:pPr>
      <w:r w:rsidRPr="00912639">
        <w:rPr>
          <w:b/>
          <w:sz w:val="28"/>
          <w:szCs w:val="28"/>
          <w:lang w:val="uk-UA"/>
        </w:rPr>
        <w:t>ПАСПОРТ</w:t>
      </w:r>
    </w:p>
    <w:p w:rsidR="008D58D6" w:rsidRPr="00912639" w:rsidRDefault="008D58D6" w:rsidP="005C11E0">
      <w:pPr>
        <w:jc w:val="center"/>
        <w:rPr>
          <w:b/>
          <w:sz w:val="28"/>
          <w:szCs w:val="28"/>
          <w:lang w:val="uk-UA"/>
        </w:rPr>
      </w:pPr>
      <w:r w:rsidRPr="00912639">
        <w:rPr>
          <w:b/>
          <w:sz w:val="28"/>
          <w:szCs w:val="28"/>
          <w:lang w:val="uk-UA"/>
        </w:rPr>
        <w:t xml:space="preserve">районної комплексної Програми </w:t>
      </w:r>
    </w:p>
    <w:p w:rsidR="008D58D6" w:rsidRPr="00912639" w:rsidRDefault="008D58D6" w:rsidP="005C11E0">
      <w:pPr>
        <w:jc w:val="center"/>
        <w:rPr>
          <w:b/>
          <w:sz w:val="28"/>
          <w:szCs w:val="28"/>
          <w:lang w:val="uk-UA"/>
        </w:rPr>
      </w:pPr>
      <w:r w:rsidRPr="00912639">
        <w:rPr>
          <w:b/>
          <w:sz w:val="28"/>
          <w:szCs w:val="28"/>
          <w:lang w:val="uk-UA"/>
        </w:rPr>
        <w:t>соціального захисту населення Коломийського району</w:t>
      </w:r>
    </w:p>
    <w:p w:rsidR="008D58D6" w:rsidRPr="00912639" w:rsidRDefault="008D58D6" w:rsidP="005C11E0">
      <w:pPr>
        <w:jc w:val="center"/>
        <w:rPr>
          <w:b/>
          <w:sz w:val="28"/>
          <w:szCs w:val="28"/>
          <w:lang w:val="uk-UA"/>
        </w:rPr>
      </w:pPr>
      <w:r w:rsidRPr="00912639">
        <w:rPr>
          <w:b/>
          <w:sz w:val="28"/>
          <w:szCs w:val="28"/>
          <w:lang w:val="uk-UA"/>
        </w:rPr>
        <w:t>у 201</w:t>
      </w:r>
      <w:r>
        <w:rPr>
          <w:b/>
          <w:sz w:val="28"/>
          <w:szCs w:val="28"/>
          <w:lang w:val="uk-UA"/>
        </w:rPr>
        <w:t>7</w:t>
      </w:r>
      <w:r w:rsidRPr="00912639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>20</w:t>
      </w:r>
      <w:r w:rsidRPr="00912639">
        <w:rPr>
          <w:b/>
          <w:sz w:val="28"/>
          <w:szCs w:val="28"/>
          <w:lang w:val="uk-UA"/>
        </w:rPr>
        <w:t xml:space="preserve"> роках</w:t>
      </w:r>
    </w:p>
    <w:p w:rsidR="008D58D6" w:rsidRPr="005C11E0" w:rsidRDefault="008D58D6" w:rsidP="005C11E0">
      <w:pPr>
        <w:rPr>
          <w:b/>
          <w:sz w:val="16"/>
          <w:szCs w:val="16"/>
          <w:lang w:val="uk-UA"/>
        </w:rPr>
      </w:pPr>
    </w:p>
    <w:p w:rsidR="008D58D6" w:rsidRPr="00912639" w:rsidRDefault="008D58D6" w:rsidP="005C11E0">
      <w:pPr>
        <w:ind w:firstLine="708"/>
        <w:rPr>
          <w:b/>
          <w:sz w:val="28"/>
          <w:szCs w:val="28"/>
          <w:lang w:val="uk-UA"/>
        </w:rPr>
      </w:pPr>
      <w:r w:rsidRPr="00912639">
        <w:rPr>
          <w:b/>
          <w:sz w:val="28"/>
          <w:szCs w:val="28"/>
          <w:lang w:val="uk-UA"/>
        </w:rPr>
        <w:t>1.  Ініціатори розроблення Програми (замовники):</w:t>
      </w:r>
    </w:p>
    <w:p w:rsidR="008D58D6" w:rsidRDefault="008D58D6" w:rsidP="005C11E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912639">
        <w:rPr>
          <w:sz w:val="28"/>
          <w:szCs w:val="28"/>
          <w:lang w:val="uk-UA"/>
        </w:rPr>
        <w:t>районна державна адміністрація</w:t>
      </w:r>
    </w:p>
    <w:p w:rsidR="008D58D6" w:rsidRPr="00912639" w:rsidRDefault="008D58D6" w:rsidP="005C11E0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912639">
        <w:rPr>
          <w:sz w:val="28"/>
          <w:szCs w:val="28"/>
          <w:lang w:val="uk-UA"/>
        </w:rPr>
        <w:t>районна рада</w:t>
      </w:r>
    </w:p>
    <w:p w:rsidR="008D58D6" w:rsidRPr="00912639" w:rsidRDefault="008D58D6" w:rsidP="005C11E0">
      <w:pPr>
        <w:ind w:left="708"/>
        <w:rPr>
          <w:sz w:val="28"/>
          <w:szCs w:val="28"/>
          <w:lang w:val="uk-UA"/>
        </w:rPr>
      </w:pPr>
      <w:r w:rsidRPr="00912639">
        <w:rPr>
          <w:b/>
          <w:sz w:val="28"/>
          <w:szCs w:val="28"/>
          <w:lang w:val="uk-UA"/>
        </w:rPr>
        <w:t>2. Розробник Програми:</w:t>
      </w:r>
    </w:p>
    <w:p w:rsidR="008D58D6" w:rsidRPr="00912639" w:rsidRDefault="008D58D6" w:rsidP="005C11E0">
      <w:pPr>
        <w:pStyle w:val="ListParagraph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912639">
        <w:rPr>
          <w:sz w:val="28"/>
          <w:szCs w:val="28"/>
          <w:lang w:val="uk-UA"/>
        </w:rPr>
        <w:t>управління праці та соціального захисту населення райдержадміністрації</w:t>
      </w:r>
    </w:p>
    <w:p w:rsidR="008D58D6" w:rsidRDefault="008D58D6" w:rsidP="005C11E0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постійна</w:t>
      </w:r>
      <w:r w:rsidRPr="00FF450A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я</w:t>
      </w:r>
      <w:r w:rsidRPr="00FF450A">
        <w:rPr>
          <w:sz w:val="28"/>
          <w:szCs w:val="28"/>
          <w:lang w:val="uk-UA"/>
        </w:rPr>
        <w:t xml:space="preserve">  районної радиз питань охорони здоров’я, материнства, </w:t>
      </w:r>
    </w:p>
    <w:p w:rsidR="008D58D6" w:rsidRDefault="008D58D6" w:rsidP="005C11E0">
      <w:pPr>
        <w:ind w:left="708"/>
        <w:rPr>
          <w:sz w:val="28"/>
          <w:szCs w:val="28"/>
          <w:lang w:val="uk-UA"/>
        </w:rPr>
      </w:pPr>
      <w:r w:rsidRPr="00FF450A">
        <w:rPr>
          <w:sz w:val="28"/>
          <w:szCs w:val="28"/>
          <w:lang w:val="uk-UA"/>
        </w:rPr>
        <w:t xml:space="preserve">дитинства, соціальної політики, соціального захисту учасників АТО та </w:t>
      </w:r>
    </w:p>
    <w:p w:rsidR="008D58D6" w:rsidRPr="00FF450A" w:rsidRDefault="008D58D6" w:rsidP="005C11E0">
      <w:pPr>
        <w:ind w:left="708"/>
        <w:rPr>
          <w:sz w:val="28"/>
          <w:szCs w:val="28"/>
          <w:lang w:val="uk-UA"/>
        </w:rPr>
      </w:pPr>
      <w:r w:rsidRPr="00FF450A">
        <w:rPr>
          <w:sz w:val="28"/>
          <w:szCs w:val="28"/>
          <w:lang w:val="uk-UA"/>
        </w:rPr>
        <w:t>членів їх сімей</w:t>
      </w:r>
    </w:p>
    <w:p w:rsidR="008D58D6" w:rsidRPr="00912639" w:rsidRDefault="008D58D6" w:rsidP="005C11E0">
      <w:pPr>
        <w:ind w:left="708"/>
        <w:rPr>
          <w:sz w:val="28"/>
          <w:szCs w:val="28"/>
          <w:lang w:val="uk-UA"/>
        </w:rPr>
      </w:pPr>
      <w:r w:rsidRPr="00912639">
        <w:rPr>
          <w:b/>
          <w:sz w:val="28"/>
          <w:szCs w:val="28"/>
          <w:lang w:val="uk-UA"/>
        </w:rPr>
        <w:t xml:space="preserve">3.  Термін реалізації Програми: </w:t>
      </w:r>
      <w:r w:rsidRPr="0091263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912639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912639">
        <w:rPr>
          <w:sz w:val="28"/>
          <w:szCs w:val="28"/>
          <w:lang w:val="uk-UA"/>
        </w:rPr>
        <w:t xml:space="preserve"> роки</w:t>
      </w:r>
    </w:p>
    <w:p w:rsidR="008D58D6" w:rsidRPr="00912639" w:rsidRDefault="008D58D6" w:rsidP="005C11E0">
      <w:pPr>
        <w:ind w:left="708"/>
        <w:rPr>
          <w:sz w:val="28"/>
          <w:szCs w:val="28"/>
          <w:lang w:val="uk-UA"/>
        </w:rPr>
      </w:pPr>
      <w:r w:rsidRPr="00912639">
        <w:rPr>
          <w:b/>
          <w:sz w:val="28"/>
          <w:szCs w:val="28"/>
          <w:lang w:val="uk-UA"/>
        </w:rPr>
        <w:t xml:space="preserve">4. Етапи фінансування Програми: </w:t>
      </w:r>
      <w:r w:rsidRPr="0091263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912639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20</w:t>
      </w:r>
      <w:r w:rsidRPr="00912639">
        <w:rPr>
          <w:sz w:val="28"/>
          <w:szCs w:val="28"/>
          <w:lang w:val="uk-UA"/>
        </w:rPr>
        <w:t xml:space="preserve"> роки</w:t>
      </w:r>
    </w:p>
    <w:tbl>
      <w:tblPr>
        <w:tblW w:w="10065" w:type="dxa"/>
        <w:tblInd w:w="-34" w:type="dxa"/>
        <w:tblLayout w:type="fixed"/>
        <w:tblLook w:val="01E0"/>
      </w:tblPr>
      <w:tblGrid>
        <w:gridCol w:w="9781"/>
        <w:gridCol w:w="284"/>
      </w:tblGrid>
      <w:tr w:rsidR="008D58D6" w:rsidRPr="00082C85" w:rsidTr="000A4C25">
        <w:trPr>
          <w:trHeight w:val="3651"/>
        </w:trPr>
        <w:tc>
          <w:tcPr>
            <w:tcW w:w="9781" w:type="dxa"/>
            <w:vAlign w:val="center"/>
          </w:tcPr>
          <w:p w:rsidR="008D58D6" w:rsidRDefault="008D58D6" w:rsidP="000A4C2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12639">
              <w:rPr>
                <w:b/>
                <w:sz w:val="28"/>
                <w:szCs w:val="28"/>
                <w:lang w:val="uk-UA"/>
              </w:rPr>
              <w:t xml:space="preserve">5. Обсяг фінансування Програми: </w:t>
            </w:r>
            <w:r>
              <w:rPr>
                <w:b/>
                <w:sz w:val="28"/>
                <w:szCs w:val="28"/>
                <w:lang w:val="uk-UA"/>
              </w:rPr>
              <w:t>4404,0 тис.грн.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97"/>
              <w:gridCol w:w="2311"/>
              <w:gridCol w:w="1620"/>
              <w:gridCol w:w="1620"/>
              <w:gridCol w:w="1725"/>
            </w:tblGrid>
            <w:tr w:rsidR="008D58D6" w:rsidTr="000A4C25">
              <w:trPr>
                <w:trHeight w:val="55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Default="008D58D6" w:rsidP="000A4C2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Роки</w:t>
                  </w:r>
                </w:p>
              </w:tc>
              <w:tc>
                <w:tcPr>
                  <w:tcW w:w="7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Default="008D58D6" w:rsidP="000A4C2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обсяг фінансування, тис.грн.</w:t>
                  </w:r>
                </w:p>
                <w:p w:rsidR="008D58D6" w:rsidRDefault="008D58D6" w:rsidP="000A4C25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D58D6" w:rsidTr="000A4C25">
              <w:trPr>
                <w:trHeight w:val="533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2017-2020</w:t>
                  </w:r>
                </w:p>
              </w:tc>
              <w:tc>
                <w:tcPr>
                  <w:tcW w:w="23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Default="008D58D6" w:rsidP="000A4C2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Всього: </w:t>
                  </w:r>
                </w:p>
                <w:p w:rsidR="008D58D6" w:rsidRDefault="008D58D6" w:rsidP="000A4C25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8D58D6" w:rsidRDefault="008D58D6" w:rsidP="000A4C25">
                  <w:pPr>
                    <w:jc w:val="center"/>
                    <w:rPr>
                      <w:color w:val="0000FF"/>
                      <w:lang w:val="uk-UA"/>
                    </w:rPr>
                  </w:pPr>
                </w:p>
              </w:tc>
              <w:tc>
                <w:tcPr>
                  <w:tcW w:w="49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Pr="00BD4212" w:rsidRDefault="008D58D6" w:rsidP="000A4C25">
                  <w:pPr>
                    <w:rPr>
                      <w:b/>
                      <w:lang w:val="uk-UA"/>
                    </w:rPr>
                  </w:pPr>
                  <w:r w:rsidRPr="00BD4212">
                    <w:rPr>
                      <w:b/>
                      <w:lang w:val="uk-UA"/>
                    </w:rPr>
                    <w:t>в т.ч. за джерелами фінансування</w:t>
                  </w:r>
                </w:p>
              </w:tc>
            </w:tr>
            <w:tr w:rsidR="008D58D6" w:rsidTr="000A4C25">
              <w:trPr>
                <w:trHeight w:val="450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Default="008D58D6" w:rsidP="000A4C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3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Default="008D58D6" w:rsidP="000A4C25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Default="008D58D6" w:rsidP="000A4C25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обласний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Pr="007D2C5A" w:rsidRDefault="008D58D6" w:rsidP="000A4C25">
                  <w:pPr>
                    <w:jc w:val="center"/>
                    <w:rPr>
                      <w:b/>
                      <w:lang w:val="uk-UA"/>
                    </w:rPr>
                  </w:pPr>
                  <w:r w:rsidRPr="007D2C5A">
                    <w:rPr>
                      <w:b/>
                      <w:lang w:val="uk-UA"/>
                    </w:rPr>
                    <w:t>місцевий бюджет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Pr="007D2C5A" w:rsidRDefault="008D58D6" w:rsidP="000A4C25">
                  <w:pPr>
                    <w:jc w:val="center"/>
                    <w:rPr>
                      <w:b/>
                      <w:lang w:val="uk-UA"/>
                    </w:rPr>
                  </w:pPr>
                  <w:r w:rsidRPr="007D2C5A">
                    <w:rPr>
                      <w:b/>
                      <w:lang w:val="uk-UA"/>
                    </w:rPr>
                    <w:t>інші джерела</w:t>
                  </w:r>
                </w:p>
              </w:tc>
            </w:tr>
            <w:tr w:rsidR="008D58D6" w:rsidTr="000A4C25">
              <w:trPr>
                <w:trHeight w:val="180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Default="008D58D6" w:rsidP="000A4C2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в т. ч.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Pr="00BC2751" w:rsidRDefault="008D58D6" w:rsidP="000A4C25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Pr="00002C62" w:rsidRDefault="008D58D6" w:rsidP="000A4C25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Pr="00002C62" w:rsidRDefault="008D58D6" w:rsidP="000A4C25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Pr="00002C62" w:rsidRDefault="008D58D6" w:rsidP="000A4C25">
                  <w:pPr>
                    <w:rPr>
                      <w:lang w:val="uk-UA"/>
                    </w:rPr>
                  </w:pPr>
                </w:p>
              </w:tc>
            </w:tr>
            <w:tr w:rsidR="008D58D6" w:rsidTr="000A4C25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2017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BC2751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858,4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002C62" w:rsidRDefault="008D58D6" w:rsidP="000A4C2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Pr="00002C62">
                    <w:rPr>
                      <w:lang w:val="uk-UA"/>
                    </w:rPr>
                    <w:t>6,</w:t>
                  </w: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002C62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792,4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002C62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8D58D6" w:rsidTr="000A4C25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2018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BC2751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1010,2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002C62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Pr="00002C62">
                    <w:rPr>
                      <w:lang w:val="uk-UA"/>
                    </w:rPr>
                    <w:t>6,</w:t>
                  </w: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D45FFC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944,2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F66951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8D58D6" w:rsidTr="000A4C25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2019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002C62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1180,2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002C62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Pr="00002C62">
                    <w:rPr>
                      <w:lang w:val="uk-UA"/>
                    </w:rPr>
                    <w:t>6,</w:t>
                  </w: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D45FFC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1114,2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F66951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8D58D6" w:rsidTr="000A4C25"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8D6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2020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DD2F1B" w:rsidRDefault="008D58D6" w:rsidP="000A4C25">
                  <w:pPr>
                    <w:jc w:val="center"/>
                    <w:rPr>
                      <w:lang w:val="uk-UA"/>
                    </w:rPr>
                  </w:pPr>
                  <w:r w:rsidRPr="00DD2F1B">
                    <w:rPr>
                      <w:lang w:val="uk-UA"/>
                    </w:rPr>
                    <w:t>1355,2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002C62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Pr="00002C62">
                    <w:rPr>
                      <w:lang w:val="uk-UA"/>
                    </w:rPr>
                    <w:t>6,</w:t>
                  </w: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D45FFC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1289,2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58D6" w:rsidRPr="00F66951" w:rsidRDefault="008D58D6" w:rsidP="000A4C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</w:tbl>
          <w:p w:rsidR="008D58D6" w:rsidRPr="00082C85" w:rsidRDefault="008D58D6" w:rsidP="000A4C25">
            <w:pPr>
              <w:ind w:right="-391"/>
              <w:rPr>
                <w:sz w:val="26"/>
                <w:szCs w:val="26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8D58D6" w:rsidRPr="00082C85" w:rsidRDefault="008D58D6" w:rsidP="000A4C25">
            <w:pPr>
              <w:rPr>
                <w:b/>
                <w:sz w:val="26"/>
                <w:szCs w:val="26"/>
                <w:lang w:val="uk-UA"/>
              </w:rPr>
            </w:pPr>
          </w:p>
        </w:tc>
      </w:tr>
      <w:tr w:rsidR="008D58D6" w:rsidRPr="005C11E0" w:rsidTr="000A4C25">
        <w:trPr>
          <w:trHeight w:val="2248"/>
        </w:trPr>
        <w:tc>
          <w:tcPr>
            <w:tcW w:w="10065" w:type="dxa"/>
            <w:gridSpan w:val="2"/>
          </w:tcPr>
          <w:p w:rsidR="008D58D6" w:rsidRPr="005C11E0" w:rsidRDefault="008D58D6" w:rsidP="000A4C25">
            <w:pPr>
              <w:widowControl w:val="0"/>
              <w:tabs>
                <w:tab w:val="left" w:pos="8804"/>
                <w:tab w:val="left" w:pos="9214"/>
              </w:tabs>
              <w:autoSpaceDE w:val="0"/>
              <w:autoSpaceDN w:val="0"/>
              <w:adjustRightInd w:val="0"/>
              <w:ind w:right="141"/>
              <w:jc w:val="both"/>
              <w:rPr>
                <w:b/>
                <w:lang w:val="uk-UA"/>
              </w:rPr>
            </w:pPr>
            <w:r w:rsidRPr="005C11E0">
              <w:rPr>
                <w:b/>
                <w:lang w:val="uk-UA"/>
              </w:rPr>
              <w:t>6. Очікувані результати виконання Програми:</w:t>
            </w:r>
          </w:p>
          <w:p w:rsidR="008D58D6" w:rsidRPr="005C11E0" w:rsidRDefault="008D58D6" w:rsidP="000A4C25">
            <w:pPr>
              <w:widowControl w:val="0"/>
              <w:tabs>
                <w:tab w:val="left" w:pos="8804"/>
                <w:tab w:val="left" w:pos="9214"/>
              </w:tabs>
              <w:autoSpaceDE w:val="0"/>
              <w:autoSpaceDN w:val="0"/>
              <w:adjustRightInd w:val="0"/>
              <w:ind w:right="-108"/>
              <w:jc w:val="both"/>
              <w:rPr>
                <w:lang w:val="uk-UA"/>
              </w:rPr>
            </w:pPr>
            <w:r w:rsidRPr="005C11E0">
              <w:rPr>
                <w:spacing w:val="-2"/>
                <w:position w:val="-6"/>
                <w:lang w:val="uk-UA"/>
              </w:rPr>
              <w:t>Виконання визначених Програмою заходів посилить соціальний захист окремих категорій населення району: інвалідів, малозабезпечених, багатодітних сімей, ветеранів національно-визвольних змагань, покращить добробут, медичне обслуговування, культурне забезпечення підопічних та вихованців стаціонарних закладів системи соціального захисту населення, а також дасть можливість особам з обмеженими фізичними можливостями отримати рівний з іншими громадянами доступ до охорони здоров'я, освіти, зайнятості, професійної орієнтації і професійної підготовки, фізкультури і спорту та створити безбар'єрне середовище в усіх сферах їх діяльності.</w:t>
            </w:r>
          </w:p>
        </w:tc>
      </w:tr>
      <w:tr w:rsidR="008D58D6" w:rsidRPr="00912639" w:rsidTr="000A4C25">
        <w:trPr>
          <w:trHeight w:val="591"/>
        </w:trPr>
        <w:tc>
          <w:tcPr>
            <w:tcW w:w="10065" w:type="dxa"/>
            <w:gridSpan w:val="2"/>
          </w:tcPr>
          <w:p w:rsidR="008D58D6" w:rsidRPr="00912639" w:rsidRDefault="008D58D6" w:rsidP="000A4C25">
            <w:pPr>
              <w:rPr>
                <w:sz w:val="28"/>
                <w:szCs w:val="28"/>
                <w:lang w:val="uk-UA"/>
              </w:rPr>
            </w:pPr>
          </w:p>
          <w:p w:rsidR="008D58D6" w:rsidRPr="00912639" w:rsidRDefault="008D58D6" w:rsidP="000A4C25">
            <w:pPr>
              <w:rPr>
                <w:b/>
                <w:sz w:val="28"/>
                <w:szCs w:val="28"/>
                <w:lang w:val="uk-UA"/>
              </w:rPr>
            </w:pPr>
            <w:r w:rsidRPr="00912639">
              <w:rPr>
                <w:b/>
                <w:sz w:val="28"/>
                <w:szCs w:val="28"/>
                <w:lang w:val="uk-UA"/>
              </w:rPr>
              <w:t>7. Термін проведення звітності:</w:t>
            </w:r>
            <w:r w:rsidRPr="00912639">
              <w:rPr>
                <w:sz w:val="28"/>
                <w:szCs w:val="28"/>
                <w:lang w:val="uk-UA"/>
              </w:rPr>
              <w:t>щоквартально.</w:t>
            </w:r>
          </w:p>
          <w:p w:rsidR="008D58D6" w:rsidRPr="005C11E0" w:rsidRDefault="008D58D6" w:rsidP="005C11E0">
            <w:pPr>
              <w:widowControl w:val="0"/>
              <w:tabs>
                <w:tab w:val="left" w:pos="8804"/>
                <w:tab w:val="left" w:pos="9214"/>
              </w:tabs>
              <w:autoSpaceDE w:val="0"/>
              <w:autoSpaceDN w:val="0"/>
              <w:adjustRightInd w:val="0"/>
              <w:ind w:right="141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8D58D6" w:rsidRPr="005C11E0" w:rsidTr="000A4C25">
        <w:trPr>
          <w:trHeight w:val="591"/>
        </w:trPr>
        <w:tc>
          <w:tcPr>
            <w:tcW w:w="10065" w:type="dxa"/>
            <w:gridSpan w:val="2"/>
          </w:tcPr>
          <w:p w:rsidR="008D58D6" w:rsidRPr="005C11E0" w:rsidRDefault="008D58D6" w:rsidP="000A4C25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5C11E0">
              <w:rPr>
                <w:b/>
                <w:sz w:val="27"/>
                <w:szCs w:val="27"/>
                <w:lang w:val="uk-UA"/>
              </w:rPr>
              <w:t>Керівник Програми:</w:t>
            </w:r>
          </w:p>
          <w:p w:rsidR="008D58D6" w:rsidRPr="005C11E0" w:rsidRDefault="008D58D6" w:rsidP="000A4C25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5C11E0">
              <w:rPr>
                <w:b/>
                <w:sz w:val="27"/>
                <w:szCs w:val="27"/>
                <w:lang w:val="uk-UA"/>
              </w:rPr>
              <w:t>Заступник голови районної</w:t>
            </w:r>
          </w:p>
          <w:p w:rsidR="008D58D6" w:rsidRPr="005C11E0" w:rsidRDefault="008D58D6" w:rsidP="000A4C25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5C11E0">
              <w:rPr>
                <w:b/>
                <w:sz w:val="27"/>
                <w:szCs w:val="27"/>
                <w:lang w:val="uk-UA"/>
              </w:rPr>
              <w:t>державної адміністрації                                                Любов Михайлишин</w:t>
            </w:r>
          </w:p>
        </w:tc>
      </w:tr>
    </w:tbl>
    <w:p w:rsidR="008D58D6" w:rsidRPr="005C11E0" w:rsidRDefault="008D58D6" w:rsidP="005C11E0">
      <w:pPr>
        <w:rPr>
          <w:sz w:val="18"/>
          <w:szCs w:val="18"/>
          <w:lang w:val="uk-UA"/>
        </w:rPr>
      </w:pPr>
    </w:p>
    <w:p w:rsidR="008D58D6" w:rsidRPr="00912639" w:rsidRDefault="008D58D6" w:rsidP="005C11E0">
      <w:pPr>
        <w:jc w:val="both"/>
        <w:rPr>
          <w:b/>
          <w:sz w:val="28"/>
          <w:szCs w:val="28"/>
          <w:lang w:val="uk-UA"/>
        </w:rPr>
      </w:pPr>
      <w:r w:rsidRPr="00912639">
        <w:rPr>
          <w:b/>
          <w:sz w:val="28"/>
          <w:szCs w:val="28"/>
          <w:lang w:val="uk-UA"/>
        </w:rPr>
        <w:t>Замовник Програми:</w:t>
      </w:r>
    </w:p>
    <w:p w:rsidR="008D58D6" w:rsidRPr="005C11E0" w:rsidRDefault="008D58D6" w:rsidP="005C11E0">
      <w:pPr>
        <w:jc w:val="both"/>
        <w:rPr>
          <w:b/>
          <w:sz w:val="27"/>
          <w:szCs w:val="27"/>
          <w:lang w:val="uk-UA"/>
        </w:rPr>
      </w:pPr>
      <w:r w:rsidRPr="005C11E0">
        <w:rPr>
          <w:b/>
          <w:sz w:val="27"/>
          <w:szCs w:val="27"/>
          <w:lang w:val="uk-UA"/>
        </w:rPr>
        <w:t xml:space="preserve">Начальник управління праці та </w:t>
      </w:r>
    </w:p>
    <w:p w:rsidR="008D58D6" w:rsidRPr="005C11E0" w:rsidRDefault="008D58D6" w:rsidP="005C11E0">
      <w:pPr>
        <w:jc w:val="both"/>
        <w:rPr>
          <w:b/>
          <w:sz w:val="27"/>
          <w:szCs w:val="27"/>
          <w:lang w:val="uk-UA"/>
        </w:rPr>
      </w:pPr>
      <w:r w:rsidRPr="005C11E0">
        <w:rPr>
          <w:b/>
          <w:sz w:val="27"/>
          <w:szCs w:val="27"/>
          <w:lang w:val="uk-UA"/>
        </w:rPr>
        <w:t xml:space="preserve">соціального захисту населення </w:t>
      </w:r>
    </w:p>
    <w:p w:rsidR="008D58D6" w:rsidRPr="005C11E0" w:rsidRDefault="008D58D6" w:rsidP="005C11E0">
      <w:pPr>
        <w:jc w:val="both"/>
        <w:rPr>
          <w:b/>
          <w:sz w:val="27"/>
          <w:szCs w:val="27"/>
          <w:lang w:val="uk-UA"/>
        </w:rPr>
      </w:pPr>
      <w:r w:rsidRPr="005C11E0">
        <w:rPr>
          <w:b/>
          <w:sz w:val="27"/>
          <w:szCs w:val="27"/>
          <w:lang w:val="uk-UA"/>
        </w:rPr>
        <w:t>районної державної адміністрації                                 Любов Стефанюк</w:t>
      </w: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both"/>
        <w:rPr>
          <w:b/>
          <w:sz w:val="28"/>
          <w:szCs w:val="28"/>
          <w:lang w:val="uk-UA"/>
        </w:rPr>
        <w:sectPr w:rsidR="008D58D6" w:rsidSect="005C11E0">
          <w:headerReference w:type="even" r:id="rId8"/>
          <w:headerReference w:type="default" r:id="rId9"/>
          <w:pgSz w:w="11906" w:h="16838"/>
          <w:pgMar w:top="1134" w:right="567" w:bottom="360" w:left="1701" w:header="709" w:footer="709" w:gutter="0"/>
          <w:cols w:space="708"/>
          <w:titlePg/>
          <w:docGrid w:linePitch="360"/>
        </w:sectPr>
      </w:pPr>
    </w:p>
    <w:p w:rsidR="008D58D6" w:rsidRDefault="008D58D6" w:rsidP="005C11E0">
      <w:pPr>
        <w:ind w:left="10348"/>
        <w:rPr>
          <w:b/>
          <w:lang w:val="uk-UA"/>
        </w:rPr>
      </w:pPr>
      <w:r>
        <w:rPr>
          <w:b/>
          <w:lang w:val="uk-UA"/>
        </w:rPr>
        <w:t>Додаток</w:t>
      </w:r>
    </w:p>
    <w:p w:rsidR="008D58D6" w:rsidRDefault="008D58D6" w:rsidP="005C11E0">
      <w:pPr>
        <w:ind w:left="10348"/>
        <w:rPr>
          <w:b/>
          <w:lang w:val="uk-UA"/>
        </w:rPr>
      </w:pPr>
      <w:r>
        <w:rPr>
          <w:b/>
          <w:lang w:val="uk-UA"/>
        </w:rPr>
        <w:t>до районної комплексної Програми</w:t>
      </w:r>
    </w:p>
    <w:p w:rsidR="008D58D6" w:rsidRDefault="008D58D6" w:rsidP="005C11E0">
      <w:pPr>
        <w:ind w:left="10348"/>
        <w:rPr>
          <w:b/>
          <w:lang w:val="uk-UA"/>
        </w:rPr>
      </w:pPr>
      <w:r>
        <w:rPr>
          <w:b/>
          <w:lang w:val="uk-UA"/>
        </w:rPr>
        <w:t>соціального захисту населення</w:t>
      </w:r>
    </w:p>
    <w:p w:rsidR="008D58D6" w:rsidRDefault="008D58D6" w:rsidP="005C11E0">
      <w:pPr>
        <w:ind w:left="10348"/>
        <w:rPr>
          <w:b/>
          <w:lang w:val="uk-UA"/>
        </w:rPr>
      </w:pPr>
      <w:r>
        <w:rPr>
          <w:b/>
          <w:lang w:val="uk-UA"/>
        </w:rPr>
        <w:t>Коломийського району у 2017-2020 роках</w:t>
      </w:r>
    </w:p>
    <w:p w:rsidR="008D58D6" w:rsidRDefault="008D58D6" w:rsidP="005C11E0">
      <w:pPr>
        <w:ind w:left="10348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</w:p>
    <w:p w:rsidR="008D58D6" w:rsidRDefault="008D58D6" w:rsidP="005C11E0">
      <w:pPr>
        <w:jc w:val="center"/>
        <w:rPr>
          <w:b/>
          <w:sz w:val="28"/>
          <w:szCs w:val="28"/>
          <w:lang w:val="uk-UA"/>
        </w:rPr>
      </w:pPr>
      <w:r w:rsidRPr="00A634A8">
        <w:rPr>
          <w:b/>
          <w:sz w:val="28"/>
          <w:szCs w:val="28"/>
          <w:lang w:val="uk-UA"/>
        </w:rPr>
        <w:t>Перелік заходів,джерела</w:t>
      </w:r>
      <w:r>
        <w:rPr>
          <w:b/>
          <w:sz w:val="28"/>
          <w:szCs w:val="28"/>
          <w:lang w:val="uk-UA"/>
        </w:rPr>
        <w:t xml:space="preserve">та </w:t>
      </w:r>
      <w:r w:rsidRPr="00A634A8">
        <w:rPr>
          <w:b/>
          <w:sz w:val="28"/>
          <w:szCs w:val="28"/>
          <w:lang w:val="uk-UA"/>
        </w:rPr>
        <w:t xml:space="preserve">обсяги фінансування районної </w:t>
      </w:r>
      <w:r>
        <w:rPr>
          <w:b/>
          <w:sz w:val="28"/>
          <w:szCs w:val="28"/>
          <w:lang w:val="uk-UA"/>
        </w:rPr>
        <w:t>комплексної П</w:t>
      </w:r>
      <w:r w:rsidRPr="00A634A8">
        <w:rPr>
          <w:b/>
          <w:sz w:val="28"/>
          <w:szCs w:val="28"/>
          <w:lang w:val="uk-UA"/>
        </w:rPr>
        <w:t>рограми</w:t>
      </w:r>
    </w:p>
    <w:p w:rsidR="008D58D6" w:rsidRPr="00A634A8" w:rsidRDefault="008D58D6" w:rsidP="005C1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соціального захисту населення Коломийського району у 2017-2020 роках</w:t>
      </w:r>
    </w:p>
    <w:p w:rsidR="008D58D6" w:rsidRDefault="008D58D6" w:rsidP="005C11E0">
      <w:pPr>
        <w:jc w:val="center"/>
        <w:rPr>
          <w:sz w:val="28"/>
          <w:szCs w:val="28"/>
          <w:lang w:val="uk-UA"/>
        </w:rPr>
      </w:pPr>
    </w:p>
    <w:p w:rsidR="008D58D6" w:rsidRDefault="008D58D6" w:rsidP="005C11E0">
      <w:pPr>
        <w:ind w:firstLine="708"/>
        <w:jc w:val="both"/>
        <w:rPr>
          <w:sz w:val="28"/>
          <w:szCs w:val="28"/>
          <w:lang w:val="uk-UA"/>
        </w:rPr>
      </w:pPr>
      <w:r w:rsidRPr="00B03BDA">
        <w:rPr>
          <w:b/>
          <w:sz w:val="28"/>
          <w:szCs w:val="28"/>
          <w:lang w:val="uk-UA"/>
        </w:rPr>
        <w:t>Назва замовника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районна державна адміністрація, районна рада</w:t>
      </w:r>
    </w:p>
    <w:p w:rsidR="008D58D6" w:rsidRDefault="008D58D6" w:rsidP="005C11E0">
      <w:pPr>
        <w:ind w:firstLine="708"/>
        <w:jc w:val="both"/>
        <w:rPr>
          <w:sz w:val="28"/>
          <w:szCs w:val="28"/>
          <w:lang w:val="uk-UA"/>
        </w:rPr>
      </w:pPr>
      <w:r w:rsidRPr="00B03BDA">
        <w:rPr>
          <w:b/>
          <w:sz w:val="28"/>
          <w:szCs w:val="28"/>
          <w:lang w:val="uk-UA"/>
        </w:rPr>
        <w:t>Назва програми:</w:t>
      </w:r>
      <w:r>
        <w:rPr>
          <w:sz w:val="28"/>
          <w:szCs w:val="28"/>
          <w:lang w:val="uk-UA"/>
        </w:rPr>
        <w:t xml:space="preserve"> районна комплекснаПрограма соціальногозахисту населення Коломийського району у 2017-2020роках.</w:t>
      </w:r>
    </w:p>
    <w:p w:rsidR="008D58D6" w:rsidRDefault="008D58D6" w:rsidP="005C11E0">
      <w:pPr>
        <w:jc w:val="both"/>
        <w:rPr>
          <w:sz w:val="28"/>
          <w:szCs w:val="28"/>
          <w:lang w:val="uk-UA"/>
        </w:rPr>
      </w:pPr>
    </w:p>
    <w:tbl>
      <w:tblPr>
        <w:tblW w:w="16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545"/>
        <w:gridCol w:w="2974"/>
        <w:gridCol w:w="98"/>
        <w:gridCol w:w="1212"/>
        <w:gridCol w:w="6"/>
        <w:gridCol w:w="55"/>
        <w:gridCol w:w="832"/>
        <w:gridCol w:w="62"/>
        <w:gridCol w:w="12"/>
        <w:gridCol w:w="12"/>
        <w:gridCol w:w="6"/>
        <w:gridCol w:w="1060"/>
        <w:gridCol w:w="278"/>
        <w:gridCol w:w="54"/>
        <w:gridCol w:w="280"/>
        <w:gridCol w:w="1216"/>
        <w:gridCol w:w="67"/>
        <w:gridCol w:w="21"/>
        <w:gridCol w:w="49"/>
        <w:gridCol w:w="6"/>
        <w:gridCol w:w="62"/>
        <w:gridCol w:w="10"/>
        <w:gridCol w:w="13"/>
        <w:gridCol w:w="1189"/>
        <w:gridCol w:w="14"/>
        <w:gridCol w:w="97"/>
        <w:gridCol w:w="30"/>
        <w:gridCol w:w="19"/>
        <w:gridCol w:w="1014"/>
        <w:gridCol w:w="28"/>
        <w:gridCol w:w="25"/>
        <w:gridCol w:w="28"/>
        <w:gridCol w:w="18"/>
        <w:gridCol w:w="77"/>
        <w:gridCol w:w="1843"/>
      </w:tblGrid>
      <w:tr w:rsidR="008D58D6" w:rsidRPr="001826D0" w:rsidTr="005C11E0">
        <w:trPr>
          <w:trHeight w:val="390"/>
        </w:trPr>
        <w:tc>
          <w:tcPr>
            <w:tcW w:w="707" w:type="dxa"/>
            <w:vMerge w:val="restart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BDA">
              <w:rPr>
                <w:b/>
                <w:sz w:val="28"/>
                <w:szCs w:val="28"/>
                <w:lang w:val="uk-UA"/>
              </w:rPr>
              <w:t>№</w:t>
            </w:r>
          </w:p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BDA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45" w:type="dxa"/>
            <w:vMerge w:val="restart"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  <w:r w:rsidRPr="00B03BDA">
              <w:rPr>
                <w:b/>
                <w:lang w:val="uk-UA"/>
              </w:rPr>
              <w:t>Найменування заходів</w:t>
            </w:r>
          </w:p>
        </w:tc>
        <w:tc>
          <w:tcPr>
            <w:tcW w:w="3072" w:type="dxa"/>
            <w:gridSpan w:val="2"/>
            <w:vMerge w:val="restart"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  <w:r w:rsidRPr="00B03BDA">
              <w:rPr>
                <w:b/>
                <w:lang w:val="uk-UA"/>
              </w:rPr>
              <w:t xml:space="preserve">Виконавець </w:t>
            </w:r>
          </w:p>
        </w:tc>
        <w:tc>
          <w:tcPr>
            <w:tcW w:w="1273" w:type="dxa"/>
            <w:gridSpan w:val="3"/>
            <w:vMerge w:val="restart"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  <w:r w:rsidRPr="00B03BDA">
              <w:rPr>
                <w:b/>
                <w:lang w:val="uk-UA"/>
              </w:rPr>
              <w:t>Термін виконання</w:t>
            </w:r>
          </w:p>
        </w:tc>
        <w:tc>
          <w:tcPr>
            <w:tcW w:w="6502" w:type="dxa"/>
            <w:gridSpan w:val="27"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  <w:r w:rsidRPr="00B03BDA">
              <w:rPr>
                <w:b/>
                <w:lang w:val="uk-UA"/>
              </w:rPr>
              <w:t xml:space="preserve">Орієнтовні обсяги фінансування, тис. грн. </w:t>
            </w:r>
          </w:p>
        </w:tc>
        <w:tc>
          <w:tcPr>
            <w:tcW w:w="1920" w:type="dxa"/>
            <w:gridSpan w:val="2"/>
            <w:vMerge w:val="restart"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  <w:r w:rsidRPr="00B03BDA">
              <w:rPr>
                <w:b/>
                <w:lang w:val="uk-UA"/>
              </w:rPr>
              <w:t>Очікувані результати</w:t>
            </w:r>
          </w:p>
        </w:tc>
      </w:tr>
      <w:tr w:rsidR="008D58D6" w:rsidRPr="001826D0" w:rsidTr="005C11E0">
        <w:trPr>
          <w:trHeight w:val="180"/>
        </w:trPr>
        <w:tc>
          <w:tcPr>
            <w:tcW w:w="707" w:type="dxa"/>
            <w:vMerge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45" w:type="dxa"/>
            <w:vMerge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72" w:type="dxa"/>
            <w:gridSpan w:val="2"/>
            <w:vMerge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3" w:type="dxa"/>
            <w:gridSpan w:val="3"/>
            <w:vMerge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2" w:type="dxa"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  <w:r w:rsidRPr="00B03BDA">
              <w:rPr>
                <w:b/>
                <w:lang w:val="uk-UA"/>
              </w:rPr>
              <w:t>роки</w:t>
            </w:r>
          </w:p>
        </w:tc>
        <w:tc>
          <w:tcPr>
            <w:tcW w:w="1152" w:type="dxa"/>
            <w:gridSpan w:val="5"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  <w:r w:rsidRPr="00B03BDA">
              <w:rPr>
                <w:b/>
                <w:lang w:val="uk-UA"/>
              </w:rPr>
              <w:t>всього</w:t>
            </w:r>
          </w:p>
        </w:tc>
        <w:tc>
          <w:tcPr>
            <w:tcW w:w="1828" w:type="dxa"/>
            <w:gridSpan w:val="4"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  <w:r w:rsidRPr="00B03BDA">
              <w:rPr>
                <w:b/>
                <w:lang w:val="uk-UA"/>
              </w:rPr>
              <w:t>Місцевий бюджет</w:t>
            </w:r>
          </w:p>
        </w:tc>
        <w:tc>
          <w:tcPr>
            <w:tcW w:w="1417" w:type="dxa"/>
            <w:gridSpan w:val="8"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Обласний бюджет</w:t>
            </w:r>
          </w:p>
        </w:tc>
        <w:tc>
          <w:tcPr>
            <w:tcW w:w="1273" w:type="dxa"/>
            <w:gridSpan w:val="9"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  <w:r w:rsidRPr="00B03BDA">
              <w:rPr>
                <w:b/>
                <w:lang w:val="uk-UA"/>
              </w:rPr>
              <w:t>Інші джерела</w:t>
            </w:r>
          </w:p>
        </w:tc>
        <w:tc>
          <w:tcPr>
            <w:tcW w:w="1920" w:type="dxa"/>
            <w:gridSpan w:val="2"/>
            <w:vMerge/>
          </w:tcPr>
          <w:p w:rsidR="008D58D6" w:rsidRPr="00B03BDA" w:rsidRDefault="008D58D6" w:rsidP="000A4C25">
            <w:pPr>
              <w:jc w:val="center"/>
              <w:rPr>
                <w:b/>
                <w:lang w:val="uk-UA"/>
              </w:rPr>
            </w:pPr>
          </w:p>
        </w:tc>
      </w:tr>
      <w:tr w:rsidR="008D58D6" w:rsidRPr="001826D0" w:rsidTr="005C11E0">
        <w:trPr>
          <w:trHeight w:val="336"/>
        </w:trPr>
        <w:tc>
          <w:tcPr>
            <w:tcW w:w="707" w:type="dxa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BD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545" w:type="dxa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BD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72" w:type="dxa"/>
            <w:gridSpan w:val="2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BD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3" w:type="dxa"/>
            <w:gridSpan w:val="3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BD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32" w:type="dxa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BDA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152" w:type="dxa"/>
            <w:gridSpan w:val="5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BDA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828" w:type="dxa"/>
            <w:gridSpan w:val="4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BDA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gridSpan w:val="8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BDA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273" w:type="dxa"/>
            <w:gridSpan w:val="9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920" w:type="dxa"/>
            <w:gridSpan w:val="2"/>
          </w:tcPr>
          <w:p w:rsidR="008D58D6" w:rsidRPr="00B03BDA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8D58D6" w:rsidRPr="001826D0" w:rsidTr="005C11E0">
        <w:trPr>
          <w:trHeight w:val="336"/>
        </w:trPr>
        <w:tc>
          <w:tcPr>
            <w:tcW w:w="16019" w:type="dxa"/>
            <w:gridSpan w:val="36"/>
          </w:tcPr>
          <w:p w:rsidR="008D58D6" w:rsidRPr="00036DC2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6DC2">
              <w:rPr>
                <w:b/>
                <w:sz w:val="28"/>
                <w:szCs w:val="28"/>
                <w:lang w:val="uk-UA"/>
              </w:rPr>
              <w:t>1.Соціальний захист населення</w:t>
            </w:r>
          </w:p>
        </w:tc>
      </w:tr>
      <w:tr w:rsidR="008D58D6" w:rsidRPr="001826D0" w:rsidTr="005C11E0">
        <w:trPr>
          <w:trHeight w:val="698"/>
        </w:trPr>
        <w:tc>
          <w:tcPr>
            <w:tcW w:w="707" w:type="dxa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1826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розробки та координації довгострокових і короткострокових програм з реалізації державної політики щодо соціального захисту осіб з обмеженими фізичними можливостями залучати громадські організації інвалідів</w:t>
            </w:r>
          </w:p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72" w:type="dxa"/>
            <w:gridSpan w:val="2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273" w:type="dxa"/>
            <w:gridSpan w:val="3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894" w:type="dxa"/>
            <w:gridSpan w:val="2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28" w:type="dxa"/>
            <w:gridSpan w:val="4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gridSpan w:val="8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27" w:type="dxa"/>
            <w:gridSpan w:val="7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66" w:type="dxa"/>
            <w:gridSpan w:val="4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громадських організацій інвалідів у реалізації в районі державної політики соціального захисту</w:t>
            </w:r>
          </w:p>
        </w:tc>
      </w:tr>
      <w:tr w:rsidR="008D58D6" w:rsidRPr="001826D0" w:rsidTr="005C11E0">
        <w:trPr>
          <w:trHeight w:val="1335"/>
        </w:trPr>
        <w:tc>
          <w:tcPr>
            <w:tcW w:w="707" w:type="dxa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1826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Фінансова підтримка діяльності громадських організацій</w:t>
            </w:r>
          </w:p>
        </w:tc>
        <w:tc>
          <w:tcPr>
            <w:tcW w:w="3072" w:type="dxa"/>
            <w:gridSpan w:val="2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райдержадміністрації, Фінансове управління райдержадміністрації</w:t>
            </w:r>
          </w:p>
        </w:tc>
        <w:tc>
          <w:tcPr>
            <w:tcW w:w="1273" w:type="dxa"/>
            <w:gridSpan w:val="3"/>
          </w:tcPr>
          <w:p w:rsidR="008D58D6" w:rsidRPr="001826D0" w:rsidRDefault="008D58D6" w:rsidP="000A4C25">
            <w:pPr>
              <w:ind w:right="-16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894" w:type="dxa"/>
            <w:gridSpan w:val="2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828" w:type="dxa"/>
            <w:gridSpan w:val="4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</w:t>
            </w:r>
          </w:p>
          <w:p w:rsidR="008D58D6" w:rsidRPr="001826D0" w:rsidRDefault="008D58D6" w:rsidP="000A4C25">
            <w:pPr>
              <w:ind w:right="-1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них призначень</w:t>
            </w:r>
          </w:p>
        </w:tc>
        <w:tc>
          <w:tcPr>
            <w:tcW w:w="1417" w:type="dxa"/>
            <w:gridSpan w:val="8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27" w:type="dxa"/>
            <w:gridSpan w:val="7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66" w:type="dxa"/>
            <w:gridSpan w:val="4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громадських організацій в реалізації державної політики соціального захисту, розвиток громадянсько-го суспільства</w:t>
            </w:r>
          </w:p>
        </w:tc>
      </w:tr>
      <w:tr w:rsidR="008D58D6" w:rsidRPr="001826D0" w:rsidTr="005C11E0">
        <w:trPr>
          <w:trHeight w:val="1335"/>
        </w:trPr>
        <w:tc>
          <w:tcPr>
            <w:tcW w:w="707" w:type="dxa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826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color w:val="0000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виплати  ветеранам ОУН-</w:t>
            </w:r>
            <w:r w:rsidRPr="006B3C7C">
              <w:rPr>
                <w:sz w:val="28"/>
                <w:szCs w:val="28"/>
                <w:lang w:val="uk-UA"/>
              </w:rPr>
              <w:t>УПА з урахуванням рішень районної ради</w:t>
            </w:r>
          </w:p>
          <w:p w:rsidR="008D58D6" w:rsidRPr="00D42526" w:rsidRDefault="008D58D6" w:rsidP="000A4C25">
            <w:pPr>
              <w:rPr>
                <w:color w:val="0000FF"/>
                <w:sz w:val="28"/>
                <w:szCs w:val="28"/>
                <w:lang w:val="uk-UA"/>
              </w:rPr>
            </w:pPr>
          </w:p>
        </w:tc>
        <w:tc>
          <w:tcPr>
            <w:tcW w:w="3072" w:type="dxa"/>
            <w:gridSpan w:val="2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 w:rsidRPr="006B3C7C"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</w:t>
            </w:r>
            <w:r>
              <w:rPr>
                <w:color w:val="0000FF"/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1273" w:type="dxa"/>
            <w:gridSpan w:val="3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894" w:type="dxa"/>
            <w:gridSpan w:val="2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828" w:type="dxa"/>
            <w:gridSpan w:val="4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17" w:type="dxa"/>
            <w:gridSpan w:val="8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227" w:type="dxa"/>
            <w:gridSpan w:val="7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66" w:type="dxa"/>
            <w:gridSpan w:val="4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Поліпшення соціального захисту ветеранів </w:t>
            </w:r>
          </w:p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ОУН-УПА</w:t>
            </w:r>
          </w:p>
        </w:tc>
      </w:tr>
      <w:tr w:rsidR="008D58D6" w:rsidRPr="001826D0" w:rsidTr="005C11E0">
        <w:trPr>
          <w:trHeight w:val="1335"/>
        </w:trPr>
        <w:tc>
          <w:tcPr>
            <w:tcW w:w="707" w:type="dxa"/>
          </w:tcPr>
          <w:p w:rsidR="008D58D6" w:rsidRPr="007C4C55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C4C55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545" w:type="dxa"/>
          </w:tcPr>
          <w:p w:rsidR="008D58D6" w:rsidRPr="007C4C55" w:rsidRDefault="008D58D6" w:rsidP="000A4C25">
            <w:pPr>
              <w:rPr>
                <w:sz w:val="28"/>
                <w:szCs w:val="28"/>
                <w:lang w:val="uk-UA"/>
              </w:rPr>
            </w:pPr>
            <w:r w:rsidRPr="007C4C55">
              <w:rPr>
                <w:sz w:val="28"/>
                <w:szCs w:val="28"/>
                <w:lang w:val="uk-UA"/>
              </w:rPr>
              <w:t xml:space="preserve">Надання безкоштовної консультативної допомоги з питань забезпечення конституційних прав і гарантій інвалідів, членів їх сімей із залученням юристів, психологів, лікарів тощо. Відкриття 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r w:rsidRPr="007C4C55">
              <w:rPr>
                <w:sz w:val="28"/>
                <w:szCs w:val="28"/>
                <w:lang w:val="uk-UA"/>
              </w:rPr>
              <w:t xml:space="preserve">районній державній адміністрації консультативних пунктів, запровадження прямої лінії телефонного зв’язку для контакту з інвалідами </w:t>
            </w:r>
          </w:p>
        </w:tc>
        <w:tc>
          <w:tcPr>
            <w:tcW w:w="3072" w:type="dxa"/>
            <w:gridSpan w:val="2"/>
          </w:tcPr>
          <w:p w:rsidR="008D58D6" w:rsidRPr="007C4C55" w:rsidRDefault="008D58D6" w:rsidP="000A4C25">
            <w:pPr>
              <w:rPr>
                <w:sz w:val="28"/>
                <w:szCs w:val="28"/>
                <w:lang w:val="uk-UA"/>
              </w:rPr>
            </w:pPr>
            <w:r w:rsidRPr="007C4C55">
              <w:rPr>
                <w:sz w:val="28"/>
                <w:szCs w:val="28"/>
                <w:lang w:val="uk-UA"/>
              </w:rPr>
              <w:t>Структурні підрозділи райдержадміністрації,</w:t>
            </w:r>
          </w:p>
          <w:p w:rsidR="008D58D6" w:rsidRPr="007C4C55" w:rsidRDefault="008D58D6" w:rsidP="000A4C25">
            <w:pPr>
              <w:rPr>
                <w:sz w:val="28"/>
                <w:szCs w:val="28"/>
                <w:lang w:val="uk-UA"/>
              </w:rPr>
            </w:pPr>
            <w:r w:rsidRPr="007C4C55">
              <w:rPr>
                <w:sz w:val="28"/>
                <w:szCs w:val="28"/>
                <w:lang w:val="uk-UA"/>
              </w:rPr>
              <w:t>Коломийська ЦРЛ</w:t>
            </w:r>
          </w:p>
        </w:tc>
        <w:tc>
          <w:tcPr>
            <w:tcW w:w="1273" w:type="dxa"/>
            <w:gridSpan w:val="3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894" w:type="dxa"/>
            <w:gridSpan w:val="2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</w:tcPr>
          <w:p w:rsidR="008D58D6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28" w:type="dxa"/>
            <w:gridSpan w:val="4"/>
          </w:tcPr>
          <w:p w:rsidR="008D58D6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gridSpan w:val="8"/>
          </w:tcPr>
          <w:p w:rsidR="008D58D6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27" w:type="dxa"/>
            <w:gridSpan w:val="7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66" w:type="dxa"/>
            <w:gridSpan w:val="4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Отримання інвалідами необхідних консультацій за місцем їх звернення</w:t>
            </w:r>
          </w:p>
        </w:tc>
      </w:tr>
      <w:tr w:rsidR="008D58D6" w:rsidRPr="001826D0" w:rsidTr="005C11E0">
        <w:trPr>
          <w:trHeight w:val="90"/>
        </w:trPr>
        <w:tc>
          <w:tcPr>
            <w:tcW w:w="707" w:type="dxa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1826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Виплата одноразової грошової допомоги на лікування та вирішення невідкладних соціально-побутових питань жителям району у встановленому порядку</w:t>
            </w:r>
          </w:p>
        </w:tc>
        <w:tc>
          <w:tcPr>
            <w:tcW w:w="3072" w:type="dxa"/>
            <w:gridSpan w:val="2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праці та соціального захисту населення райдержадміністрації, фінансове управління райдержадміністрації </w:t>
            </w:r>
          </w:p>
        </w:tc>
        <w:tc>
          <w:tcPr>
            <w:tcW w:w="1273" w:type="dxa"/>
            <w:gridSpan w:val="3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894" w:type="dxa"/>
            <w:gridSpan w:val="2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828" w:type="dxa"/>
            <w:gridSpan w:val="4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17" w:type="dxa"/>
            <w:gridSpan w:val="8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27" w:type="dxa"/>
            <w:gridSpan w:val="7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66" w:type="dxa"/>
            <w:gridSpan w:val="4"/>
          </w:tcPr>
          <w:p w:rsidR="008D58D6" w:rsidRPr="001826D0" w:rsidRDefault="008D58D6" w:rsidP="000A4C2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Вирішення соціально-побутових питань жителів району</w:t>
            </w:r>
          </w:p>
        </w:tc>
      </w:tr>
      <w:tr w:rsidR="008D58D6" w:rsidRPr="005C11E0" w:rsidTr="005C11E0">
        <w:trPr>
          <w:trHeight w:val="1335"/>
        </w:trPr>
        <w:tc>
          <w:tcPr>
            <w:tcW w:w="707" w:type="dxa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1826D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Надання пільг з оплати вартості житлово-комунальних послуг інвалідам  І та ІІ групи по зору, учасникам національно- визвольних змагань</w:t>
            </w:r>
          </w:p>
          <w:p w:rsidR="008D58D6" w:rsidRDefault="008D58D6" w:rsidP="000A4C25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8D58D6" w:rsidRPr="00106E94" w:rsidRDefault="008D58D6" w:rsidP="000A4C25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72" w:type="dxa"/>
            <w:gridSpan w:val="2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райдержадміністрації, фінансове управління</w:t>
            </w:r>
          </w:p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</w:tc>
        <w:tc>
          <w:tcPr>
            <w:tcW w:w="1273" w:type="dxa"/>
            <w:gridSpan w:val="3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894" w:type="dxa"/>
            <w:gridSpan w:val="2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828" w:type="dxa"/>
            <w:gridSpan w:val="4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17" w:type="dxa"/>
            <w:gridSpan w:val="8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27" w:type="dxa"/>
            <w:gridSpan w:val="7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66" w:type="dxa"/>
            <w:gridSpan w:val="4"/>
          </w:tcPr>
          <w:p w:rsidR="008D58D6" w:rsidRPr="001826D0" w:rsidRDefault="008D58D6" w:rsidP="000A4C2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Поліпшення соціального захисту осіб з обмеженими фізичними можливостями, підвищення рівня їх життя</w:t>
            </w:r>
          </w:p>
        </w:tc>
      </w:tr>
      <w:tr w:rsidR="008D58D6" w:rsidRPr="001826D0" w:rsidTr="005C11E0">
        <w:trPr>
          <w:trHeight w:val="1335"/>
        </w:trPr>
        <w:tc>
          <w:tcPr>
            <w:tcW w:w="707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виплати членам сімей військовослужбовців, які загинули в Афганістані, на яких поширюється чинність ст.10 Закону України «Про статус ветеранів війни, гарантії їх соціального захисту», з урахуванням рішень районної ради</w:t>
            </w:r>
          </w:p>
        </w:tc>
        <w:tc>
          <w:tcPr>
            <w:tcW w:w="3072" w:type="dxa"/>
            <w:gridSpan w:val="2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райдержадміністрації, фінансове управління</w:t>
            </w:r>
          </w:p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273" w:type="dxa"/>
            <w:gridSpan w:val="3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894" w:type="dxa"/>
            <w:gridSpan w:val="2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828" w:type="dxa"/>
            <w:gridSpan w:val="4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17" w:type="dxa"/>
            <w:gridSpan w:val="8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27" w:type="dxa"/>
            <w:gridSpan w:val="7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66" w:type="dxa"/>
            <w:gridSpan w:val="4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Поліпшення соціального захисту членів сімей військовослужбовців, які загинули в Афганістані</w:t>
            </w:r>
          </w:p>
        </w:tc>
      </w:tr>
      <w:tr w:rsidR="008D58D6" w:rsidRPr="005C11E0" w:rsidTr="005C11E0">
        <w:trPr>
          <w:trHeight w:val="1335"/>
        </w:trPr>
        <w:tc>
          <w:tcPr>
            <w:tcW w:w="707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Виплата грошової допомоги громадським організаціям інвалідів для проведення заходів до Міжнародного дня людей з обмеженими можливостями</w:t>
            </w:r>
          </w:p>
        </w:tc>
        <w:tc>
          <w:tcPr>
            <w:tcW w:w="3072" w:type="dxa"/>
            <w:gridSpan w:val="2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5B2B01"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райдержадміністрації, фінансове управління райдержадміністрації</w:t>
            </w:r>
          </w:p>
        </w:tc>
        <w:tc>
          <w:tcPr>
            <w:tcW w:w="1273" w:type="dxa"/>
            <w:gridSpan w:val="3"/>
          </w:tcPr>
          <w:p w:rsidR="008D58D6" w:rsidRPr="005B2B01" w:rsidRDefault="008D58D6" w:rsidP="000A4C25">
            <w:pPr>
              <w:rPr>
                <w:sz w:val="28"/>
                <w:szCs w:val="28"/>
                <w:lang w:val="uk-UA"/>
              </w:rPr>
            </w:pPr>
            <w:r w:rsidRPr="005B2B01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894" w:type="dxa"/>
            <w:gridSpan w:val="2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5B2B01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828" w:type="dxa"/>
            <w:gridSpan w:val="4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17" w:type="dxa"/>
            <w:gridSpan w:val="8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27" w:type="dxa"/>
            <w:gridSpan w:val="7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66" w:type="dxa"/>
            <w:gridSpan w:val="4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Підтримка діяльності  громадських організацій інвалідів</w:t>
            </w:r>
          </w:p>
        </w:tc>
      </w:tr>
      <w:tr w:rsidR="008D58D6" w:rsidRPr="005C11E0" w:rsidTr="005C11E0">
        <w:trPr>
          <w:trHeight w:val="1335"/>
        </w:trPr>
        <w:tc>
          <w:tcPr>
            <w:tcW w:w="707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45" w:type="dxa"/>
          </w:tcPr>
          <w:p w:rsidR="008D58D6" w:rsidRPr="00AF76E5" w:rsidRDefault="008D58D6" w:rsidP="000A4C25">
            <w:pPr>
              <w:rPr>
                <w:sz w:val="28"/>
                <w:szCs w:val="28"/>
                <w:lang w:val="uk-UA"/>
              </w:rPr>
            </w:pPr>
            <w:r w:rsidRPr="00AF76E5">
              <w:rPr>
                <w:sz w:val="28"/>
                <w:szCs w:val="28"/>
                <w:lang w:val="uk-UA"/>
              </w:rPr>
              <w:t>Надання пільг з оплати вартості житлово-комунальних послуг сім'ям, де є два і більше інвалід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AF76E5">
              <w:rPr>
                <w:sz w:val="28"/>
                <w:szCs w:val="28"/>
                <w:lang w:val="uk-UA"/>
              </w:rPr>
              <w:t xml:space="preserve">, та інвалідам І групи  в розмірі 50 відсотків в межах норм споживання </w:t>
            </w:r>
            <w:r>
              <w:rPr>
                <w:sz w:val="28"/>
                <w:szCs w:val="28"/>
                <w:lang w:val="uk-UA"/>
              </w:rPr>
              <w:t>(крім категорій п.6 розділу І Заходів)</w:t>
            </w:r>
          </w:p>
        </w:tc>
        <w:tc>
          <w:tcPr>
            <w:tcW w:w="3072" w:type="dxa"/>
            <w:gridSpan w:val="2"/>
          </w:tcPr>
          <w:p w:rsidR="008D58D6" w:rsidRPr="00AF76E5" w:rsidRDefault="008D58D6" w:rsidP="000A4C25">
            <w:pPr>
              <w:rPr>
                <w:sz w:val="28"/>
                <w:szCs w:val="28"/>
                <w:lang w:val="uk-UA"/>
              </w:rPr>
            </w:pPr>
            <w:r w:rsidRPr="00AF76E5"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273" w:type="dxa"/>
            <w:gridSpan w:val="3"/>
          </w:tcPr>
          <w:p w:rsidR="008D58D6" w:rsidRPr="00AF76E5" w:rsidRDefault="008D58D6" w:rsidP="000A4C25">
            <w:pPr>
              <w:rPr>
                <w:sz w:val="28"/>
                <w:szCs w:val="28"/>
                <w:lang w:val="uk-UA"/>
              </w:rPr>
            </w:pPr>
            <w:r w:rsidRPr="00AF76E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894" w:type="dxa"/>
            <w:gridSpan w:val="2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AF76E5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</w:tcPr>
          <w:p w:rsidR="008D58D6" w:rsidRPr="00F27CF6" w:rsidRDefault="008D58D6" w:rsidP="000A4C2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828" w:type="dxa"/>
            <w:gridSpan w:val="4"/>
          </w:tcPr>
          <w:p w:rsidR="008D58D6" w:rsidRPr="00F27CF6" w:rsidRDefault="008D58D6" w:rsidP="000A4C25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17" w:type="dxa"/>
            <w:gridSpan w:val="8"/>
          </w:tcPr>
          <w:p w:rsidR="008D58D6" w:rsidRPr="001826D0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27" w:type="dxa"/>
            <w:gridSpan w:val="7"/>
          </w:tcPr>
          <w:p w:rsidR="008D58D6" w:rsidRPr="001826D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66" w:type="dxa"/>
            <w:gridSpan w:val="4"/>
          </w:tcPr>
          <w:p w:rsidR="008D58D6" w:rsidRDefault="008D58D6" w:rsidP="000A4C2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Поліпшення соціального захисту  осіб з обмеженими фізичними можливостями, підвищення рівня їх життя</w:t>
            </w:r>
          </w:p>
        </w:tc>
      </w:tr>
      <w:tr w:rsidR="008D58D6" w:rsidRPr="003001EA" w:rsidTr="005C11E0">
        <w:trPr>
          <w:trHeight w:val="1335"/>
        </w:trPr>
        <w:tc>
          <w:tcPr>
            <w:tcW w:w="707" w:type="dxa"/>
          </w:tcPr>
          <w:p w:rsidR="008D58D6" w:rsidRPr="00DC4347" w:rsidRDefault="008D58D6" w:rsidP="000A4C25">
            <w:pPr>
              <w:ind w:right="-108" w:firstLine="21"/>
              <w:jc w:val="both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2545" w:type="dxa"/>
          </w:tcPr>
          <w:p w:rsidR="008D58D6" w:rsidRPr="00DC4347" w:rsidRDefault="008D58D6" w:rsidP="000A4C25">
            <w:pPr>
              <w:ind w:right="-109" w:firstLine="21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Надання пільг з оплати вартості житлово-комунальних послуг у розмірі 50 відсотків в межах норм споживання сім</w:t>
            </w:r>
            <w:r w:rsidRPr="00DC4347">
              <w:rPr>
                <w:sz w:val="28"/>
                <w:szCs w:val="28"/>
              </w:rPr>
              <w:t>’</w:t>
            </w:r>
            <w:r w:rsidRPr="00DC4347">
              <w:rPr>
                <w:sz w:val="28"/>
                <w:szCs w:val="28"/>
                <w:lang w:val="uk-UA"/>
              </w:rPr>
              <w:t>ям, члени яких загинули в Афганістані в період ведення там бойових дій, та які не користуються пільгами з оплати вартості житлово-комунальних послуг за рахунок коштів державного бюджету</w:t>
            </w:r>
          </w:p>
        </w:tc>
        <w:tc>
          <w:tcPr>
            <w:tcW w:w="3072" w:type="dxa"/>
            <w:gridSpan w:val="2"/>
          </w:tcPr>
          <w:p w:rsidR="008D58D6" w:rsidRPr="00DC4347" w:rsidRDefault="008D58D6" w:rsidP="000A4C25">
            <w:pPr>
              <w:ind w:firstLine="21"/>
              <w:jc w:val="center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273" w:type="dxa"/>
            <w:gridSpan w:val="3"/>
          </w:tcPr>
          <w:p w:rsidR="008D58D6" w:rsidRDefault="008D58D6" w:rsidP="000A4C25">
            <w:pPr>
              <w:jc w:val="center"/>
              <w:rPr>
                <w:lang w:val="uk-UA"/>
              </w:rPr>
            </w:pPr>
          </w:p>
          <w:p w:rsidR="008D58D6" w:rsidRDefault="008D58D6" w:rsidP="000A4C25">
            <w:pPr>
              <w:jc w:val="center"/>
              <w:rPr>
                <w:lang w:val="uk-UA"/>
              </w:rPr>
            </w:pPr>
          </w:p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7B7FEF" w:rsidRDefault="008D58D6" w:rsidP="000A4C25">
            <w:pPr>
              <w:ind w:firstLine="21"/>
              <w:jc w:val="both"/>
              <w:rPr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894" w:type="dxa"/>
            <w:gridSpan w:val="2"/>
            <w:vAlign w:val="center"/>
          </w:tcPr>
          <w:p w:rsidR="008D58D6" w:rsidRPr="00160FC5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7B7FEF" w:rsidRDefault="008D58D6" w:rsidP="000A4C25">
            <w:pPr>
              <w:jc w:val="center"/>
              <w:rPr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  <w:vAlign w:val="center"/>
          </w:tcPr>
          <w:p w:rsidR="008D58D6" w:rsidRPr="00DC4347" w:rsidRDefault="008D58D6" w:rsidP="000A4C25">
            <w:pPr>
              <w:ind w:right="-49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в межах кошто</w:t>
            </w:r>
          </w:p>
          <w:p w:rsidR="008D58D6" w:rsidRPr="00DC4347" w:rsidRDefault="008D58D6" w:rsidP="000A4C25">
            <w:pPr>
              <w:ind w:right="-167" w:firstLine="21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риснихпризна</w:t>
            </w:r>
          </w:p>
          <w:p w:rsidR="008D58D6" w:rsidRPr="00DC4347" w:rsidRDefault="008D58D6" w:rsidP="000A4C25">
            <w:pPr>
              <w:ind w:firstLine="21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1828" w:type="dxa"/>
            <w:gridSpan w:val="4"/>
            <w:vAlign w:val="center"/>
          </w:tcPr>
          <w:p w:rsidR="008D58D6" w:rsidRPr="00DC4347" w:rsidRDefault="008D58D6" w:rsidP="000A4C25">
            <w:pPr>
              <w:ind w:right="-49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17" w:type="dxa"/>
            <w:gridSpan w:val="8"/>
            <w:vAlign w:val="center"/>
          </w:tcPr>
          <w:p w:rsidR="008D58D6" w:rsidRPr="00DC4347" w:rsidRDefault="008D58D6" w:rsidP="000A4C25">
            <w:pPr>
              <w:ind w:firstLine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gridSpan w:val="7"/>
            <w:vAlign w:val="center"/>
          </w:tcPr>
          <w:p w:rsidR="008D58D6" w:rsidRPr="00DC4347" w:rsidRDefault="008D58D6" w:rsidP="000A4C25">
            <w:pPr>
              <w:ind w:firstLine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8D58D6" w:rsidRPr="00DC4347" w:rsidRDefault="008D58D6" w:rsidP="000A4C25">
            <w:pPr>
              <w:tabs>
                <w:tab w:val="left" w:pos="1260"/>
              </w:tabs>
              <w:ind w:firstLine="21"/>
              <w:jc w:val="center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Поліпшення соціального захисту сімей</w:t>
            </w:r>
          </w:p>
        </w:tc>
      </w:tr>
      <w:tr w:rsidR="008D58D6" w:rsidRPr="003001EA" w:rsidTr="005C11E0">
        <w:trPr>
          <w:trHeight w:val="1335"/>
        </w:trPr>
        <w:tc>
          <w:tcPr>
            <w:tcW w:w="707" w:type="dxa"/>
          </w:tcPr>
          <w:p w:rsidR="008D58D6" w:rsidRPr="00DC4347" w:rsidRDefault="008D58D6" w:rsidP="000A4C25">
            <w:pPr>
              <w:ind w:right="-108" w:firstLine="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45" w:type="dxa"/>
          </w:tcPr>
          <w:p w:rsidR="008D58D6" w:rsidRPr="00004595" w:rsidRDefault="008D58D6" w:rsidP="000A4C25">
            <w:pPr>
              <w:ind w:right="-109" w:firstLine="21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в</w:t>
            </w:r>
            <w:r w:rsidRPr="00E715F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иготовлення бланків посвідчень батьків багатодітної сім’ї та дитини з багатодітної сім’ї </w:t>
            </w:r>
          </w:p>
        </w:tc>
        <w:tc>
          <w:tcPr>
            <w:tcW w:w="3072" w:type="dxa"/>
            <w:gridSpan w:val="2"/>
          </w:tcPr>
          <w:p w:rsidR="008D58D6" w:rsidRPr="00DC4347" w:rsidRDefault="008D58D6" w:rsidP="000A4C25">
            <w:pPr>
              <w:ind w:firstLine="21"/>
              <w:jc w:val="center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273" w:type="dxa"/>
            <w:gridSpan w:val="3"/>
          </w:tcPr>
          <w:p w:rsidR="008D58D6" w:rsidRDefault="008D58D6" w:rsidP="000A4C25">
            <w:pPr>
              <w:jc w:val="center"/>
              <w:rPr>
                <w:lang w:val="uk-UA"/>
              </w:rPr>
            </w:pPr>
          </w:p>
          <w:p w:rsidR="008D58D6" w:rsidRDefault="008D58D6" w:rsidP="000A4C25">
            <w:pPr>
              <w:jc w:val="center"/>
              <w:rPr>
                <w:lang w:val="uk-UA"/>
              </w:rPr>
            </w:pPr>
          </w:p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7B7FEF" w:rsidRDefault="008D58D6" w:rsidP="000A4C25">
            <w:pPr>
              <w:ind w:firstLine="21"/>
              <w:jc w:val="both"/>
              <w:rPr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894" w:type="dxa"/>
            <w:gridSpan w:val="2"/>
            <w:vAlign w:val="center"/>
          </w:tcPr>
          <w:p w:rsidR="008D58D6" w:rsidRPr="00160FC5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7B7FEF" w:rsidRDefault="008D58D6" w:rsidP="000A4C25">
            <w:pPr>
              <w:jc w:val="center"/>
              <w:rPr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090" w:type="dxa"/>
            <w:gridSpan w:val="4"/>
            <w:vAlign w:val="center"/>
          </w:tcPr>
          <w:p w:rsidR="008D58D6" w:rsidRPr="00DC4347" w:rsidRDefault="008D58D6" w:rsidP="000A4C25">
            <w:pPr>
              <w:ind w:right="-49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в межах кошто</w:t>
            </w:r>
          </w:p>
          <w:p w:rsidR="008D58D6" w:rsidRPr="00DC4347" w:rsidRDefault="008D58D6" w:rsidP="000A4C25">
            <w:pPr>
              <w:ind w:right="-167" w:firstLine="21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риснихпризна</w:t>
            </w:r>
          </w:p>
          <w:p w:rsidR="008D58D6" w:rsidRPr="00DC4347" w:rsidRDefault="008D58D6" w:rsidP="000A4C25">
            <w:pPr>
              <w:ind w:firstLine="21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1828" w:type="dxa"/>
            <w:gridSpan w:val="4"/>
            <w:vAlign w:val="center"/>
          </w:tcPr>
          <w:p w:rsidR="008D58D6" w:rsidRPr="00DC4347" w:rsidRDefault="008D58D6" w:rsidP="000A4C25">
            <w:pPr>
              <w:ind w:right="-49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17" w:type="dxa"/>
            <w:gridSpan w:val="8"/>
            <w:vAlign w:val="center"/>
          </w:tcPr>
          <w:p w:rsidR="008D58D6" w:rsidRPr="00DC4347" w:rsidRDefault="008D58D6" w:rsidP="000A4C25">
            <w:pPr>
              <w:ind w:firstLine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27" w:type="dxa"/>
            <w:gridSpan w:val="7"/>
            <w:vAlign w:val="center"/>
          </w:tcPr>
          <w:p w:rsidR="008D58D6" w:rsidRPr="00DC4347" w:rsidRDefault="008D58D6" w:rsidP="000A4C25">
            <w:pPr>
              <w:ind w:firstLine="2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66" w:type="dxa"/>
            <w:gridSpan w:val="4"/>
            <w:vAlign w:val="center"/>
          </w:tcPr>
          <w:p w:rsidR="008D58D6" w:rsidRPr="00DC4347" w:rsidRDefault="008D58D6" w:rsidP="000A4C25">
            <w:pPr>
              <w:tabs>
                <w:tab w:val="left" w:pos="1260"/>
              </w:tabs>
              <w:ind w:firstLine="21"/>
              <w:jc w:val="center"/>
              <w:rPr>
                <w:sz w:val="28"/>
                <w:szCs w:val="28"/>
                <w:lang w:val="uk-UA"/>
              </w:rPr>
            </w:pPr>
            <w:r w:rsidRPr="00DC4347">
              <w:rPr>
                <w:sz w:val="28"/>
                <w:szCs w:val="28"/>
                <w:lang w:val="uk-UA"/>
              </w:rPr>
              <w:t>Поліпшення соціального захисту</w:t>
            </w:r>
            <w:r>
              <w:rPr>
                <w:sz w:val="28"/>
                <w:szCs w:val="28"/>
                <w:lang w:val="uk-UA"/>
              </w:rPr>
              <w:t xml:space="preserve"> багатодітних</w:t>
            </w:r>
            <w:r w:rsidRPr="00DC4347">
              <w:rPr>
                <w:sz w:val="28"/>
                <w:szCs w:val="28"/>
                <w:lang w:val="uk-UA"/>
              </w:rPr>
              <w:t xml:space="preserve"> сімей</w:t>
            </w:r>
          </w:p>
        </w:tc>
      </w:tr>
      <w:tr w:rsidR="008D58D6" w:rsidRPr="00BA07BC" w:rsidTr="005C11E0">
        <w:trPr>
          <w:trHeight w:val="386"/>
        </w:trPr>
        <w:tc>
          <w:tcPr>
            <w:tcW w:w="16019" w:type="dxa"/>
            <w:gridSpan w:val="36"/>
          </w:tcPr>
          <w:p w:rsidR="008D58D6" w:rsidRPr="00BA07BC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07BC">
              <w:rPr>
                <w:b/>
                <w:sz w:val="28"/>
                <w:szCs w:val="28"/>
                <w:lang w:val="uk-UA"/>
              </w:rPr>
              <w:t xml:space="preserve">2.Транспортне обслуговування інвалідів, їх безперешкодний доступ </w:t>
            </w:r>
          </w:p>
          <w:p w:rsidR="008D58D6" w:rsidRPr="00BA07BC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07BC">
              <w:rPr>
                <w:b/>
                <w:sz w:val="28"/>
                <w:szCs w:val="28"/>
                <w:lang w:val="uk-UA"/>
              </w:rPr>
              <w:t>до будівель житлового й громадського призначення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Забезпечити безоплатний проїзд інвалідів (інвалідів І групи разом із супроводжуючою особою) громадським транспортом у межах району та щорічно проводити моніторинг обслуговування пасажирським транспортом загального користування людей з обмеженими фізичними можливостями</w:t>
            </w:r>
          </w:p>
        </w:tc>
        <w:tc>
          <w:tcPr>
            <w:tcW w:w="2974" w:type="dxa"/>
          </w:tcPr>
          <w:p w:rsidR="008D58D6" w:rsidRPr="00C94A12" w:rsidRDefault="008D58D6" w:rsidP="000A4C25">
            <w:pPr>
              <w:rPr>
                <w:sz w:val="28"/>
                <w:szCs w:val="28"/>
                <w:lang w:val="uk-UA"/>
              </w:rPr>
            </w:pPr>
            <w:r w:rsidRPr="00C94A12">
              <w:rPr>
                <w:sz w:val="28"/>
                <w:szCs w:val="28"/>
                <w:lang w:val="uk-UA"/>
              </w:rPr>
              <w:t>Управління економіки райдержадміністрації,</w:t>
            </w:r>
          </w:p>
          <w:p w:rsidR="008D58D6" w:rsidRPr="00E23B31" w:rsidRDefault="008D58D6" w:rsidP="000A4C25">
            <w:pPr>
              <w:rPr>
                <w:color w:val="FF0000"/>
                <w:sz w:val="28"/>
                <w:szCs w:val="28"/>
                <w:lang w:val="uk-UA"/>
              </w:rPr>
            </w:pPr>
            <w:r w:rsidRPr="00C94A12"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Створення сприятливих умов для перевезення осіб з інвалідністю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 xml:space="preserve">Інвалідам із захворюваннями опорно-рухового апарату виділяти, в разі наявності, земельні ділянки поблизу місць їх проживання під гаражі для утримання спеціалізованих засобів пересування </w:t>
            </w: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Сільські та селищні ради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Забезпечення умов зберігання транспортних засобів та доступності осіб з обмеженими фізичними можливостями до приміщень громадського призначення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Забезпечити особам з інвалідністю вільне користування залами очікування, громадськими вбиральнями, безперешкодний доступ до приміщень з касами на залізничних вокзалах, автовокзалах, автобусних станціях району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Управління економіки райдержадміністрації,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Сільські та селищні ради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Забезпечення доступності осіб з  обмеженими фізичними можливостями до приміщень громадського призначення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Забезпечити особам з обмеженими фізичними можливостями належний доступ до приміщень поштового зв’язку</w:t>
            </w: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Відділ регіонального розвитку, містобудування та архітектури райдержадміністрації,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Центр поштового зв”язку № 3 Івано-Франківської дирекції УДППЗ „Укрпошта”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ind w:left="-58" w:right="-172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Створення належних умов для користування осіб з обмеженими фізичними можливостями відділеннями поштового зв’язку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Забезпечити організацію роботи з оснащення пішохідних переходів на вулицях селищ міського типу району спеціальними звуковими світлофорами та зебрами для забезпечення доступності інвалідів по зору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економіки</w:t>
            </w:r>
            <w:r w:rsidRPr="002130C0">
              <w:rPr>
                <w:sz w:val="28"/>
                <w:szCs w:val="28"/>
                <w:lang w:val="uk-UA"/>
              </w:rPr>
              <w:t xml:space="preserve"> райдержадміністрації,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патрульної поліції Коломийського відділу поліції ГУНП</w:t>
            </w:r>
            <w:r w:rsidRPr="002130C0">
              <w:rPr>
                <w:sz w:val="28"/>
                <w:szCs w:val="28"/>
                <w:lang w:val="uk-UA"/>
              </w:rPr>
              <w:t>, селищні ради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ind w:left="-58" w:right="-172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Забезпечення доступності осіб з обмеженими фізичними можливостями до приміщень громадського призначення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Облаштувати зручні та безпечні з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>їзди на тротуарах та місцях переходів вулиць в населених пунктах району для осіб з обмеженими фізичними можливостями відповідно до вимог діючих будівельних норм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економіки </w:t>
            </w:r>
            <w:r w:rsidRPr="002130C0">
              <w:rPr>
                <w:sz w:val="28"/>
                <w:szCs w:val="28"/>
                <w:lang w:val="uk-UA"/>
              </w:rPr>
              <w:t>райдержадміністрації,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сільські і селищні ради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ind w:left="-58" w:right="-172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ind w:right="-108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Забезпечення доступності осіб з обмеженими фізичними можливостями до інфраструктури громадського призначення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 xml:space="preserve">Надавати інформацію районному (обласному) “комітету доступності ” щодо дотримання спеціальних нормативів у проектній документації, що була розглянута та узгоджена або перебуває на розгляді у відділі регіонального розвитку, містобудування та архітектури райдержадміністрації стосовно великих житлових споруд та об’єктів соціального призначення   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Відділ регіонального розвитку, містобудування та архітектури райдержадміністрації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щоквар</w:t>
            </w:r>
            <w:r>
              <w:rPr>
                <w:sz w:val="28"/>
                <w:szCs w:val="28"/>
                <w:lang w:val="uk-UA"/>
              </w:rPr>
              <w:t>т</w:t>
            </w:r>
            <w:r w:rsidRPr="00BA07BC">
              <w:rPr>
                <w:sz w:val="28"/>
                <w:szCs w:val="28"/>
                <w:lang w:val="uk-UA"/>
              </w:rPr>
              <w:t>ально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Здійснення моніторингу щодо забезпечення доступності осіб з обмеженими фізичними можливостями до об</w:t>
            </w:r>
            <w:r w:rsidRPr="00BA07BC">
              <w:rPr>
                <w:sz w:val="28"/>
                <w:szCs w:val="28"/>
              </w:rPr>
              <w:t>’</w:t>
            </w:r>
            <w:r w:rsidRPr="00BA07BC">
              <w:rPr>
                <w:sz w:val="28"/>
                <w:szCs w:val="28"/>
                <w:lang w:val="uk-UA"/>
              </w:rPr>
              <w:t>єктів громадського призначення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Проводити моніторинг додержання організаціями, підприємствами та установами незалежно від форм власності встановлених нормативних вимог у частині доступу інвалідів до об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 xml:space="preserve">єктів громадського призначення 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Комітет забезпечення доступності інвалідів та інших мало мобільних груп населення до об’єктів соціальної та інженерно-транспортної інфраструктури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Здійснення моніторингу щодо забезпечення доступності осіб з обмеженими фізичними можливостями до об</w:t>
            </w:r>
            <w:r w:rsidRPr="00BA07B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єктів</w:t>
            </w:r>
            <w:r w:rsidRPr="00BA07BC">
              <w:rPr>
                <w:sz w:val="28"/>
                <w:szCs w:val="28"/>
                <w:lang w:val="uk-UA"/>
              </w:rPr>
              <w:t>громадського призначення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Надавати можливість представникам районного  «комітету доступності» та представникам управління праці та соціального захисту населення брати участь у роботі комісій з правом дорадчого голосу при прийомі в експлуатацію великих житлових споруд та об”єктів соціального і громадського призначення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Здійснення моніторингу щодо забезпечення належної доступності людей з інвалідністю  до об</w:t>
            </w:r>
            <w:r w:rsidRPr="00BA07B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єктів</w:t>
            </w:r>
            <w:r w:rsidRPr="00BA07BC">
              <w:rPr>
                <w:sz w:val="28"/>
                <w:szCs w:val="28"/>
                <w:lang w:val="uk-UA"/>
              </w:rPr>
              <w:t xml:space="preserve">громадського призначення 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Не допускати затвердження проектів на нове будівництво та реконструкцію існуючих об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>єктів житлового та громадського призначення, а також підписання акту про прийняття їх в експлуатацію, в яких не виконані заходи щодо безперешкодного доступу до цих об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>єктів осіб з обмеженими можливостями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Відділ регіонального розвитку, містобудування та архітектури райдержадміністрації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Контроль за виконання вимог законодавства з питань забезпечення доступності до об</w:t>
            </w:r>
            <w:r w:rsidRPr="00BA07BC">
              <w:rPr>
                <w:sz w:val="28"/>
                <w:szCs w:val="28"/>
              </w:rPr>
              <w:t>’</w:t>
            </w:r>
            <w:r w:rsidRPr="00BA07BC">
              <w:rPr>
                <w:sz w:val="28"/>
                <w:szCs w:val="28"/>
                <w:lang w:val="uk-UA"/>
              </w:rPr>
              <w:t>єктів громадського призначення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Затверджувати перелік об’єктів житлового та громадського призначення, які вже експлуатуються, але підлягають реконструкції та облаштуванню безперешкодного доступу до них осіб з обмеженими фізичними можливостями</w:t>
            </w:r>
          </w:p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Відділ регіонального розвитку, містобудування та архітектури райдержадміністрації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 до 1 грудня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Покращення умов доступності інвалідів до об</w:t>
            </w:r>
            <w:r w:rsidRPr="00BA07BC">
              <w:rPr>
                <w:sz w:val="28"/>
                <w:szCs w:val="28"/>
              </w:rPr>
              <w:t>’</w:t>
            </w:r>
            <w:r w:rsidRPr="00BA07BC">
              <w:rPr>
                <w:sz w:val="28"/>
                <w:szCs w:val="28"/>
                <w:lang w:val="uk-UA"/>
              </w:rPr>
              <w:t>єктів громадського призначення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Забезпечити особам з обмеженими фізичними можливостями доступність користування громадськими туалетами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Сільські і селищні ради</w:t>
            </w:r>
          </w:p>
        </w:tc>
        <w:tc>
          <w:tcPr>
            <w:tcW w:w="1310" w:type="dxa"/>
            <w:gridSpan w:val="2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344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87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9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019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Покращення умов доступності інвалідів до об</w:t>
            </w:r>
            <w:r w:rsidRPr="00BA07BC">
              <w:rPr>
                <w:sz w:val="28"/>
                <w:szCs w:val="28"/>
              </w:rPr>
              <w:t>’</w:t>
            </w:r>
            <w:r w:rsidRPr="00BA07BC">
              <w:rPr>
                <w:sz w:val="28"/>
                <w:szCs w:val="28"/>
                <w:lang w:val="uk-UA"/>
              </w:rPr>
              <w:t>єктів громадського призначення</w:t>
            </w:r>
          </w:p>
        </w:tc>
      </w:tr>
      <w:tr w:rsidR="008D58D6" w:rsidRPr="00BA07BC" w:rsidTr="005C11E0">
        <w:trPr>
          <w:trHeight w:val="386"/>
        </w:trPr>
        <w:tc>
          <w:tcPr>
            <w:tcW w:w="16019" w:type="dxa"/>
            <w:gridSpan w:val="36"/>
          </w:tcPr>
          <w:p w:rsidR="008D58D6" w:rsidRPr="002130C0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0C0">
              <w:rPr>
                <w:b/>
                <w:sz w:val="28"/>
                <w:szCs w:val="28"/>
                <w:lang w:val="uk-UA"/>
              </w:rPr>
              <w:t>3. Освіта та просвітницько-виховна робота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</w:rPr>
              <w:t>Упровадженняінклюзивного</w:t>
            </w:r>
            <w:r w:rsidRPr="002130C0">
              <w:rPr>
                <w:sz w:val="28"/>
                <w:szCs w:val="28"/>
                <w:lang w:val="uk-UA"/>
              </w:rPr>
              <w:t xml:space="preserve">(інтегрованого) </w:t>
            </w:r>
            <w:r w:rsidRPr="002130C0">
              <w:rPr>
                <w:sz w:val="28"/>
                <w:szCs w:val="28"/>
              </w:rPr>
              <w:t>навчаннядітей з особливимиосвітніми потребами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 xml:space="preserve">Управління </w:t>
            </w:r>
            <w:r w:rsidRPr="002130C0">
              <w:rPr>
                <w:sz w:val="28"/>
                <w:szCs w:val="28"/>
              </w:rPr>
              <w:t>освіти</w:t>
            </w:r>
            <w:r w:rsidRPr="002130C0">
              <w:rPr>
                <w:sz w:val="28"/>
                <w:szCs w:val="28"/>
                <w:lang w:val="uk-UA"/>
              </w:rPr>
              <w:t>, молоді та спорту</w:t>
            </w:r>
            <w:r w:rsidRPr="002130C0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 xml:space="preserve">ень </w:t>
            </w:r>
          </w:p>
        </w:tc>
        <w:tc>
          <w:tcPr>
            <w:tcW w:w="1633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440" w:type="dxa"/>
            <w:gridSpan w:val="9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42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91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</w:rPr>
              <w:t>Реалізація прав дітей з особливимиосвітніми потребами на освіту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</w:rPr>
              <w:t>Забезпеч</w:t>
            </w:r>
            <w:r w:rsidRPr="002130C0">
              <w:rPr>
                <w:sz w:val="28"/>
                <w:szCs w:val="28"/>
                <w:lang w:val="uk-UA"/>
              </w:rPr>
              <w:t>увати</w:t>
            </w:r>
            <w:r w:rsidRPr="002130C0">
              <w:rPr>
                <w:sz w:val="28"/>
                <w:szCs w:val="28"/>
              </w:rPr>
              <w:t xml:space="preserve"> психолого-педагогічн</w:t>
            </w:r>
            <w:r w:rsidRPr="002130C0">
              <w:rPr>
                <w:sz w:val="28"/>
                <w:szCs w:val="28"/>
                <w:lang w:val="uk-UA"/>
              </w:rPr>
              <w:t>ий</w:t>
            </w:r>
            <w:r w:rsidRPr="002130C0">
              <w:rPr>
                <w:sz w:val="28"/>
                <w:szCs w:val="28"/>
              </w:rPr>
              <w:t xml:space="preserve"> та соціальн</w:t>
            </w:r>
            <w:r w:rsidRPr="002130C0">
              <w:rPr>
                <w:sz w:val="28"/>
                <w:szCs w:val="28"/>
                <w:lang w:val="uk-UA"/>
              </w:rPr>
              <w:t>ий</w:t>
            </w:r>
            <w:r w:rsidRPr="002130C0">
              <w:rPr>
                <w:sz w:val="28"/>
                <w:szCs w:val="28"/>
              </w:rPr>
              <w:t>супров</w:t>
            </w:r>
            <w:r w:rsidRPr="002130C0">
              <w:rPr>
                <w:sz w:val="28"/>
                <w:szCs w:val="28"/>
                <w:lang w:val="uk-UA"/>
              </w:rPr>
              <w:t>і</w:t>
            </w:r>
            <w:r w:rsidRPr="002130C0">
              <w:rPr>
                <w:sz w:val="28"/>
                <w:szCs w:val="28"/>
              </w:rPr>
              <w:t>д дітей з особливимиосвітніми потребами у навчальних закладах району з інклюзивним</w:t>
            </w:r>
            <w:r w:rsidRPr="002130C0">
              <w:rPr>
                <w:sz w:val="28"/>
                <w:szCs w:val="28"/>
                <w:lang w:val="uk-UA"/>
              </w:rPr>
              <w:t xml:space="preserve">(інтегрованим) </w:t>
            </w:r>
            <w:r w:rsidRPr="002130C0">
              <w:rPr>
                <w:sz w:val="28"/>
                <w:szCs w:val="28"/>
              </w:rPr>
              <w:t>навчанням</w:t>
            </w: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 xml:space="preserve">Управління </w:t>
            </w:r>
            <w:r w:rsidRPr="002130C0">
              <w:rPr>
                <w:sz w:val="28"/>
                <w:szCs w:val="28"/>
              </w:rPr>
              <w:t>освіти</w:t>
            </w:r>
            <w:r w:rsidRPr="002130C0">
              <w:rPr>
                <w:sz w:val="28"/>
                <w:szCs w:val="28"/>
                <w:lang w:val="uk-UA"/>
              </w:rPr>
              <w:t>, молоді та спорту</w:t>
            </w:r>
            <w:r w:rsidRPr="002130C0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 xml:space="preserve">ень </w:t>
            </w:r>
          </w:p>
        </w:tc>
        <w:tc>
          <w:tcPr>
            <w:tcW w:w="1633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40" w:type="dxa"/>
            <w:gridSpan w:val="9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42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91" w:type="dxa"/>
            <w:gridSpan w:val="5"/>
          </w:tcPr>
          <w:p w:rsidR="008D58D6" w:rsidRPr="00BA07BC" w:rsidRDefault="008D58D6" w:rsidP="000A4C25">
            <w:pPr>
              <w:ind w:right="-108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</w:rPr>
              <w:t>Покращення</w:t>
            </w:r>
            <w:r>
              <w:rPr>
                <w:sz w:val="28"/>
                <w:szCs w:val="28"/>
                <w:lang w:val="uk-UA"/>
              </w:rPr>
              <w:t>просвітницько</w:t>
            </w:r>
            <w:r w:rsidRPr="00BA07BC">
              <w:rPr>
                <w:sz w:val="28"/>
                <w:szCs w:val="28"/>
              </w:rPr>
              <w:t>-виховноїроботи для дітей з обмеженимиможливостями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45" w:type="dxa"/>
            <w:vAlign w:val="center"/>
          </w:tcPr>
          <w:p w:rsidR="008D58D6" w:rsidRPr="002130C0" w:rsidRDefault="008D58D6" w:rsidP="000A4C25">
            <w:pPr>
              <w:rPr>
                <w:sz w:val="28"/>
                <w:szCs w:val="28"/>
              </w:rPr>
            </w:pPr>
            <w:r w:rsidRPr="002130C0">
              <w:rPr>
                <w:sz w:val="28"/>
                <w:szCs w:val="28"/>
              </w:rPr>
              <w:t>Створення банку данихдітей з обмеженимифізичнимиможливостями,якінавчаються у загальноосвітніхнавчальнихзакладах району</w:t>
            </w: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</w:rPr>
            </w:pPr>
            <w:r w:rsidRPr="002130C0">
              <w:rPr>
                <w:sz w:val="28"/>
                <w:szCs w:val="28"/>
                <w:lang w:val="uk-UA"/>
              </w:rPr>
              <w:t xml:space="preserve">Управління </w:t>
            </w:r>
            <w:r w:rsidRPr="002130C0">
              <w:rPr>
                <w:sz w:val="28"/>
                <w:szCs w:val="28"/>
              </w:rPr>
              <w:t>освіти</w:t>
            </w:r>
            <w:r w:rsidRPr="002130C0">
              <w:rPr>
                <w:sz w:val="28"/>
                <w:szCs w:val="28"/>
                <w:lang w:val="uk-UA"/>
              </w:rPr>
              <w:t>, молоді та спорту</w:t>
            </w:r>
            <w:r w:rsidRPr="002130C0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33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  <w:gridSpan w:val="9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42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91" w:type="dxa"/>
            <w:gridSpan w:val="5"/>
          </w:tcPr>
          <w:p w:rsidR="008D58D6" w:rsidRPr="00BA07BC" w:rsidRDefault="008D58D6" w:rsidP="000A4C25">
            <w:pPr>
              <w:ind w:right="-108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</w:rPr>
              <w:t>Забезпеченнярівного доступу дітей з обмеженимиможливостями до загальноїсередньоїосвіти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</w:rPr>
              <w:t>Проводити заходи щодовідзначення Дня інвалідів</w:t>
            </w: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 xml:space="preserve">Управління </w:t>
            </w:r>
            <w:r w:rsidRPr="002130C0">
              <w:rPr>
                <w:sz w:val="28"/>
                <w:szCs w:val="28"/>
              </w:rPr>
              <w:t>освіти</w:t>
            </w:r>
            <w:r w:rsidRPr="002130C0">
              <w:rPr>
                <w:sz w:val="28"/>
                <w:szCs w:val="28"/>
                <w:lang w:val="uk-UA"/>
              </w:rPr>
              <w:t>, молоді та спорту</w:t>
            </w:r>
            <w:r w:rsidRPr="002130C0">
              <w:rPr>
                <w:sz w:val="28"/>
                <w:szCs w:val="28"/>
              </w:rPr>
              <w:t>райдержадміністрації</w:t>
            </w:r>
            <w:r w:rsidRPr="002130C0">
              <w:rPr>
                <w:sz w:val="28"/>
                <w:szCs w:val="28"/>
                <w:lang w:val="uk-UA"/>
              </w:rPr>
              <w:t>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районний центр соціальних служб для сім’ї, дітей та молоді,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відділ культури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</w:rPr>
              <w:t>щорічно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33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  <w:gridSpan w:val="9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42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91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</w:rPr>
              <w:t>Створенняможливостей для розвиткутворчихздібностейінвалідів</w:t>
            </w:r>
          </w:p>
        </w:tc>
      </w:tr>
      <w:tr w:rsidR="008D58D6" w:rsidRPr="00BA07BC" w:rsidTr="005C11E0">
        <w:trPr>
          <w:trHeight w:val="386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Проводити роз'яснювальну роботу з батьками та медичним персоналом щодо можливості проведення реабілітаційних заходів для дітей з вадами опорно-рухового апарату та іншими нозологіями захворювань в центрах соціальної реабілітації дітей-інвалідів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Коломийська ЦРЛ, управління праці та соціального захисту населення райдержадміністрації,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комунальна установа „Коломийський районний центр соціальної реабілітації дітей-інвалідів Коломийської районної ради”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33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0" w:type="dxa"/>
            <w:gridSpan w:val="9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42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91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проведення реабілітаційних заходів для дітей з вадами опорно-рухового апарату</w:t>
            </w:r>
          </w:p>
        </w:tc>
      </w:tr>
      <w:tr w:rsidR="008D58D6" w:rsidRPr="00BA07BC" w:rsidTr="005C11E0">
        <w:trPr>
          <w:trHeight w:val="386"/>
        </w:trPr>
        <w:tc>
          <w:tcPr>
            <w:tcW w:w="16019" w:type="dxa"/>
            <w:gridSpan w:val="36"/>
          </w:tcPr>
          <w:p w:rsidR="008D58D6" w:rsidRPr="002130C0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0C0">
              <w:rPr>
                <w:b/>
                <w:sz w:val="28"/>
                <w:szCs w:val="28"/>
                <w:lang w:val="uk-UA"/>
              </w:rPr>
              <w:t>4.Участь в культурному житті та заняття спортом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Надання безкоштовної консультативної допомоги з питань забезпечення конституційних прав та гарантій інвалідів, членів їх сімей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Районний центр соціальних служб для сім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>ї, дітей та молоді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72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Отримання інвалідами необхідних консультацій за місцем їх звернення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Проводити щорічно районний фестиваль творчості дітей з функціональними обмеженнями «Повір у себе», зокрема до Міжнародного дня інвалідів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Районний центр соціальних служб для сім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>ї, дітей та молоді,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відділ культури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701" w:type="dxa"/>
            <w:gridSpan w:val="7"/>
          </w:tcPr>
          <w:p w:rsidR="008D58D6" w:rsidRPr="00BA07BC" w:rsidRDefault="008D58D6" w:rsidP="000A4C25">
            <w:pPr>
              <w:ind w:right="-144"/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372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</w:t>
            </w:r>
            <w:r w:rsidRPr="00BA07BC">
              <w:rPr>
                <w:sz w:val="28"/>
                <w:szCs w:val="28"/>
                <w:lang w:val="uk-UA"/>
              </w:rPr>
              <w:t>ння можливостей для розвитку творчих здібностей інвалідів</w:t>
            </w:r>
          </w:p>
        </w:tc>
      </w:tr>
      <w:tr w:rsidR="008D58D6" w:rsidRPr="00BA07BC" w:rsidTr="005C11E0">
        <w:trPr>
          <w:trHeight w:val="698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Залучати осіб з обмеженими можливостями до участі в конкурсах, вікторинах, концертах, бібліотечних вечорах, літературних святах, тематичних заходах, які проводяться в закладах культури району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Районний центр соціальних служб для сім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>ї, дітей та молоді,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відділ культури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72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Пропаганда здібностей осіб з інвалідністю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Організувати проведення благодійних культурно-мистецьких заходів у будинках та школах-інтернатах, де перебувають особи з інвалідністю</w:t>
            </w: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Районний центр соціальних служб для сім’ї, дітей та молоді,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Відділ культури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701" w:type="dxa"/>
            <w:gridSpan w:val="7"/>
          </w:tcPr>
          <w:p w:rsidR="008D58D6" w:rsidRPr="00BA07BC" w:rsidRDefault="008D58D6" w:rsidP="000A4C25">
            <w:pPr>
              <w:ind w:left="-104" w:right="-112"/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372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Надання особам з обмеженими фізичними можливостями культурно-мистецьких послуг</w:t>
            </w:r>
          </w:p>
        </w:tc>
      </w:tr>
      <w:tr w:rsidR="008D58D6" w:rsidRPr="00BA07BC" w:rsidTr="005C11E0">
        <w:trPr>
          <w:trHeight w:val="2959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Провести благодійну акцію «Допоможи святому Миколаю прийти до дітей-сиріт» в школах-інтернатах селищ Гвіздець, Печеніжин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Районний центр соціальних служб для сім’ї, дітей та молоді,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відділ культури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70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72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Привернути увагу суспільства до проблем дітей-інвалідів</w:t>
            </w:r>
          </w:p>
        </w:tc>
      </w:tr>
      <w:tr w:rsidR="008D58D6" w:rsidRPr="00BA07BC" w:rsidTr="005C11E0">
        <w:trPr>
          <w:trHeight w:val="982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Надавати організаційно-фінансову підтримку у проведенні гастролей гурту обласної організації УТОС «Горицвіт» та інших творчих колективів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Районний центр соціальних служб для сім’ї, дітей та молоді,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відділ культури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70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72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Створення умов для розвитку творчих здібностей осіб з інвалідністю</w:t>
            </w:r>
          </w:p>
        </w:tc>
      </w:tr>
      <w:tr w:rsidR="008D58D6" w:rsidRPr="00BA07BC" w:rsidTr="005C11E0">
        <w:trPr>
          <w:trHeight w:val="708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Проводити районні спортивні змагання для осіб з обмеженими фізичними можливостями</w:t>
            </w: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освіти, </w:t>
            </w:r>
            <w:r w:rsidRPr="002130C0">
              <w:rPr>
                <w:sz w:val="28"/>
                <w:szCs w:val="28"/>
                <w:lang w:val="uk-UA"/>
              </w:rPr>
              <w:t>молоді та спорту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701" w:type="dxa"/>
            <w:gridSpan w:val="7"/>
          </w:tcPr>
          <w:p w:rsidR="008D58D6" w:rsidRDefault="008D58D6" w:rsidP="000A4C25">
            <w:pPr>
              <w:ind w:left="-104" w:right="-112"/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372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інвалідів до занять фізкультурою і спортом</w:t>
            </w:r>
          </w:p>
        </w:tc>
      </w:tr>
      <w:tr w:rsidR="008D58D6" w:rsidRPr="005C11E0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Висвітлювати в засобах масової інформації проблеми осіб з обмеженими фізичними можливостями та шляхи їх розв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>язання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Районний центр соціальних служб для сім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>ї, дітей та молоді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72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Інформування про роботу органів місцевої виконавчої влади із соціального захисту інвалідів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Сприяти оздоровленню та санаторно-курортному лікуванню дітей-інвалідів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Районний центр соціальних служб для сім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 xml:space="preserve">ї, дітей та молоді 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701" w:type="dxa"/>
            <w:gridSpan w:val="7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372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Покращення стану здоров</w:t>
            </w:r>
            <w:r w:rsidRPr="00BA07BC">
              <w:rPr>
                <w:sz w:val="28"/>
                <w:szCs w:val="28"/>
              </w:rPr>
              <w:t>’</w:t>
            </w:r>
            <w:r w:rsidRPr="00BA07BC">
              <w:rPr>
                <w:sz w:val="28"/>
                <w:szCs w:val="28"/>
                <w:lang w:val="uk-UA"/>
              </w:rPr>
              <w:t>я дітей-інвалідів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Налагодити співпрацю з благодійними, волонтерськими організаціями з метою залучення позабюджетних коштів для налагодження грошової і натуральної допомоги малозабезпеченим громадянам, в тому числі інвалідам</w:t>
            </w: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Районний центр соціальних служб для сім</w:t>
            </w:r>
            <w:r w:rsidRPr="002130C0">
              <w:rPr>
                <w:sz w:val="28"/>
                <w:szCs w:val="28"/>
              </w:rPr>
              <w:t>’</w:t>
            </w:r>
            <w:r w:rsidRPr="002130C0">
              <w:rPr>
                <w:sz w:val="28"/>
                <w:szCs w:val="28"/>
                <w:lang w:val="uk-UA"/>
              </w:rPr>
              <w:t>ї, дітей та молоді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70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72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</w:t>
            </w:r>
            <w:r>
              <w:rPr>
                <w:sz w:val="28"/>
                <w:szCs w:val="28"/>
                <w:lang w:val="uk-UA"/>
              </w:rPr>
              <w:t>ч</w:t>
            </w:r>
            <w:r w:rsidRPr="00BA07BC">
              <w:rPr>
                <w:sz w:val="28"/>
                <w:szCs w:val="28"/>
                <w:lang w:val="uk-UA"/>
              </w:rPr>
              <w:t>ень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Покращення матеріально-побутових умов проживання інвалідів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Забезпечувати участь спортсменів-інвалідів району у Всеукраїнських та міжнародних змаганнях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 xml:space="preserve">Управління </w:t>
            </w:r>
            <w:r w:rsidRPr="002130C0">
              <w:rPr>
                <w:sz w:val="28"/>
                <w:szCs w:val="28"/>
              </w:rPr>
              <w:t>освіти</w:t>
            </w:r>
            <w:r w:rsidRPr="002130C0">
              <w:rPr>
                <w:sz w:val="28"/>
                <w:szCs w:val="28"/>
                <w:lang w:val="uk-UA"/>
              </w:rPr>
              <w:t>, молоді та спорту</w:t>
            </w:r>
            <w:r w:rsidRPr="002130C0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711" w:type="dxa"/>
            <w:gridSpan w:val="8"/>
          </w:tcPr>
          <w:p w:rsidR="008D58D6" w:rsidRPr="00BA07BC" w:rsidRDefault="008D58D6" w:rsidP="000A4C25">
            <w:pPr>
              <w:ind w:left="-98" w:right="-16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36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Залучення інвалідів до занять фізкультурою і спортом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Надавати безкоштовно інвалідам спортивні споруди та обладнання для проведення навчально-тренувальних зборів і змагань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 xml:space="preserve">Управління </w:t>
            </w:r>
            <w:r w:rsidRPr="002130C0">
              <w:rPr>
                <w:sz w:val="28"/>
                <w:szCs w:val="28"/>
              </w:rPr>
              <w:t>освіти</w:t>
            </w:r>
            <w:r w:rsidRPr="002130C0">
              <w:rPr>
                <w:sz w:val="28"/>
                <w:szCs w:val="28"/>
                <w:lang w:val="uk-UA"/>
              </w:rPr>
              <w:t>, молоді та спорту</w:t>
            </w:r>
            <w:r w:rsidRPr="002130C0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11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 інвалідів до занять фізкультурою і спортом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Вивчити питання щодо оздоровлення юних спортсменів у спортивно-оздоровчих таборах області та забезпечувати участь у навчально-спортивних зборах різних нозолігій на базі центрів підготовки параолімпійців</w:t>
            </w: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 xml:space="preserve">Управління </w:t>
            </w:r>
            <w:r w:rsidRPr="002130C0">
              <w:rPr>
                <w:sz w:val="28"/>
                <w:szCs w:val="28"/>
              </w:rPr>
              <w:t>освіти</w:t>
            </w:r>
            <w:r w:rsidRPr="002130C0">
              <w:rPr>
                <w:sz w:val="28"/>
                <w:szCs w:val="28"/>
                <w:lang w:val="uk-UA"/>
              </w:rPr>
              <w:t>, молоді та спорту</w:t>
            </w:r>
            <w:r w:rsidRPr="002130C0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49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22" w:type="dxa"/>
            <w:gridSpan w:val="6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711" w:type="dxa"/>
            <w:gridSpan w:val="8"/>
          </w:tcPr>
          <w:p w:rsidR="008D58D6" w:rsidRPr="00BA07BC" w:rsidRDefault="008D58D6" w:rsidP="000A4C25">
            <w:pPr>
              <w:ind w:left="-9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362" w:type="dxa"/>
            <w:gridSpan w:val="6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Підвищення рівня спортивної майстерності спортсменів різних нозологій та покращення результатів виступів на змаганнях різного рівня</w:t>
            </w:r>
          </w:p>
        </w:tc>
      </w:tr>
      <w:tr w:rsidR="008D58D6" w:rsidRPr="00BA07BC" w:rsidTr="005C11E0">
        <w:trPr>
          <w:trHeight w:val="281"/>
        </w:trPr>
        <w:tc>
          <w:tcPr>
            <w:tcW w:w="16019" w:type="dxa"/>
            <w:gridSpan w:val="36"/>
          </w:tcPr>
          <w:p w:rsidR="008D58D6" w:rsidRPr="00BA07BC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07BC">
              <w:rPr>
                <w:b/>
                <w:sz w:val="28"/>
                <w:szCs w:val="28"/>
                <w:lang w:val="uk-UA"/>
              </w:rPr>
              <w:t>5.Зайнятість, професійна орієнтація і професійна підготовка</w:t>
            </w:r>
          </w:p>
        </w:tc>
      </w:tr>
      <w:tr w:rsidR="008D58D6" w:rsidRPr="005C11E0" w:rsidTr="005C11E0">
        <w:trPr>
          <w:trHeight w:val="415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підготовку,</w:t>
            </w:r>
            <w:r w:rsidRPr="00BA07BC">
              <w:rPr>
                <w:sz w:val="28"/>
                <w:szCs w:val="28"/>
                <w:lang w:val="uk-UA"/>
              </w:rPr>
              <w:t xml:space="preserve"> перепідготовк</w:t>
            </w:r>
            <w:r>
              <w:rPr>
                <w:sz w:val="28"/>
                <w:szCs w:val="28"/>
                <w:lang w:val="uk-UA"/>
              </w:rPr>
              <w:t>у,</w:t>
            </w:r>
            <w:r w:rsidRPr="00BA07BC">
              <w:rPr>
                <w:sz w:val="28"/>
                <w:szCs w:val="28"/>
                <w:lang w:val="uk-UA"/>
              </w:rPr>
              <w:t xml:space="preserve"> підвищення кваліфікації та стажування осіб з інвалідністю, </w:t>
            </w:r>
            <w:r>
              <w:rPr>
                <w:sz w:val="28"/>
                <w:szCs w:val="28"/>
                <w:lang w:val="uk-UA"/>
              </w:rPr>
              <w:t>осіб переміщених з тимчасово окупованої території (ВПО), учасників антитерористичної операції та членів їх сімей,</w:t>
            </w:r>
          </w:p>
          <w:p w:rsidR="008D58D6" w:rsidRPr="00BA07BC" w:rsidRDefault="008D58D6" w:rsidP="000A4C25">
            <w:pPr>
              <w:ind w:left="-106" w:right="-117"/>
              <w:rPr>
                <w:b/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 xml:space="preserve">зареєстрованих в центрі зайнятості, на робітничі професії, які </w:t>
            </w:r>
            <w:r>
              <w:rPr>
                <w:sz w:val="28"/>
                <w:szCs w:val="28"/>
                <w:lang w:val="uk-UA"/>
              </w:rPr>
              <w:t>є</w:t>
            </w:r>
            <w:r w:rsidRPr="00BA07BC">
              <w:rPr>
                <w:sz w:val="28"/>
                <w:szCs w:val="28"/>
                <w:lang w:val="uk-UA"/>
              </w:rPr>
              <w:t xml:space="preserve"> актуаль</w:t>
            </w:r>
            <w:r>
              <w:rPr>
                <w:sz w:val="28"/>
                <w:szCs w:val="28"/>
                <w:lang w:val="uk-UA"/>
              </w:rPr>
              <w:t>ними на ринку праці Коломийщини</w:t>
            </w:r>
            <w:r w:rsidRPr="00BA07BC">
              <w:rPr>
                <w:sz w:val="28"/>
                <w:szCs w:val="28"/>
                <w:lang w:val="uk-UA"/>
              </w:rPr>
              <w:t>, безпосередньо на виробництві на робочому місці з подальшим працевлаштуванням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BA07BC">
              <w:rPr>
                <w:sz w:val="28"/>
                <w:szCs w:val="28"/>
                <w:lang w:val="uk-UA"/>
              </w:rPr>
              <w:t>іськрайонний центр зайнятості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5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91" w:type="dxa"/>
            <w:gridSpan w:val="10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9" w:type="dxa"/>
            <w:gridSpan w:val="7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</w:t>
            </w:r>
            <w:r>
              <w:rPr>
                <w:sz w:val="28"/>
                <w:szCs w:val="28"/>
                <w:lang w:val="uk-UA"/>
              </w:rPr>
              <w:t>шторисних призна</w:t>
            </w:r>
            <w:r w:rsidRPr="00BA07BC">
              <w:rPr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1843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Працев</w:t>
            </w:r>
            <w:r>
              <w:rPr>
                <w:sz w:val="28"/>
                <w:szCs w:val="28"/>
                <w:lang w:val="uk-UA"/>
              </w:rPr>
              <w:t xml:space="preserve">лаштування людей з інвалідністю, осіб переміщених з тимчасово окупованої території (ВПО), учасників антитерористичної операції та членів їх сімей з </w:t>
            </w:r>
            <w:r w:rsidRPr="00BA07BC">
              <w:rPr>
                <w:sz w:val="28"/>
                <w:szCs w:val="28"/>
                <w:lang w:val="uk-UA"/>
              </w:rPr>
              <w:t xml:space="preserve"> урахуванням їх професійних знань, навичок та побажань</w:t>
            </w:r>
          </w:p>
        </w:tc>
      </w:tr>
      <w:tr w:rsidR="008D58D6" w:rsidRPr="00BA07BC" w:rsidTr="005C11E0">
        <w:trPr>
          <w:trHeight w:val="281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Нада</w:t>
            </w:r>
            <w:r>
              <w:rPr>
                <w:sz w:val="28"/>
                <w:szCs w:val="28"/>
                <w:lang w:val="uk-UA"/>
              </w:rPr>
              <w:t>вати</w:t>
            </w:r>
            <w:r w:rsidRPr="00BA07BC">
              <w:rPr>
                <w:sz w:val="28"/>
                <w:szCs w:val="28"/>
                <w:lang w:val="uk-UA"/>
              </w:rPr>
              <w:t xml:space="preserve"> особ</w:t>
            </w:r>
            <w:r>
              <w:rPr>
                <w:sz w:val="28"/>
                <w:szCs w:val="28"/>
                <w:lang w:val="uk-UA"/>
              </w:rPr>
              <w:t>ам з інвалідністю</w:t>
            </w:r>
            <w:r w:rsidRPr="00BA07BC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особам переміщеним з тимчасово окупованої території (ВПО), учасникам антитерористичної операції та членам їх сімейіндивідуальні профорієнтаційні</w:t>
            </w:r>
            <w:r w:rsidRPr="00BA07BC">
              <w:rPr>
                <w:sz w:val="28"/>
                <w:szCs w:val="28"/>
                <w:lang w:val="uk-UA"/>
              </w:rPr>
              <w:t xml:space="preserve"> послуг</w:t>
            </w:r>
            <w:r>
              <w:rPr>
                <w:sz w:val="28"/>
                <w:szCs w:val="28"/>
                <w:lang w:val="uk-UA"/>
              </w:rPr>
              <w:t>и</w:t>
            </w:r>
            <w:r w:rsidRPr="00BA07BC">
              <w:rPr>
                <w:sz w:val="28"/>
                <w:szCs w:val="28"/>
                <w:lang w:val="uk-UA"/>
              </w:rPr>
              <w:t>, в тому числі із застосуванням профдіагностично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BA07BC">
              <w:rPr>
                <w:sz w:val="28"/>
                <w:szCs w:val="28"/>
                <w:lang w:val="uk-UA"/>
              </w:rPr>
              <w:t>го обстеження громадян (за бажанням клієнта) та профвідбору з метою визначення схильності</w:t>
            </w:r>
            <w:r>
              <w:rPr>
                <w:sz w:val="28"/>
                <w:szCs w:val="28"/>
                <w:lang w:val="uk-UA"/>
              </w:rPr>
              <w:t xml:space="preserve"> особи до певного типу професій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Міськрайонний центр зайнятості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5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91" w:type="dxa"/>
            <w:gridSpan w:val="10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9" w:type="dxa"/>
            <w:gridSpan w:val="7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</w:t>
            </w:r>
            <w:r w:rsidRPr="00BA07BC">
              <w:rPr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1843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ворення для осіб з інвалідністю, осіб переміщених з тимчасово окупованої території (ВПО), учасників антитерористичної операції та членів їх сімей,</w:t>
            </w:r>
          </w:p>
          <w:p w:rsidR="008D58D6" w:rsidRPr="00BA07BC" w:rsidRDefault="008D58D6" w:rsidP="000A4C25">
            <w:pPr>
              <w:ind w:right="-108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можливостей у виборі професій</w:t>
            </w:r>
          </w:p>
        </w:tc>
      </w:tr>
      <w:tr w:rsidR="008D58D6" w:rsidRPr="00BA07BC" w:rsidTr="005C11E0">
        <w:trPr>
          <w:trHeight w:val="281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Залучати осіб з інвалідністю, осіб переміщених з тимчасово окупованої території (ВПО), учасників антитерористичної операції та членів їх сімей</w:t>
            </w:r>
          </w:p>
          <w:p w:rsidR="008D58D6" w:rsidRPr="00BA07BC" w:rsidRDefault="008D58D6" w:rsidP="000A4C25">
            <w:pPr>
              <w:ind w:right="-117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до різної тематики профінформаційних та профконсульта-ційних семінарів, зокрема, з техніки пошуку роботи, з метою працевлаштування такої категорії осіб згідно їх професійних навичок та побажань, а також висновків медик</w:t>
            </w:r>
            <w:r>
              <w:rPr>
                <w:sz w:val="28"/>
                <w:szCs w:val="28"/>
                <w:lang w:val="uk-UA"/>
              </w:rPr>
              <w:t>о-соціальної експертної комісії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Міськрайонний центр зайнятості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91" w:type="dxa"/>
            <w:gridSpan w:val="10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9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Допомога у пошуку роботи</w:t>
            </w:r>
          </w:p>
        </w:tc>
      </w:tr>
      <w:tr w:rsidR="008D58D6" w:rsidRPr="005C11E0" w:rsidTr="005C11E0">
        <w:trPr>
          <w:trHeight w:val="281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Спрямовувати</w:t>
            </w:r>
            <w:r w:rsidRPr="00BA07BC">
              <w:rPr>
                <w:sz w:val="28"/>
                <w:szCs w:val="28"/>
                <w:lang w:val="uk-UA"/>
              </w:rPr>
              <w:t xml:space="preserve"> осіб з інвалідністю</w:t>
            </w:r>
            <w:r>
              <w:rPr>
                <w:sz w:val="28"/>
                <w:szCs w:val="28"/>
                <w:lang w:val="uk-UA"/>
              </w:rPr>
              <w:t>, осіб переміщених з тимчасово окупованої території (ВПО), учасників антитерористичної операції та членів їх сімей</w:t>
            </w:r>
            <w:r w:rsidRPr="00BA07BC">
              <w:rPr>
                <w:sz w:val="28"/>
                <w:szCs w:val="28"/>
                <w:lang w:val="uk-UA"/>
              </w:rPr>
              <w:t xml:space="preserve"> до участі в семінарах щодо започаткування власного бізнесу та отримання виплати допомоги по безробіттю для організації безробіт</w:t>
            </w:r>
            <w:r>
              <w:rPr>
                <w:sz w:val="28"/>
                <w:szCs w:val="28"/>
                <w:lang w:val="uk-UA"/>
              </w:rPr>
              <w:t>ними підприємницької діяльності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Міськрайонний центр зайнятості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ind w:left="-105" w:right="-118" w:firstLine="105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5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91" w:type="dxa"/>
            <w:gridSpan w:val="10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9" w:type="dxa"/>
            <w:gridSpan w:val="7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</w:t>
            </w:r>
            <w:r w:rsidRPr="00BA07BC">
              <w:rPr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1843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Підготовка інвалід</w:t>
            </w:r>
            <w:r>
              <w:rPr>
                <w:sz w:val="28"/>
                <w:szCs w:val="28"/>
                <w:lang w:val="uk-UA"/>
              </w:rPr>
              <w:t>ів, осіб переміщених з тимчасово окупованої території (ВПО), учасників антитерористичної операції та членів їх сімей,</w:t>
            </w:r>
            <w:r w:rsidRPr="00BA07BC">
              <w:rPr>
                <w:sz w:val="28"/>
                <w:szCs w:val="28"/>
                <w:lang w:val="uk-UA"/>
              </w:rPr>
              <w:t xml:space="preserve"> до професійної діяльності</w:t>
            </w:r>
          </w:p>
        </w:tc>
      </w:tr>
      <w:tr w:rsidR="008D58D6" w:rsidRPr="00BA07BC" w:rsidTr="005C11E0">
        <w:trPr>
          <w:trHeight w:val="281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Залучати осіб з інвалідністю, осіб переміщених з тимчасово окупованої території (ВПО), учасників антитерористичної операції та членів їх сімей </w:t>
            </w:r>
            <w:r w:rsidRPr="00BA07BC">
              <w:rPr>
                <w:sz w:val="28"/>
                <w:szCs w:val="28"/>
                <w:lang w:val="uk-UA"/>
              </w:rPr>
              <w:t>до участі в професіографічних екскурсіях з метою наблизити їх до того чи іншого виробництва чи заняття сільським зеленим туризмом, а також</w:t>
            </w:r>
            <w:r>
              <w:rPr>
                <w:sz w:val="28"/>
                <w:szCs w:val="28"/>
                <w:lang w:val="uk-UA"/>
              </w:rPr>
              <w:t xml:space="preserve">в </w:t>
            </w:r>
            <w:r w:rsidRPr="00BA07BC">
              <w:rPr>
                <w:sz w:val="28"/>
                <w:szCs w:val="28"/>
                <w:lang w:val="uk-UA"/>
              </w:rPr>
              <w:t>ярмарк</w:t>
            </w:r>
            <w:r>
              <w:rPr>
                <w:sz w:val="28"/>
                <w:szCs w:val="28"/>
                <w:lang w:val="uk-UA"/>
              </w:rPr>
              <w:t>ах вакансій, «круглих столах</w:t>
            </w:r>
            <w:r w:rsidRPr="00BA07BC">
              <w:rPr>
                <w:sz w:val="28"/>
                <w:szCs w:val="28"/>
                <w:lang w:val="uk-UA"/>
              </w:rPr>
              <w:t xml:space="preserve">» та </w:t>
            </w:r>
            <w:r>
              <w:rPr>
                <w:sz w:val="28"/>
                <w:szCs w:val="28"/>
                <w:lang w:val="uk-UA"/>
              </w:rPr>
              <w:t>семінарах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Міськрайонний центр зайнятості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ind w:left="-118" w:right="-108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5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91" w:type="dxa"/>
            <w:gridSpan w:val="10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9" w:type="dxa"/>
            <w:gridSpan w:val="7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843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для осіб з інвалідністю, осіб переміщених з тимчасово окупованої території (ВПО), учасників антитерористичної операції та членів їх сімей</w:t>
            </w:r>
          </w:p>
          <w:p w:rsidR="008D58D6" w:rsidRPr="00BA07BC" w:rsidRDefault="008D58D6" w:rsidP="000A4C25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можливостей у виборі професій</w:t>
            </w:r>
          </w:p>
        </w:tc>
      </w:tr>
      <w:tr w:rsidR="008D58D6" w:rsidRPr="00BA07BC" w:rsidTr="005C11E0">
        <w:trPr>
          <w:trHeight w:val="281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Здійснювати контроль за дотриманням роботодавцями (всіх форм власності) нормативу зі створення робочих місць для працевлаштування інвалідів 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61" w:type="dxa"/>
            <w:gridSpan w:val="4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410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63" w:type="dxa"/>
            <w:gridSpan w:val="3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91" w:type="dxa"/>
            <w:gridSpan w:val="10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9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</w:tcPr>
          <w:p w:rsidR="008D58D6" w:rsidRPr="00E23B31" w:rsidRDefault="008D58D6" w:rsidP="000A4C25">
            <w:pPr>
              <w:rPr>
                <w:sz w:val="28"/>
                <w:szCs w:val="28"/>
                <w:lang w:val="uk-UA"/>
              </w:rPr>
            </w:pPr>
            <w:r w:rsidRPr="00E23B31">
              <w:rPr>
                <w:sz w:val="28"/>
                <w:szCs w:val="28"/>
                <w:lang w:val="uk-UA"/>
              </w:rPr>
              <w:t>Покращення виконання нормативу з працевлаштування інвалідів</w:t>
            </w:r>
          </w:p>
        </w:tc>
      </w:tr>
      <w:tr w:rsidR="008D58D6" w:rsidRPr="00BA07BC" w:rsidTr="005C11E0">
        <w:trPr>
          <w:trHeight w:val="281"/>
        </w:trPr>
        <w:tc>
          <w:tcPr>
            <w:tcW w:w="16019" w:type="dxa"/>
            <w:gridSpan w:val="36"/>
          </w:tcPr>
          <w:p w:rsidR="008D58D6" w:rsidRPr="00BA07BC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07BC">
              <w:rPr>
                <w:b/>
                <w:sz w:val="28"/>
                <w:szCs w:val="28"/>
                <w:lang w:val="uk-UA"/>
              </w:rPr>
              <w:t>6.Охорона здоров</w:t>
            </w:r>
            <w:r w:rsidRPr="00BA07BC">
              <w:rPr>
                <w:b/>
                <w:sz w:val="28"/>
                <w:szCs w:val="28"/>
              </w:rPr>
              <w:t>’</w:t>
            </w:r>
            <w:r w:rsidRPr="00BA07BC">
              <w:rPr>
                <w:b/>
                <w:sz w:val="28"/>
                <w:szCs w:val="28"/>
                <w:lang w:val="uk-UA"/>
              </w:rPr>
              <w:t>я та реабілітація людей з інвалідністю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Проводити на рівні  медичних установ аналіз причин захворюваності з тимчасової і стійкої втрати працездатності населення. Розробляти комплекс медико-соціальних заход</w:t>
            </w:r>
            <w:r>
              <w:rPr>
                <w:sz w:val="28"/>
                <w:szCs w:val="28"/>
                <w:lang w:val="uk-UA"/>
              </w:rPr>
              <w:t>ів, спрямованих на профілактику</w:t>
            </w:r>
            <w:r w:rsidRPr="00BA07BC">
              <w:rPr>
                <w:sz w:val="28"/>
                <w:szCs w:val="28"/>
                <w:lang w:val="uk-UA"/>
              </w:rPr>
              <w:t xml:space="preserve"> та щорічно заслуховувати інформацію на засіданнях </w:t>
            </w:r>
            <w:r w:rsidRPr="002130C0">
              <w:rPr>
                <w:sz w:val="28"/>
                <w:szCs w:val="28"/>
                <w:lang w:val="uk-UA"/>
              </w:rPr>
              <w:t>Координаційної ради у справах інвалідів при райдержадміністрації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Коломийська ЦРЛ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59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A07BC">
              <w:rPr>
                <w:sz w:val="28"/>
                <w:szCs w:val="28"/>
                <w:lang w:val="uk-UA"/>
              </w:rPr>
              <w:t>абезпечити інвалідів відповідно до гарантій, передбачених чинним законодавством</w:t>
            </w:r>
            <w:r>
              <w:rPr>
                <w:sz w:val="28"/>
                <w:szCs w:val="28"/>
                <w:lang w:val="uk-UA"/>
              </w:rPr>
              <w:t>,</w:t>
            </w:r>
            <w:r w:rsidRPr="00BA07BC">
              <w:rPr>
                <w:sz w:val="28"/>
                <w:szCs w:val="28"/>
                <w:lang w:val="uk-UA"/>
              </w:rPr>
              <w:t xml:space="preserve"> всіма послугами у сфері охорони здоров</w:t>
            </w:r>
            <w:r w:rsidRPr="00BA07BC">
              <w:rPr>
                <w:sz w:val="28"/>
                <w:szCs w:val="28"/>
              </w:rPr>
              <w:t>’</w:t>
            </w:r>
            <w:r w:rsidRPr="00BA07BC">
              <w:rPr>
                <w:sz w:val="28"/>
                <w:szCs w:val="28"/>
                <w:lang w:val="uk-UA"/>
              </w:rPr>
              <w:t>я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Забезпечити якісне заповнення індивідуальних програм реабілітації для інвалідів та дітей – інвалідів відповідно до вимог чинного законодавства та занесення інформації до централізованого банку даних з проблем інвалідності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Коломийська ЦРЛ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59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 xml:space="preserve">Визначення для інвалідів переліку реабілітаційних послуг та виробів медичного призначення </w:t>
            </w:r>
          </w:p>
        </w:tc>
      </w:tr>
      <w:tr w:rsidR="008D58D6" w:rsidRPr="00BA07BC" w:rsidTr="005C11E0">
        <w:trPr>
          <w:trHeight w:val="698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Забезпечувати обстеження та стаціонарне лікування осіб з обмеженими можливостями у всіх лікувально–профілактичних закладах району згідно з індивіду</w:t>
            </w:r>
            <w:r>
              <w:rPr>
                <w:sz w:val="28"/>
                <w:szCs w:val="28"/>
                <w:lang w:val="uk-UA"/>
              </w:rPr>
              <w:t>альними програмами реабілітації</w:t>
            </w:r>
          </w:p>
        </w:tc>
        <w:tc>
          <w:tcPr>
            <w:tcW w:w="2974" w:type="dxa"/>
          </w:tcPr>
          <w:p w:rsidR="008D58D6" w:rsidRPr="000A6756" w:rsidRDefault="008D58D6" w:rsidP="000A4C25">
            <w:pPr>
              <w:rPr>
                <w:color w:val="0000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Коломийська ЦРЛ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359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</w:t>
            </w:r>
            <w:r w:rsidRPr="00BA07BC">
              <w:rPr>
                <w:sz w:val="28"/>
                <w:szCs w:val="28"/>
                <w:lang w:val="uk-UA"/>
              </w:rPr>
              <w:t>них призначень</w:t>
            </w:r>
          </w:p>
        </w:tc>
        <w:tc>
          <w:tcPr>
            <w:tcW w:w="1434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Отримання інвалідами рівних з іншими громадянами якісних послуг в закладах охорони здоров</w:t>
            </w:r>
            <w:r w:rsidRPr="00BA07BC">
              <w:rPr>
                <w:sz w:val="28"/>
                <w:szCs w:val="28"/>
              </w:rPr>
              <w:t>’</w:t>
            </w:r>
            <w:r w:rsidRPr="00BA07BC">
              <w:rPr>
                <w:sz w:val="28"/>
                <w:szCs w:val="28"/>
                <w:lang w:val="uk-UA"/>
              </w:rPr>
              <w:t>я</w:t>
            </w:r>
          </w:p>
        </w:tc>
      </w:tr>
      <w:tr w:rsidR="008D58D6" w:rsidRPr="00BA07BC" w:rsidTr="005C11E0">
        <w:trPr>
          <w:trHeight w:val="982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Облаштовувати палати для догляду за важкохворими інвалідами у лікувально –</w:t>
            </w:r>
            <w:r>
              <w:rPr>
                <w:sz w:val="28"/>
                <w:szCs w:val="28"/>
                <w:lang w:val="uk-UA"/>
              </w:rPr>
              <w:t xml:space="preserve"> профілактичних закладах району</w:t>
            </w:r>
          </w:p>
        </w:tc>
        <w:tc>
          <w:tcPr>
            <w:tcW w:w="2974" w:type="dxa"/>
          </w:tcPr>
          <w:p w:rsidR="008D58D6" w:rsidRPr="000D10EE" w:rsidRDefault="008D58D6" w:rsidP="000A4C25">
            <w:pPr>
              <w:rPr>
                <w:color w:val="0000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Коломийська ЦРЛ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359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</w:t>
            </w:r>
            <w:r w:rsidRPr="00BA07BC">
              <w:rPr>
                <w:sz w:val="28"/>
                <w:szCs w:val="28"/>
                <w:lang w:val="uk-UA"/>
              </w:rPr>
              <w:t xml:space="preserve">них </w:t>
            </w:r>
            <w:r>
              <w:rPr>
                <w:sz w:val="28"/>
                <w:szCs w:val="28"/>
                <w:lang w:val="uk-UA"/>
              </w:rPr>
              <w:t>п</w:t>
            </w:r>
            <w:r w:rsidRPr="00BA07BC">
              <w:rPr>
                <w:sz w:val="28"/>
                <w:szCs w:val="28"/>
                <w:lang w:val="uk-UA"/>
              </w:rPr>
              <w:t>ризначень</w:t>
            </w:r>
          </w:p>
        </w:tc>
        <w:tc>
          <w:tcPr>
            <w:tcW w:w="1434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Індивідуальний підхід до надання лікувально-профілактичних послуг</w:t>
            </w:r>
          </w:p>
        </w:tc>
      </w:tr>
      <w:tr w:rsidR="008D58D6" w:rsidRPr="005C11E0" w:rsidTr="005C11E0">
        <w:trPr>
          <w:trHeight w:val="112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Забезпечувати інвалідів і дітей – інвалідів технічними та іншими засобами для проведення медичної реабілітації в амб</w:t>
            </w:r>
            <w:r>
              <w:rPr>
                <w:sz w:val="28"/>
                <w:szCs w:val="28"/>
                <w:lang w:val="uk-UA"/>
              </w:rPr>
              <w:t>улаторних і стаціонарних умовах</w:t>
            </w:r>
          </w:p>
        </w:tc>
        <w:tc>
          <w:tcPr>
            <w:tcW w:w="2974" w:type="dxa"/>
          </w:tcPr>
          <w:p w:rsidR="008D58D6" w:rsidRPr="000D10EE" w:rsidRDefault="008D58D6" w:rsidP="000A4C25">
            <w:pPr>
              <w:jc w:val="center"/>
              <w:rPr>
                <w:color w:val="0000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Коломийська ЦРЛ, комунальна установа ЦПМСД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359" w:type="dxa"/>
            <w:gridSpan w:val="5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</w:t>
            </w:r>
            <w:r w:rsidRPr="00BA07BC">
              <w:rPr>
                <w:sz w:val="28"/>
                <w:szCs w:val="28"/>
                <w:lang w:val="uk-UA"/>
              </w:rPr>
              <w:t xml:space="preserve">них </w:t>
            </w:r>
            <w:r>
              <w:rPr>
                <w:sz w:val="28"/>
                <w:szCs w:val="28"/>
                <w:lang w:val="uk-UA"/>
              </w:rPr>
              <w:t>п</w:t>
            </w:r>
            <w:r w:rsidRPr="00BA07BC">
              <w:rPr>
                <w:sz w:val="28"/>
                <w:szCs w:val="28"/>
                <w:lang w:val="uk-UA"/>
              </w:rPr>
              <w:t>ризначень</w:t>
            </w:r>
          </w:p>
        </w:tc>
        <w:tc>
          <w:tcPr>
            <w:tcW w:w="1434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Забезпечення надання сучасного рівня медичної допомоги інвалідам усуненням порушень функцій організму та повноцінної інтеграції інвалідів у суспільство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Проводи</w:t>
            </w:r>
            <w:r w:rsidRPr="00BA07BC">
              <w:rPr>
                <w:sz w:val="28"/>
                <w:szCs w:val="28"/>
                <w:lang w:val="uk-UA"/>
              </w:rPr>
              <w:t>ти моніторинг щодо кількості дітей – інвалідів району, які пот</w:t>
            </w:r>
            <w:r>
              <w:rPr>
                <w:sz w:val="28"/>
                <w:szCs w:val="28"/>
                <w:lang w:val="uk-UA"/>
              </w:rPr>
              <w:t>ребують соціальної реабілітації</w:t>
            </w:r>
          </w:p>
        </w:tc>
        <w:tc>
          <w:tcPr>
            <w:tcW w:w="2974" w:type="dxa"/>
          </w:tcPr>
          <w:p w:rsidR="008D58D6" w:rsidRPr="008B5048" w:rsidRDefault="008D58D6" w:rsidP="000A4C25">
            <w:pPr>
              <w:rPr>
                <w:color w:val="0000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Коломийська ЦРЛ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59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Покращення медичного обслуговування дітей-інвалідів, своєчасне надання реабілітаційних послуг</w:t>
            </w:r>
          </w:p>
        </w:tc>
      </w:tr>
      <w:tr w:rsidR="008D58D6" w:rsidRPr="005C11E0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2545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Забезпечувати дітей, хворих на ювенільний ревматоїдний артрит, препаратами, які не включені до Переліку лікарських засобів вітчизняного та іноземного виробництва, які можуть закуповувати заклади й установи охорони здоров’я, що повністю або частково фінансуються з державного та місцевих бюджетів, затвердженого постановою КМУ від 05.09.1996р. №1076</w:t>
            </w:r>
          </w:p>
        </w:tc>
        <w:tc>
          <w:tcPr>
            <w:tcW w:w="2974" w:type="dxa"/>
          </w:tcPr>
          <w:p w:rsidR="008D58D6" w:rsidRPr="008B5048" w:rsidRDefault="008D58D6" w:rsidP="000A4C25">
            <w:pPr>
              <w:rPr>
                <w:color w:val="0000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Коломийська ЦРЛ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359" w:type="dxa"/>
            <w:gridSpan w:val="5"/>
          </w:tcPr>
          <w:p w:rsidR="008D58D6" w:rsidRDefault="008D58D6" w:rsidP="000A4C25">
            <w:pPr>
              <w:ind w:right="-39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34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95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сучасного рівня надання медичної допомоги дітям цієї категорії, усунення порушень функцій організму та повноцінної інтеграції дітей-інвалідів у суспільство</w:t>
            </w:r>
          </w:p>
        </w:tc>
      </w:tr>
      <w:tr w:rsidR="008D58D6" w:rsidRPr="00BA07BC" w:rsidTr="005C11E0">
        <w:trPr>
          <w:trHeight w:val="381"/>
        </w:trPr>
        <w:tc>
          <w:tcPr>
            <w:tcW w:w="16019" w:type="dxa"/>
            <w:gridSpan w:val="36"/>
          </w:tcPr>
          <w:p w:rsidR="008D58D6" w:rsidRPr="002130C0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30C0">
              <w:rPr>
                <w:b/>
                <w:sz w:val="28"/>
                <w:szCs w:val="28"/>
                <w:lang w:val="uk-UA"/>
              </w:rPr>
              <w:t xml:space="preserve">7. Інформаційне забезпечення </w:t>
            </w:r>
          </w:p>
        </w:tc>
      </w:tr>
      <w:tr w:rsidR="008D58D6" w:rsidRPr="005C11E0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Висвітлювати в засобах масової інформації проблеми осіб з обмеженими фізичними можливостями та шляхи їх роз</w:t>
            </w:r>
            <w:r>
              <w:rPr>
                <w:sz w:val="28"/>
                <w:szCs w:val="28"/>
                <w:lang w:val="uk-UA"/>
              </w:rPr>
              <w:t>в</w:t>
            </w:r>
            <w:r w:rsidRPr="00BA07BC">
              <w:rPr>
                <w:sz w:val="28"/>
                <w:szCs w:val="28"/>
              </w:rPr>
              <w:t>’</w:t>
            </w:r>
            <w:r w:rsidRPr="00BA07BC">
              <w:rPr>
                <w:sz w:val="28"/>
                <w:szCs w:val="28"/>
                <w:lang w:val="uk-UA"/>
              </w:rPr>
              <w:t>язання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</w:rPr>
            </w:pPr>
            <w:r w:rsidRPr="00BA07BC">
              <w:rPr>
                <w:sz w:val="28"/>
                <w:szCs w:val="28"/>
                <w:lang w:val="uk-UA"/>
              </w:rPr>
              <w:t>Місцев</w:t>
            </w:r>
            <w:r>
              <w:rPr>
                <w:sz w:val="28"/>
                <w:szCs w:val="28"/>
                <w:lang w:val="uk-UA"/>
              </w:rPr>
              <w:t>і засоби масової інформації, тел</w:t>
            </w:r>
            <w:r w:rsidRPr="00BA07BC">
              <w:rPr>
                <w:sz w:val="28"/>
                <w:szCs w:val="28"/>
                <w:lang w:val="uk-UA"/>
              </w:rPr>
              <w:t xml:space="preserve">еканал ТРК </w:t>
            </w:r>
            <w:r w:rsidRPr="00BA07BC">
              <w:rPr>
                <w:sz w:val="28"/>
                <w:szCs w:val="28"/>
              </w:rPr>
              <w:t>“</w:t>
            </w:r>
            <w:r w:rsidRPr="00BA07BC">
              <w:rPr>
                <w:sz w:val="28"/>
                <w:szCs w:val="28"/>
                <w:lang w:val="uk-UA"/>
              </w:rPr>
              <w:t>НТК</w:t>
            </w:r>
            <w:r w:rsidRPr="00BA07BC">
              <w:rPr>
                <w:sz w:val="28"/>
                <w:szCs w:val="28"/>
              </w:rPr>
              <w:t>”</w:t>
            </w:r>
          </w:p>
        </w:tc>
        <w:tc>
          <w:tcPr>
            <w:tcW w:w="1316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59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8" w:type="dxa"/>
            <w:gridSpan w:val="5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gridSpan w:val="7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Інформування про роботу органів місцевої виконавчої влади із соціального захисту інвалідів</w:t>
            </w:r>
          </w:p>
        </w:tc>
      </w:tr>
      <w:tr w:rsidR="008D58D6" w:rsidRPr="00BA07BC" w:rsidTr="005C11E0">
        <w:trPr>
          <w:trHeight w:val="354"/>
        </w:trPr>
        <w:tc>
          <w:tcPr>
            <w:tcW w:w="16019" w:type="dxa"/>
            <w:gridSpan w:val="36"/>
          </w:tcPr>
          <w:p w:rsidR="008D58D6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D58D6" w:rsidRPr="00BA07BC" w:rsidRDefault="008D58D6" w:rsidP="005C11E0">
            <w:pPr>
              <w:ind w:left="252" w:hanging="252"/>
              <w:jc w:val="center"/>
              <w:rPr>
                <w:b/>
                <w:sz w:val="28"/>
                <w:szCs w:val="28"/>
                <w:lang w:val="uk-UA"/>
              </w:rPr>
            </w:pPr>
            <w:r w:rsidRPr="00BA07BC">
              <w:rPr>
                <w:b/>
                <w:sz w:val="28"/>
                <w:szCs w:val="28"/>
                <w:lang w:val="uk-UA"/>
              </w:rPr>
              <w:t>8. Сучасний соціальний заклад</w:t>
            </w:r>
          </w:p>
        </w:tc>
      </w:tr>
      <w:tr w:rsidR="008D58D6" w:rsidRPr="00BA07BC" w:rsidTr="005C11E0">
        <w:trPr>
          <w:trHeight w:val="354"/>
        </w:trPr>
        <w:tc>
          <w:tcPr>
            <w:tcW w:w="16019" w:type="dxa"/>
            <w:gridSpan w:val="36"/>
          </w:tcPr>
          <w:p w:rsidR="008D58D6" w:rsidRPr="00BA07BC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07BC">
              <w:rPr>
                <w:b/>
                <w:sz w:val="28"/>
                <w:szCs w:val="28"/>
                <w:lang w:val="uk-UA"/>
              </w:rPr>
              <w:t xml:space="preserve">8.1. Удосконалення системи надання соціальної допомоги населенню управлінням праці та соціального захисту населення райдержадміністрації 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Здійснення заходів для поліпшення стану пожежної безпеки та цивільного захисту в закладах системи соціального захисту населення</w:t>
            </w:r>
          </w:p>
        </w:tc>
        <w:tc>
          <w:tcPr>
            <w:tcW w:w="2974" w:type="dxa"/>
          </w:tcPr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райдержадміністрації,</w:t>
            </w:r>
          </w:p>
          <w:p w:rsidR="008D58D6" w:rsidRPr="002130C0" w:rsidRDefault="008D58D6" w:rsidP="000A4C25">
            <w:pPr>
              <w:rPr>
                <w:sz w:val="28"/>
                <w:szCs w:val="28"/>
                <w:lang w:val="uk-UA"/>
              </w:rPr>
            </w:pPr>
            <w:r w:rsidRPr="002130C0">
              <w:rPr>
                <w:sz w:val="28"/>
                <w:szCs w:val="28"/>
                <w:lang w:val="uk-UA"/>
              </w:rPr>
              <w:t>територіальний центр соціального обслуговування (надання соціальних послуг)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</w:t>
            </w:r>
            <w:r w:rsidRPr="00BA07BC">
              <w:rPr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1304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призна</w:t>
            </w:r>
            <w:r w:rsidRPr="00BA07BC">
              <w:rPr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1343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Поліпшення стану пожежної безпеки та цивільного захисту в закладах системи соціального захисту населення</w:t>
            </w:r>
          </w:p>
        </w:tc>
      </w:tr>
      <w:tr w:rsidR="008D58D6" w:rsidRPr="00BA07BC" w:rsidTr="005C11E0">
        <w:trPr>
          <w:trHeight w:val="465"/>
        </w:trPr>
        <w:tc>
          <w:tcPr>
            <w:tcW w:w="16019" w:type="dxa"/>
            <w:gridSpan w:val="36"/>
          </w:tcPr>
          <w:p w:rsidR="008D58D6" w:rsidRPr="00BA07BC" w:rsidRDefault="008D58D6" w:rsidP="000A4C2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07BC">
              <w:rPr>
                <w:b/>
                <w:sz w:val="28"/>
                <w:szCs w:val="28"/>
                <w:lang w:val="uk-UA"/>
              </w:rPr>
              <w:t>8.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BA07BC">
              <w:rPr>
                <w:b/>
                <w:sz w:val="28"/>
                <w:szCs w:val="28"/>
                <w:lang w:val="uk-UA"/>
              </w:rPr>
              <w:t>.Розвиток мережі реабілітаційних установ для дітей-інвалідів системи соціального захисту населення</w:t>
            </w:r>
          </w:p>
        </w:tc>
      </w:tr>
      <w:tr w:rsidR="008D58D6" w:rsidRPr="005C11E0" w:rsidTr="005C11E0">
        <w:trPr>
          <w:trHeight w:val="557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Створити та забезпечити утримання центрів соціальної реабілітації дітей-інвалідів з метою забезпечення потреб дітей-інвалідів у соціальній реабілітації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фінансове управління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</w:t>
            </w:r>
            <w:r>
              <w:rPr>
                <w:sz w:val="28"/>
                <w:szCs w:val="28"/>
                <w:lang w:val="uk-UA"/>
              </w:rPr>
              <w:t>-</w:t>
            </w:r>
            <w:r w:rsidRPr="00BA07BC">
              <w:rPr>
                <w:sz w:val="28"/>
                <w:szCs w:val="28"/>
                <w:lang w:val="uk-UA"/>
              </w:rPr>
              <w:t>значень</w:t>
            </w:r>
          </w:p>
        </w:tc>
        <w:tc>
          <w:tcPr>
            <w:tcW w:w="1444" w:type="dxa"/>
            <w:gridSpan w:val="8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при-зна</w:t>
            </w:r>
            <w:r w:rsidRPr="00BA07BC">
              <w:rPr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1203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Забезпечення потреб дітей-інвалідів району у соціальній реабілітації</w:t>
            </w:r>
          </w:p>
        </w:tc>
      </w:tr>
      <w:tr w:rsidR="008D58D6" w:rsidRPr="005C11E0" w:rsidTr="005C11E0">
        <w:trPr>
          <w:trHeight w:val="557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ind w:right="-117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Забезпечити підготовку та перепідготовку кадрів для центрів соціально</w:t>
            </w:r>
            <w:r>
              <w:rPr>
                <w:sz w:val="28"/>
                <w:szCs w:val="28"/>
                <w:lang w:val="uk-UA"/>
              </w:rPr>
              <w:t>ї реабілітації дітей-інвалідів.П</w:t>
            </w:r>
            <w:r w:rsidRPr="00BA07BC">
              <w:rPr>
                <w:sz w:val="28"/>
                <w:szCs w:val="28"/>
                <w:lang w:val="uk-UA"/>
              </w:rPr>
              <w:t xml:space="preserve">роводити навчання та підвищення кваліфікації спеціалістів центрів соціальної реабілітації дітей-інвалідів </w:t>
            </w:r>
          </w:p>
        </w:tc>
        <w:tc>
          <w:tcPr>
            <w:tcW w:w="2974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Коломийська центральна районна лікарня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</w:t>
            </w:r>
            <w:r>
              <w:rPr>
                <w:sz w:val="28"/>
                <w:szCs w:val="28"/>
                <w:lang w:val="uk-UA"/>
              </w:rPr>
              <w:t>-</w:t>
            </w:r>
            <w:r w:rsidRPr="00BA07BC">
              <w:rPr>
                <w:sz w:val="28"/>
                <w:szCs w:val="28"/>
                <w:lang w:val="uk-UA"/>
              </w:rPr>
              <w:t>значень</w:t>
            </w:r>
          </w:p>
        </w:tc>
        <w:tc>
          <w:tcPr>
            <w:tcW w:w="1444" w:type="dxa"/>
            <w:gridSpan w:val="8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кошторисних при-зна</w:t>
            </w:r>
            <w:r w:rsidRPr="00BA07BC">
              <w:rPr>
                <w:sz w:val="28"/>
                <w:szCs w:val="28"/>
                <w:lang w:val="uk-UA"/>
              </w:rPr>
              <w:t>чень</w:t>
            </w:r>
          </w:p>
        </w:tc>
        <w:tc>
          <w:tcPr>
            <w:tcW w:w="1203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Підготовка кадрів для центрів соціальної реабілітації дітей-інвалідів</w:t>
            </w:r>
          </w:p>
        </w:tc>
      </w:tr>
      <w:tr w:rsidR="008D58D6" w:rsidRPr="00BA07BC" w:rsidTr="005C11E0">
        <w:trPr>
          <w:trHeight w:val="529"/>
        </w:trPr>
        <w:tc>
          <w:tcPr>
            <w:tcW w:w="707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у</w:t>
            </w:r>
            <w:r w:rsidRPr="00BA07BC">
              <w:rPr>
                <w:sz w:val="28"/>
                <w:szCs w:val="28"/>
                <w:lang w:val="uk-UA"/>
              </w:rPr>
              <w:t>часть в методи</w:t>
            </w:r>
            <w:r>
              <w:rPr>
                <w:sz w:val="28"/>
                <w:szCs w:val="28"/>
                <w:lang w:val="uk-UA"/>
              </w:rPr>
              <w:t xml:space="preserve">чній раді при обласному центрі соціальної реабілітації дітей-інвалідів, </w:t>
            </w:r>
            <w:r w:rsidRPr="00BA07BC">
              <w:rPr>
                <w:sz w:val="28"/>
                <w:szCs w:val="28"/>
                <w:lang w:val="uk-UA"/>
              </w:rPr>
              <w:t>яка забезпечить надання методичної допомоги щодо організації реабілітаційного процесу</w:t>
            </w:r>
            <w:r>
              <w:rPr>
                <w:sz w:val="28"/>
                <w:szCs w:val="28"/>
                <w:lang w:val="uk-UA"/>
              </w:rPr>
              <w:t>,спеціалістів центрів</w:t>
            </w:r>
            <w:r w:rsidRPr="00BA07BC">
              <w:rPr>
                <w:sz w:val="28"/>
                <w:szCs w:val="28"/>
                <w:lang w:val="uk-UA"/>
              </w:rPr>
              <w:t xml:space="preserve"> соціальної реабілітації дітей-інвалідів</w:t>
            </w:r>
            <w:r>
              <w:rPr>
                <w:sz w:val="28"/>
                <w:szCs w:val="28"/>
                <w:lang w:val="uk-UA"/>
              </w:rPr>
              <w:t xml:space="preserve"> району</w:t>
            </w:r>
            <w:r w:rsidRPr="00BA07BC">
              <w:rPr>
                <w:sz w:val="28"/>
                <w:szCs w:val="28"/>
                <w:lang w:val="uk-UA"/>
              </w:rPr>
              <w:t>, установ охорони здоров’я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Управління праці та соціального захисту населення</w:t>
            </w:r>
            <w:r>
              <w:rPr>
                <w:sz w:val="28"/>
                <w:szCs w:val="28"/>
                <w:lang w:val="uk-UA"/>
              </w:rPr>
              <w:t xml:space="preserve"> райдержадміністрації, Коломийська центральна районна лікарня,комунальна установа „Коломийський районний центр соціальної реабілітації дітей-інвалідів Коломийської районної ради”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4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3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Надання методичної та практичої допомоги спеціалістам реабілітаційних установ району</w:t>
            </w:r>
          </w:p>
        </w:tc>
      </w:tr>
      <w:tr w:rsidR="008D58D6" w:rsidRPr="005C11E0" w:rsidTr="005C11E0">
        <w:trPr>
          <w:trHeight w:val="529"/>
        </w:trPr>
        <w:tc>
          <w:tcPr>
            <w:tcW w:w="707" w:type="dxa"/>
          </w:tcPr>
          <w:p w:rsidR="008D58D6" w:rsidRPr="006F032A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6F032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Pr="006F032A" w:rsidRDefault="008D58D6" w:rsidP="000A4C25">
            <w:pPr>
              <w:rPr>
                <w:sz w:val="28"/>
                <w:szCs w:val="28"/>
                <w:lang w:val="uk-UA"/>
              </w:rPr>
            </w:pPr>
            <w:r w:rsidRPr="006F032A">
              <w:rPr>
                <w:sz w:val="28"/>
                <w:szCs w:val="28"/>
                <w:lang w:val="uk-UA"/>
              </w:rPr>
              <w:t>Забезпечувати центри соціальної реабілітації дітей-інвалідів комп’ютерною технікою, реабілітаційним обладнанням (облаштування кабінетів психологічної реабілітації, соціально-побутового орієнтування логопедичним і лінгафонним о</w:t>
            </w:r>
            <w:r>
              <w:rPr>
                <w:sz w:val="28"/>
                <w:szCs w:val="28"/>
                <w:lang w:val="uk-UA"/>
              </w:rPr>
              <w:t>б</w:t>
            </w:r>
            <w:r w:rsidRPr="006F032A">
              <w:rPr>
                <w:sz w:val="28"/>
                <w:szCs w:val="28"/>
                <w:lang w:val="uk-UA"/>
              </w:rPr>
              <w:t>ладнанням тощо) та нормативно- правовою базою</w:t>
            </w:r>
          </w:p>
        </w:tc>
        <w:tc>
          <w:tcPr>
            <w:tcW w:w="2974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6F032A">
              <w:rPr>
                <w:sz w:val="28"/>
                <w:szCs w:val="28"/>
                <w:lang w:val="uk-UA"/>
              </w:rPr>
              <w:t>Управління праці та соціального захисту населення райдержадміністрації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Фінансове управління райдержадміністрації,</w:t>
            </w:r>
          </w:p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 «Коломийський районний центр соціальної реабілітації дітей-інвалідів Коломийської районної ради»</w:t>
            </w:r>
          </w:p>
          <w:p w:rsidR="008D58D6" w:rsidRPr="006F032A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6F032A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6F032A" w:rsidRDefault="008D58D6" w:rsidP="000A4C25">
            <w:pPr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6F032A" w:rsidRDefault="008D58D6" w:rsidP="000A4C25">
            <w:pPr>
              <w:rPr>
                <w:sz w:val="28"/>
                <w:szCs w:val="28"/>
                <w:lang w:val="uk-UA"/>
              </w:rPr>
            </w:pPr>
            <w:r w:rsidRPr="006F032A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44" w:type="dxa"/>
            <w:gridSpan w:val="8"/>
          </w:tcPr>
          <w:p w:rsidR="008D58D6" w:rsidRPr="006F032A" w:rsidRDefault="008D58D6" w:rsidP="000A4C25">
            <w:pPr>
              <w:rPr>
                <w:sz w:val="28"/>
                <w:szCs w:val="28"/>
                <w:lang w:val="uk-UA"/>
              </w:rPr>
            </w:pPr>
            <w:r w:rsidRPr="006F032A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203" w:type="dxa"/>
            <w:gridSpan w:val="2"/>
          </w:tcPr>
          <w:p w:rsidR="008D58D6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58D6" w:rsidRPr="006F032A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gridSpan w:val="7"/>
          </w:tcPr>
          <w:p w:rsidR="008D58D6" w:rsidRPr="006F032A" w:rsidRDefault="008D58D6" w:rsidP="000A4C25">
            <w:pPr>
              <w:rPr>
                <w:sz w:val="28"/>
                <w:szCs w:val="28"/>
                <w:lang w:val="uk-UA"/>
              </w:rPr>
            </w:pPr>
            <w:r w:rsidRPr="006F032A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938" w:type="dxa"/>
            <w:gridSpan w:val="3"/>
          </w:tcPr>
          <w:p w:rsidR="008D58D6" w:rsidRPr="006F032A" w:rsidRDefault="008D58D6" w:rsidP="000A4C25">
            <w:pPr>
              <w:rPr>
                <w:sz w:val="28"/>
                <w:szCs w:val="28"/>
                <w:lang w:val="uk-UA"/>
              </w:rPr>
            </w:pPr>
            <w:r w:rsidRPr="006F032A">
              <w:rPr>
                <w:sz w:val="28"/>
                <w:szCs w:val="28"/>
                <w:lang w:val="uk-UA"/>
              </w:rPr>
              <w:t>Створення умов для організації ефективного реабілітаційного процесу в центрі соціальної реабілітації дітей-інвалідів</w:t>
            </w:r>
          </w:p>
        </w:tc>
      </w:tr>
      <w:tr w:rsidR="008D58D6" w:rsidRPr="00BA07BC" w:rsidTr="005C11E0">
        <w:trPr>
          <w:trHeight w:val="281"/>
        </w:trPr>
        <w:tc>
          <w:tcPr>
            <w:tcW w:w="707" w:type="dxa"/>
            <w:tcBorders>
              <w:right w:val="nil"/>
            </w:tcBorders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12" w:type="dxa"/>
            <w:gridSpan w:val="35"/>
            <w:tcBorders>
              <w:left w:val="nil"/>
            </w:tcBorders>
          </w:tcPr>
          <w:p w:rsidR="008D58D6" w:rsidRDefault="008D58D6" w:rsidP="000A4C25">
            <w:pPr>
              <w:rPr>
                <w:b/>
                <w:sz w:val="28"/>
                <w:szCs w:val="28"/>
                <w:lang w:val="uk-UA"/>
              </w:rPr>
            </w:pP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b/>
                <w:sz w:val="28"/>
                <w:szCs w:val="28"/>
                <w:lang w:val="uk-UA"/>
              </w:rPr>
              <w:t>8.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  <w:r w:rsidRPr="00BA07BC">
              <w:rPr>
                <w:b/>
                <w:sz w:val="28"/>
                <w:szCs w:val="28"/>
                <w:lang w:val="uk-UA"/>
              </w:rPr>
              <w:t>. Удосконалення роботи територіального центру соціального обслуговування (надання соціальних послуг) Коломийської райдержадміністрації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Забезпечувати територіальний центр соціального обслуговування (надання соціальних послуг) Коломийської райдержадміністрації комп’ютерною, копіювальною технікою та автотранспортом</w:t>
            </w:r>
          </w:p>
        </w:tc>
        <w:tc>
          <w:tcPr>
            <w:tcW w:w="2974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Територіальний центр</w:t>
            </w:r>
            <w:r w:rsidRPr="00BA07BC">
              <w:rPr>
                <w:sz w:val="28"/>
                <w:szCs w:val="28"/>
                <w:lang w:val="uk-UA"/>
              </w:rPr>
              <w:t xml:space="preserve"> соціального обслуговування (надання соціальних послуг) райдержадміністрації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6F032A">
              <w:rPr>
                <w:sz w:val="28"/>
                <w:szCs w:val="28"/>
                <w:lang w:val="uk-UA"/>
              </w:rPr>
              <w:t>правління праці та соціального захисту населення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44" w:type="dxa"/>
            <w:gridSpan w:val="8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203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Покращення якості надання соціальних послуг в територіальному центрі соціального обслуговування</w:t>
            </w:r>
          </w:p>
        </w:tc>
      </w:tr>
      <w:tr w:rsidR="008D58D6" w:rsidRPr="00BA07BC" w:rsidTr="005C11E0">
        <w:trPr>
          <w:trHeight w:val="1335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 xml:space="preserve">Вивчити потребу у соціальних послугах на рівні адміністративно-територіальних одиниць, </w:t>
            </w:r>
            <w:r>
              <w:rPr>
                <w:sz w:val="28"/>
                <w:szCs w:val="28"/>
                <w:lang w:val="uk-UA"/>
              </w:rPr>
              <w:t xml:space="preserve">при необхідності </w:t>
            </w:r>
            <w:r w:rsidRPr="00BA07BC">
              <w:rPr>
                <w:sz w:val="28"/>
                <w:szCs w:val="28"/>
                <w:lang w:val="uk-UA"/>
              </w:rPr>
              <w:t>створювати нові відділення територіального центру для забезпечення надання соціальних послуг відповідно до вивчених потреб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Територіальний центр</w:t>
            </w:r>
            <w:r w:rsidRPr="00BA07BC">
              <w:rPr>
                <w:sz w:val="28"/>
                <w:szCs w:val="28"/>
                <w:lang w:val="uk-UA"/>
              </w:rPr>
              <w:t xml:space="preserve"> соціального обслуговування (надання соціальних послуг) 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44" w:type="dxa"/>
            <w:gridSpan w:val="8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203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Запровадження нових видів соціальних послуг</w:t>
            </w:r>
          </w:p>
        </w:tc>
      </w:tr>
      <w:tr w:rsidR="008D58D6" w:rsidRPr="00BA07BC" w:rsidTr="005C11E0">
        <w:trPr>
          <w:trHeight w:val="698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Запроваджувати надання соціальних послуг населенню на платній основі відповідно до чинного законодавства</w:t>
            </w:r>
          </w:p>
        </w:tc>
        <w:tc>
          <w:tcPr>
            <w:tcW w:w="2974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Територіальний центр </w:t>
            </w:r>
            <w:r w:rsidRPr="00BA07BC">
              <w:rPr>
                <w:sz w:val="28"/>
                <w:szCs w:val="28"/>
                <w:lang w:val="uk-UA"/>
              </w:rPr>
              <w:t xml:space="preserve"> соціального обслуговування (надання соціальних послуг)  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4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3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Охоплення наданням соціальних послуг різних категорій населення</w:t>
            </w:r>
          </w:p>
        </w:tc>
      </w:tr>
      <w:tr w:rsidR="008D58D6" w:rsidRPr="00BA07BC" w:rsidTr="005C11E0">
        <w:trPr>
          <w:trHeight w:val="840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45" w:type="dxa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Забезпечити функціонування при територіальному центрі  соціального</w:t>
            </w:r>
            <w:r w:rsidRPr="00BA07BC">
              <w:rPr>
                <w:sz w:val="28"/>
                <w:szCs w:val="28"/>
                <w:lang w:val="uk-UA"/>
              </w:rPr>
              <w:t xml:space="preserve"> обслуговування (надання соціальних послуг) 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пунктів прокату технічних засобів реабілітації</w:t>
            </w:r>
          </w:p>
        </w:tc>
        <w:tc>
          <w:tcPr>
            <w:tcW w:w="2974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Територіальний центр </w:t>
            </w:r>
            <w:r w:rsidRPr="00BA07BC">
              <w:rPr>
                <w:sz w:val="28"/>
                <w:szCs w:val="28"/>
                <w:lang w:val="uk-UA"/>
              </w:rPr>
              <w:t xml:space="preserve"> соціального обслуговування (надання соціальних </w:t>
            </w:r>
            <w:r>
              <w:rPr>
                <w:sz w:val="28"/>
                <w:szCs w:val="28"/>
                <w:lang w:val="uk-UA"/>
              </w:rPr>
              <w:t xml:space="preserve">послуг) </w:t>
            </w:r>
            <w:r w:rsidRPr="00BA07BC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444" w:type="dxa"/>
            <w:gridSpan w:val="8"/>
          </w:tcPr>
          <w:p w:rsidR="008D58D6" w:rsidRPr="00BA07BC" w:rsidRDefault="008D58D6" w:rsidP="000A4C25">
            <w:pPr>
              <w:ind w:left="-94" w:right="-95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В межах кошторисних призначень</w:t>
            </w:r>
          </w:p>
        </w:tc>
        <w:tc>
          <w:tcPr>
            <w:tcW w:w="1203" w:type="dxa"/>
            <w:gridSpan w:val="2"/>
          </w:tcPr>
          <w:p w:rsidR="008D58D6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осіб з обмеженими фізичними можливостями технічними засобами реабілітації</w:t>
            </w:r>
          </w:p>
        </w:tc>
      </w:tr>
      <w:tr w:rsidR="008D58D6" w:rsidRPr="00BA07BC" w:rsidTr="005C11E0">
        <w:trPr>
          <w:trHeight w:val="529"/>
        </w:trPr>
        <w:tc>
          <w:tcPr>
            <w:tcW w:w="707" w:type="dxa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BA0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45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 w:rsidRPr="001030F5">
              <w:rPr>
                <w:sz w:val="28"/>
                <w:szCs w:val="28"/>
                <w:lang w:val="uk-UA"/>
              </w:rPr>
              <w:t xml:space="preserve">Налагодити співпрацю з благодійними, волонтерськими, релігійними організаціями з метою залучення позабюджетних </w:t>
            </w:r>
          </w:p>
          <w:p w:rsidR="008D58D6" w:rsidRPr="001030F5" w:rsidRDefault="008D58D6" w:rsidP="000A4C25">
            <w:pPr>
              <w:rPr>
                <w:sz w:val="28"/>
                <w:szCs w:val="28"/>
                <w:lang w:val="uk-UA"/>
              </w:rPr>
            </w:pPr>
            <w:r w:rsidRPr="001030F5">
              <w:rPr>
                <w:sz w:val="28"/>
                <w:szCs w:val="28"/>
                <w:lang w:val="uk-UA"/>
              </w:rPr>
              <w:t>коштів для надання грошової і натуральної допомоги малозабезпеченим громадянам</w:t>
            </w:r>
            <w:r>
              <w:rPr>
                <w:sz w:val="28"/>
                <w:szCs w:val="28"/>
                <w:lang w:val="uk-UA"/>
              </w:rPr>
              <w:t>,</w:t>
            </w:r>
            <w:r w:rsidRPr="001030F5">
              <w:rPr>
                <w:sz w:val="28"/>
                <w:szCs w:val="28"/>
                <w:lang w:val="uk-UA"/>
              </w:rPr>
              <w:t xml:space="preserve"> в тому числі інвалідам </w:t>
            </w:r>
          </w:p>
        </w:tc>
        <w:tc>
          <w:tcPr>
            <w:tcW w:w="2974" w:type="dxa"/>
          </w:tcPr>
          <w:p w:rsidR="008D58D6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Територіальний центр </w:t>
            </w:r>
            <w:r w:rsidRPr="00BA07BC">
              <w:rPr>
                <w:sz w:val="28"/>
                <w:szCs w:val="28"/>
                <w:lang w:val="uk-UA"/>
              </w:rPr>
              <w:t xml:space="preserve"> соціального обслуговування (надання соціальних послуг) райдержадміністрації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Коломийський районний центр соціальної реабілітації дітей-інвалідів Коломийської районної ради </w:t>
            </w:r>
          </w:p>
        </w:tc>
        <w:tc>
          <w:tcPr>
            <w:tcW w:w="1316" w:type="dxa"/>
            <w:gridSpan w:val="3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979" w:type="dxa"/>
            <w:gridSpan w:val="6"/>
          </w:tcPr>
          <w:p w:rsidR="008D58D6" w:rsidRPr="00160FC5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7-2020</w:t>
            </w:r>
          </w:p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160FC5">
              <w:rPr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72" w:type="dxa"/>
            <w:gridSpan w:val="4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4" w:type="dxa"/>
            <w:gridSpan w:val="8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03" w:type="dxa"/>
            <w:gridSpan w:val="2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41" w:type="dxa"/>
            <w:gridSpan w:val="7"/>
          </w:tcPr>
          <w:p w:rsidR="008D58D6" w:rsidRPr="00BA07BC" w:rsidRDefault="008D58D6" w:rsidP="000A4C25">
            <w:pPr>
              <w:jc w:val="center"/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938" w:type="dxa"/>
            <w:gridSpan w:val="3"/>
          </w:tcPr>
          <w:p w:rsidR="008D58D6" w:rsidRPr="00BA07BC" w:rsidRDefault="008D58D6" w:rsidP="000A4C25">
            <w:pPr>
              <w:rPr>
                <w:sz w:val="28"/>
                <w:szCs w:val="28"/>
                <w:lang w:val="uk-UA"/>
              </w:rPr>
            </w:pPr>
            <w:r w:rsidRPr="00BA07BC">
              <w:rPr>
                <w:sz w:val="28"/>
                <w:szCs w:val="28"/>
                <w:lang w:val="uk-UA"/>
              </w:rPr>
              <w:t>Надання грошової і натуральної допомоги малозабезпеченим громадянам</w:t>
            </w:r>
            <w:r>
              <w:rPr>
                <w:sz w:val="28"/>
                <w:szCs w:val="28"/>
                <w:lang w:val="uk-UA"/>
              </w:rPr>
              <w:t>,</w:t>
            </w:r>
            <w:r w:rsidRPr="00BA07BC">
              <w:rPr>
                <w:sz w:val="28"/>
                <w:szCs w:val="28"/>
                <w:lang w:val="uk-UA"/>
              </w:rPr>
              <w:t xml:space="preserve"> в тому числі інвалідам</w:t>
            </w:r>
          </w:p>
        </w:tc>
      </w:tr>
    </w:tbl>
    <w:p w:rsidR="008D58D6" w:rsidRDefault="008D58D6" w:rsidP="005C11E0">
      <w:pPr>
        <w:rPr>
          <w:lang w:val="uk-UA"/>
        </w:rPr>
      </w:pPr>
    </w:p>
    <w:p w:rsidR="008D58D6" w:rsidRDefault="008D58D6" w:rsidP="005C11E0">
      <w:pPr>
        <w:rPr>
          <w:lang w:val="uk-UA"/>
        </w:rPr>
      </w:pPr>
    </w:p>
    <w:p w:rsidR="008D58D6" w:rsidRDefault="008D58D6" w:rsidP="005C11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Замовник Програми</w:t>
      </w:r>
    </w:p>
    <w:p w:rsidR="008D58D6" w:rsidRDefault="008D58D6" w:rsidP="005C11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праці та соціального</w:t>
      </w:r>
    </w:p>
    <w:p w:rsidR="008D58D6" w:rsidRDefault="008D58D6" w:rsidP="005C11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Л.Стефанюк</w:t>
      </w:r>
    </w:p>
    <w:p w:rsidR="008D58D6" w:rsidRDefault="008D58D6" w:rsidP="005C11E0">
      <w:pPr>
        <w:rPr>
          <w:sz w:val="28"/>
          <w:szCs w:val="28"/>
          <w:lang w:val="uk-UA"/>
        </w:rPr>
      </w:pPr>
    </w:p>
    <w:p w:rsidR="008D58D6" w:rsidRDefault="008D58D6" w:rsidP="005C11E0">
      <w:pPr>
        <w:rPr>
          <w:sz w:val="28"/>
          <w:szCs w:val="28"/>
          <w:lang w:val="uk-UA"/>
        </w:rPr>
      </w:pPr>
    </w:p>
    <w:p w:rsidR="008D58D6" w:rsidRDefault="008D58D6" w:rsidP="005C11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Програми</w:t>
      </w:r>
    </w:p>
    <w:p w:rsidR="008D58D6" w:rsidRDefault="008D58D6" w:rsidP="005C11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8D58D6" w:rsidRPr="003F521B" w:rsidRDefault="008D58D6" w:rsidP="005C11E0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Л.Михайлиши</w:t>
      </w:r>
    </w:p>
    <w:p w:rsidR="008D58D6" w:rsidRPr="00B965FA" w:rsidRDefault="008D58D6" w:rsidP="00AA1447">
      <w:pPr>
        <w:jc w:val="both"/>
        <w:rPr>
          <w:lang w:val="uk-UA"/>
        </w:rPr>
      </w:pPr>
    </w:p>
    <w:sectPr w:rsidR="008D58D6" w:rsidRPr="00B965FA" w:rsidSect="005C11E0">
      <w:pgSz w:w="16838" w:h="11906" w:orient="landscape"/>
      <w:pgMar w:top="624" w:right="1134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D6" w:rsidRDefault="008D58D6">
      <w:r>
        <w:separator/>
      </w:r>
    </w:p>
  </w:endnote>
  <w:endnote w:type="continuationSeparator" w:id="1">
    <w:p w:rsidR="008D58D6" w:rsidRDefault="008D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D6" w:rsidRDefault="008D58D6">
      <w:r>
        <w:separator/>
      </w:r>
    </w:p>
  </w:footnote>
  <w:footnote w:type="continuationSeparator" w:id="1">
    <w:p w:rsidR="008D58D6" w:rsidRDefault="008D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D6" w:rsidRDefault="008D58D6" w:rsidP="006F6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8D6" w:rsidRDefault="008D58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8D6" w:rsidRDefault="008D58D6" w:rsidP="006F6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D58D6" w:rsidRDefault="008D58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0E3"/>
    <w:multiLevelType w:val="hybridMultilevel"/>
    <w:tmpl w:val="05500906"/>
    <w:lvl w:ilvl="0" w:tplc="D256E7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668"/>
    <w:rsid w:val="00002C62"/>
    <w:rsid w:val="00004595"/>
    <w:rsid w:val="000135B1"/>
    <w:rsid w:val="000353FC"/>
    <w:rsid w:val="00036DC2"/>
    <w:rsid w:val="00043E27"/>
    <w:rsid w:val="00082C85"/>
    <w:rsid w:val="000A4C25"/>
    <w:rsid w:val="000A6756"/>
    <w:rsid w:val="000D10EE"/>
    <w:rsid w:val="001030F5"/>
    <w:rsid w:val="00106E94"/>
    <w:rsid w:val="00115E74"/>
    <w:rsid w:val="00160FC5"/>
    <w:rsid w:val="0016101B"/>
    <w:rsid w:val="00176952"/>
    <w:rsid w:val="001826D0"/>
    <w:rsid w:val="00187200"/>
    <w:rsid w:val="001A6D44"/>
    <w:rsid w:val="001C5B4B"/>
    <w:rsid w:val="00202FC1"/>
    <w:rsid w:val="002130C0"/>
    <w:rsid w:val="00226854"/>
    <w:rsid w:val="00236298"/>
    <w:rsid w:val="002521BE"/>
    <w:rsid w:val="0026012C"/>
    <w:rsid w:val="00280B8A"/>
    <w:rsid w:val="00296F92"/>
    <w:rsid w:val="002F5D91"/>
    <w:rsid w:val="003001EA"/>
    <w:rsid w:val="00332414"/>
    <w:rsid w:val="00335CF0"/>
    <w:rsid w:val="00371B2C"/>
    <w:rsid w:val="003B609B"/>
    <w:rsid w:val="003D2349"/>
    <w:rsid w:val="003E3428"/>
    <w:rsid w:val="003F521B"/>
    <w:rsid w:val="003F5A04"/>
    <w:rsid w:val="0042673A"/>
    <w:rsid w:val="00471F8E"/>
    <w:rsid w:val="00482BA2"/>
    <w:rsid w:val="004B6F26"/>
    <w:rsid w:val="005206E5"/>
    <w:rsid w:val="00573984"/>
    <w:rsid w:val="005B2B01"/>
    <w:rsid w:val="005C11E0"/>
    <w:rsid w:val="005D586C"/>
    <w:rsid w:val="005E1273"/>
    <w:rsid w:val="005E3188"/>
    <w:rsid w:val="00602962"/>
    <w:rsid w:val="0061473D"/>
    <w:rsid w:val="006337BB"/>
    <w:rsid w:val="0064049A"/>
    <w:rsid w:val="00677668"/>
    <w:rsid w:val="00695DFA"/>
    <w:rsid w:val="006A249C"/>
    <w:rsid w:val="006B3C7C"/>
    <w:rsid w:val="006F032A"/>
    <w:rsid w:val="006F2594"/>
    <w:rsid w:val="006F6DAF"/>
    <w:rsid w:val="00700ED5"/>
    <w:rsid w:val="00741429"/>
    <w:rsid w:val="00793FD0"/>
    <w:rsid w:val="007B7FEF"/>
    <w:rsid w:val="007C4C55"/>
    <w:rsid w:val="007D2C5A"/>
    <w:rsid w:val="007F4123"/>
    <w:rsid w:val="00803D57"/>
    <w:rsid w:val="008071D3"/>
    <w:rsid w:val="00850D57"/>
    <w:rsid w:val="00886DFB"/>
    <w:rsid w:val="008B4A67"/>
    <w:rsid w:val="008B5048"/>
    <w:rsid w:val="008B5705"/>
    <w:rsid w:val="008D58D6"/>
    <w:rsid w:val="00912639"/>
    <w:rsid w:val="00950780"/>
    <w:rsid w:val="00A42F05"/>
    <w:rsid w:val="00A634A8"/>
    <w:rsid w:val="00A86157"/>
    <w:rsid w:val="00AA1447"/>
    <w:rsid w:val="00AA2037"/>
    <w:rsid w:val="00AB77E9"/>
    <w:rsid w:val="00AE524E"/>
    <w:rsid w:val="00AF6585"/>
    <w:rsid w:val="00AF76E5"/>
    <w:rsid w:val="00B03BDA"/>
    <w:rsid w:val="00B07A18"/>
    <w:rsid w:val="00B159E9"/>
    <w:rsid w:val="00B325E5"/>
    <w:rsid w:val="00B571F3"/>
    <w:rsid w:val="00B965FA"/>
    <w:rsid w:val="00BA07BC"/>
    <w:rsid w:val="00BA366D"/>
    <w:rsid w:val="00BC2751"/>
    <w:rsid w:val="00BC4116"/>
    <w:rsid w:val="00BD4212"/>
    <w:rsid w:val="00C2474E"/>
    <w:rsid w:val="00C94A12"/>
    <w:rsid w:val="00CA3074"/>
    <w:rsid w:val="00CA6DCB"/>
    <w:rsid w:val="00CB29D1"/>
    <w:rsid w:val="00CF611D"/>
    <w:rsid w:val="00D17324"/>
    <w:rsid w:val="00D367CF"/>
    <w:rsid w:val="00D407A2"/>
    <w:rsid w:val="00D42526"/>
    <w:rsid w:val="00D45FFC"/>
    <w:rsid w:val="00D64F6F"/>
    <w:rsid w:val="00D92356"/>
    <w:rsid w:val="00D92393"/>
    <w:rsid w:val="00DC1BA7"/>
    <w:rsid w:val="00DC4347"/>
    <w:rsid w:val="00DC5166"/>
    <w:rsid w:val="00DD0A4A"/>
    <w:rsid w:val="00DD2F1B"/>
    <w:rsid w:val="00E23B31"/>
    <w:rsid w:val="00E454C1"/>
    <w:rsid w:val="00E63E2C"/>
    <w:rsid w:val="00E715FB"/>
    <w:rsid w:val="00E83D2A"/>
    <w:rsid w:val="00E93E92"/>
    <w:rsid w:val="00ED78DD"/>
    <w:rsid w:val="00F20005"/>
    <w:rsid w:val="00F27CF6"/>
    <w:rsid w:val="00F3572B"/>
    <w:rsid w:val="00F522D8"/>
    <w:rsid w:val="00F66951"/>
    <w:rsid w:val="00F805EF"/>
    <w:rsid w:val="00FB722C"/>
    <w:rsid w:val="00FF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F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3D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16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03D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B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6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5DFA"/>
    <w:pPr>
      <w:ind w:left="720"/>
      <w:contextualSpacing/>
    </w:pPr>
  </w:style>
  <w:style w:type="table" w:styleId="TableGrid">
    <w:name w:val="Table Grid"/>
    <w:basedOn w:val="TableNormal"/>
    <w:uiPriority w:val="99"/>
    <w:rsid w:val="005C11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35</Pages>
  <Words>5028</Words>
  <Characters>28664</Characters>
  <Application>Microsoft Office Outlook</Application>
  <DocSecurity>0</DocSecurity>
  <Lines>0</Lines>
  <Paragraphs>0</Paragraphs>
  <ScaleCrop>false</ScaleCrop>
  <Company>upsz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районну Програму </dc:title>
  <dc:subject/>
  <dc:creator>kadru</dc:creator>
  <cp:keywords/>
  <dc:description/>
  <cp:lastModifiedBy>User</cp:lastModifiedBy>
  <cp:revision>10</cp:revision>
  <cp:lastPrinted>2015-12-10T12:35:00Z</cp:lastPrinted>
  <dcterms:created xsi:type="dcterms:W3CDTF">2016-03-24T06:59:00Z</dcterms:created>
  <dcterms:modified xsi:type="dcterms:W3CDTF">2016-11-25T06:46:00Z</dcterms:modified>
</cp:coreProperties>
</file>