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241" w:rsidRDefault="00260241" w:rsidP="00070F7E">
      <w:pPr>
        <w:jc w:val="center"/>
        <w:rPr>
          <w:b/>
          <w:lang w:val="en-US"/>
        </w:rPr>
      </w:pPr>
      <w:r w:rsidRPr="00E42D41">
        <w:rPr>
          <w:rFonts w:ascii="MS Sans Serif" w:hAnsi="MS Sans Serif"/>
          <w:noProof/>
          <w:color w:val="000000"/>
          <w:sz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" style="width:40.5pt;height:48pt;visibility:visible">
            <v:imagedata r:id="rId6" o:title=""/>
          </v:shape>
        </w:pict>
      </w:r>
    </w:p>
    <w:p w:rsidR="00260241" w:rsidRDefault="00260241" w:rsidP="00070F7E">
      <w:pPr>
        <w:jc w:val="center"/>
        <w:rPr>
          <w:b/>
          <w:sz w:val="8"/>
          <w:szCs w:val="8"/>
          <w:lang w:val="uk-UA"/>
        </w:rPr>
      </w:pPr>
    </w:p>
    <w:p w:rsidR="00260241" w:rsidRDefault="00260241" w:rsidP="00070F7E">
      <w:pPr>
        <w:jc w:val="center"/>
        <w:rPr>
          <w:b/>
          <w:lang w:val="uk-UA"/>
        </w:rPr>
      </w:pPr>
      <w:r>
        <w:rPr>
          <w:b/>
          <w:lang w:val="uk-UA"/>
        </w:rPr>
        <w:t>УКРАЇНА</w:t>
      </w:r>
    </w:p>
    <w:p w:rsidR="00260241" w:rsidRDefault="00260241" w:rsidP="00070F7E">
      <w:pPr>
        <w:pBdr>
          <w:bottom w:val="thinThickSmallGap" w:sz="18" w:space="1" w:color="auto"/>
        </w:pBd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КОЛОМИЙСЬКА РАЙОННА ДЕРЖАВНА АДМІНІСТРАЦІЯ</w:t>
      </w:r>
    </w:p>
    <w:p w:rsidR="00260241" w:rsidRDefault="00260241" w:rsidP="00070F7E">
      <w:pPr>
        <w:pBdr>
          <w:bottom w:val="thinThickSmallGap" w:sz="18" w:space="1" w:color="auto"/>
        </w:pBd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ІВАНО-ФРАНКІВСЬКОЇ ОБЛАСТІ</w:t>
      </w:r>
    </w:p>
    <w:p w:rsidR="00260241" w:rsidRDefault="00260241" w:rsidP="0020057A">
      <w:pPr>
        <w:rPr>
          <w:b/>
          <w:lang w:val="uk-UA"/>
        </w:rPr>
      </w:pPr>
    </w:p>
    <w:p w:rsidR="00260241" w:rsidRDefault="00260241" w:rsidP="00070F7E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 О З П О Р Я Д Ж Е Н Н Я</w:t>
      </w:r>
    </w:p>
    <w:p w:rsidR="00260241" w:rsidRDefault="00260241" w:rsidP="00070F7E">
      <w:pPr>
        <w:jc w:val="center"/>
        <w:rPr>
          <w:b/>
          <w:lang w:val="uk-UA"/>
        </w:rPr>
      </w:pPr>
    </w:p>
    <w:p w:rsidR="00260241" w:rsidRDefault="00260241" w:rsidP="00070F7E">
      <w:pPr>
        <w:jc w:val="center"/>
      </w:pPr>
    </w:p>
    <w:p w:rsidR="00260241" w:rsidRDefault="00260241" w:rsidP="00070F7E">
      <w:pPr>
        <w:rPr>
          <w:lang w:val="uk-UA"/>
        </w:rPr>
      </w:pPr>
      <w:r>
        <w:rPr>
          <w:lang w:val="uk-UA"/>
        </w:rPr>
        <w:t>від 31.03.2016                                      м. Коломия                                                 № 134</w:t>
      </w:r>
    </w:p>
    <w:p w:rsidR="00260241" w:rsidRPr="00EE02D8" w:rsidRDefault="00260241" w:rsidP="00070F7E">
      <w:pPr>
        <w:rPr>
          <w:lang w:val="uk-UA"/>
        </w:rPr>
      </w:pPr>
    </w:p>
    <w:p w:rsidR="00260241" w:rsidRPr="00E37B57" w:rsidRDefault="00260241" w:rsidP="00FA41BA">
      <w:pPr>
        <w:shd w:val="clear" w:color="auto" w:fill="FFFFFF"/>
        <w:ind w:right="4145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  <w:lang w:val="uk-UA"/>
        </w:rPr>
        <w:t xml:space="preserve">Про внесення змін до розпорядження райдержадміністрації  від  22.12.2011р. </w:t>
      </w:r>
    </w:p>
    <w:p w:rsidR="00260241" w:rsidRPr="00E37B57" w:rsidRDefault="00260241" w:rsidP="00FA41BA">
      <w:pPr>
        <w:shd w:val="clear" w:color="auto" w:fill="FFFFFF"/>
        <w:ind w:right="4145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  <w:lang w:val="uk-UA"/>
        </w:rPr>
        <w:t>№791 «</w:t>
      </w:r>
      <w:r w:rsidRPr="002C6A0A">
        <w:rPr>
          <w:b/>
          <w:bCs/>
          <w:spacing w:val="-1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  <w:lang w:val="uk-UA"/>
        </w:rPr>
        <w:t>Про районну комісію для розгляду питань, пов'язаних із встановленням</w:t>
      </w:r>
    </w:p>
    <w:p w:rsidR="00260241" w:rsidRDefault="00260241" w:rsidP="00FA41BA">
      <w:pPr>
        <w:shd w:val="clear" w:color="auto" w:fill="FFFFFF"/>
        <w:ind w:right="4145"/>
        <w:rPr>
          <w:b/>
          <w:bCs/>
          <w:spacing w:val="-4"/>
          <w:sz w:val="28"/>
          <w:szCs w:val="28"/>
          <w:lang w:val="uk-UA"/>
        </w:rPr>
      </w:pPr>
      <w:r>
        <w:rPr>
          <w:b/>
          <w:bCs/>
          <w:spacing w:val="-4"/>
          <w:sz w:val="28"/>
          <w:szCs w:val="28"/>
          <w:lang w:val="uk-UA"/>
        </w:rPr>
        <w:t>статусу учасника війни»</w:t>
      </w:r>
    </w:p>
    <w:p w:rsidR="00260241" w:rsidRDefault="00260241" w:rsidP="00F52363">
      <w:pPr>
        <w:jc w:val="both"/>
        <w:rPr>
          <w:sz w:val="28"/>
          <w:szCs w:val="28"/>
          <w:lang w:val="uk-UA"/>
        </w:rPr>
      </w:pPr>
    </w:p>
    <w:p w:rsidR="00260241" w:rsidRPr="00F42A37" w:rsidRDefault="00260241" w:rsidP="007D6B40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зв'язку з кадровими змінами, враховуючи постанову Кабінету Міністрів України від 23.09.2015р. № 739 «Питання надання статусу учасника війни деяким особам», керуючись ст. 39 Закону України «Про місцеві державні адміністрації»</w:t>
      </w:r>
      <w:r w:rsidRPr="00F42A37">
        <w:rPr>
          <w:sz w:val="28"/>
          <w:szCs w:val="28"/>
          <w:lang w:val="uk-UA"/>
        </w:rPr>
        <w:t>:</w:t>
      </w:r>
    </w:p>
    <w:p w:rsidR="00260241" w:rsidRDefault="00260241" w:rsidP="00AB67AA">
      <w:pPr>
        <w:ind w:firstLine="540"/>
        <w:jc w:val="both"/>
        <w:rPr>
          <w:sz w:val="28"/>
          <w:szCs w:val="28"/>
          <w:lang w:val="uk-UA"/>
        </w:rPr>
      </w:pPr>
    </w:p>
    <w:p w:rsidR="00260241" w:rsidRPr="00432D77" w:rsidRDefault="00260241" w:rsidP="007D6B40">
      <w:pPr>
        <w:shd w:val="clear" w:color="auto" w:fill="FFFFFF"/>
        <w:ind w:firstLine="567"/>
        <w:jc w:val="both"/>
        <w:rPr>
          <w:bCs/>
          <w:spacing w:val="-1"/>
          <w:sz w:val="28"/>
          <w:szCs w:val="28"/>
          <w:lang w:val="uk-UA"/>
        </w:rPr>
      </w:pPr>
      <w:r>
        <w:rPr>
          <w:spacing w:val="-27"/>
          <w:sz w:val="28"/>
          <w:szCs w:val="28"/>
          <w:lang w:val="uk-UA"/>
        </w:rPr>
        <w:t xml:space="preserve">1.  </w:t>
      </w:r>
      <w:r>
        <w:rPr>
          <w:spacing w:val="-1"/>
          <w:sz w:val="28"/>
          <w:szCs w:val="28"/>
          <w:lang w:val="uk-UA"/>
        </w:rPr>
        <w:t xml:space="preserve">Внести зміни до розпорядження райдержадміністрації  від  22.12.2011р.  </w:t>
      </w:r>
      <w:r>
        <w:rPr>
          <w:sz w:val="28"/>
          <w:szCs w:val="28"/>
          <w:lang w:val="uk-UA"/>
        </w:rPr>
        <w:t>№ 791 «Про районну комісію для розгляду питань</w:t>
      </w:r>
      <w:r w:rsidRPr="004E6E3F">
        <w:rPr>
          <w:sz w:val="28"/>
          <w:szCs w:val="28"/>
          <w:lang w:val="uk-UA"/>
        </w:rPr>
        <w:t xml:space="preserve">, </w:t>
      </w:r>
      <w:r w:rsidRPr="004E6E3F">
        <w:rPr>
          <w:bCs/>
          <w:spacing w:val="-1"/>
          <w:sz w:val="28"/>
          <w:szCs w:val="28"/>
          <w:lang w:val="uk-UA"/>
        </w:rPr>
        <w:t>пов'язаних із встановленням</w:t>
      </w:r>
    </w:p>
    <w:p w:rsidR="00260241" w:rsidRDefault="00260241" w:rsidP="0020057A">
      <w:pPr>
        <w:shd w:val="clear" w:color="auto" w:fill="FFFFFF"/>
        <w:jc w:val="both"/>
        <w:rPr>
          <w:bCs/>
          <w:spacing w:val="-4"/>
          <w:sz w:val="28"/>
          <w:szCs w:val="28"/>
          <w:lang w:val="uk-UA"/>
        </w:rPr>
      </w:pPr>
      <w:r w:rsidRPr="004E6E3F">
        <w:rPr>
          <w:bCs/>
          <w:spacing w:val="-4"/>
          <w:sz w:val="28"/>
          <w:szCs w:val="28"/>
          <w:lang w:val="uk-UA"/>
        </w:rPr>
        <w:t>статусу учасника війни»</w:t>
      </w:r>
      <w:r>
        <w:rPr>
          <w:bCs/>
          <w:spacing w:val="-4"/>
          <w:sz w:val="28"/>
          <w:szCs w:val="28"/>
          <w:lang w:val="uk-UA"/>
        </w:rPr>
        <w:t>, з</w:t>
      </w:r>
      <w:r>
        <w:rPr>
          <w:sz w:val="28"/>
          <w:szCs w:val="28"/>
          <w:lang w:val="uk-UA"/>
        </w:rPr>
        <w:t xml:space="preserve">атвердивши новий склад </w:t>
      </w:r>
      <w:r w:rsidRPr="00692FEC">
        <w:rPr>
          <w:sz w:val="28"/>
          <w:szCs w:val="28"/>
          <w:lang w:val="uk-UA"/>
        </w:rPr>
        <w:t xml:space="preserve">районної </w:t>
      </w:r>
      <w:r w:rsidRPr="004A08D7">
        <w:rPr>
          <w:sz w:val="28"/>
          <w:szCs w:val="28"/>
          <w:lang w:val="uk-UA"/>
        </w:rPr>
        <w:t xml:space="preserve">комісії для розгляду питань, </w:t>
      </w:r>
      <w:r w:rsidRPr="004A08D7">
        <w:rPr>
          <w:bCs/>
          <w:spacing w:val="-1"/>
          <w:sz w:val="28"/>
          <w:szCs w:val="28"/>
          <w:lang w:val="uk-UA"/>
        </w:rPr>
        <w:t xml:space="preserve">пов'язаних із встановленням </w:t>
      </w:r>
      <w:r w:rsidRPr="004A08D7">
        <w:rPr>
          <w:bCs/>
          <w:spacing w:val="-4"/>
          <w:sz w:val="28"/>
          <w:szCs w:val="28"/>
          <w:lang w:val="uk-UA"/>
        </w:rPr>
        <w:t>статусу учасника війни</w:t>
      </w:r>
      <w:r>
        <w:rPr>
          <w:bCs/>
          <w:spacing w:val="-4"/>
          <w:sz w:val="28"/>
          <w:szCs w:val="28"/>
          <w:lang w:val="uk-UA"/>
        </w:rPr>
        <w:t>, що додається.</w:t>
      </w:r>
    </w:p>
    <w:p w:rsidR="00260241" w:rsidRDefault="00260241" w:rsidP="00795B09">
      <w:pPr>
        <w:ind w:firstLine="540"/>
        <w:jc w:val="both"/>
        <w:rPr>
          <w:bCs/>
          <w:spacing w:val="-4"/>
          <w:sz w:val="28"/>
          <w:szCs w:val="28"/>
          <w:lang w:val="uk-UA"/>
        </w:rPr>
      </w:pPr>
    </w:p>
    <w:p w:rsidR="00260241" w:rsidRDefault="00260241" w:rsidP="00795B09">
      <w:pPr>
        <w:ind w:firstLine="540"/>
        <w:jc w:val="both"/>
        <w:rPr>
          <w:sz w:val="28"/>
          <w:szCs w:val="28"/>
          <w:lang w:val="uk-UA"/>
        </w:rPr>
      </w:pPr>
      <w:r>
        <w:rPr>
          <w:bCs/>
          <w:spacing w:val="-4"/>
          <w:sz w:val="28"/>
          <w:szCs w:val="28"/>
          <w:lang w:val="uk-UA"/>
        </w:rPr>
        <w:t>2. Визнати таким, що втратив чинність, пункт 1 розпорядження районної державної адміністрації від 22.12.2011р. № 791 «Про районну комісію для розгляду питань, пов'язаних із встановленням статусу учасника війни».</w:t>
      </w:r>
    </w:p>
    <w:p w:rsidR="00260241" w:rsidRPr="001A79F0" w:rsidRDefault="00260241" w:rsidP="00F52363">
      <w:pPr>
        <w:jc w:val="both"/>
        <w:rPr>
          <w:sz w:val="28"/>
          <w:szCs w:val="28"/>
          <w:lang w:val="uk-UA"/>
        </w:rPr>
      </w:pPr>
      <w:r>
        <w:rPr>
          <w:color w:val="FF0000"/>
          <w:sz w:val="28"/>
          <w:szCs w:val="28"/>
          <w:lang w:val="uk-UA"/>
        </w:rPr>
        <w:tab/>
      </w:r>
    </w:p>
    <w:p w:rsidR="00260241" w:rsidRPr="00020DFE" w:rsidRDefault="00260241" w:rsidP="00E37EFC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Pr="00020DFE">
        <w:rPr>
          <w:sz w:val="28"/>
          <w:szCs w:val="28"/>
          <w:lang w:val="uk-UA"/>
        </w:rPr>
        <w:t>Контроль за виконанням розпорядження покласти на заступника голови районної державної адміністрації Любов Михайлишин.</w:t>
      </w:r>
    </w:p>
    <w:p w:rsidR="00260241" w:rsidRDefault="00260241" w:rsidP="0018102E">
      <w:pPr>
        <w:jc w:val="both"/>
        <w:rPr>
          <w:b/>
          <w:sz w:val="28"/>
          <w:szCs w:val="28"/>
          <w:lang w:val="uk-UA"/>
        </w:rPr>
      </w:pPr>
    </w:p>
    <w:p w:rsidR="00260241" w:rsidRDefault="00260241" w:rsidP="0018102E">
      <w:pPr>
        <w:jc w:val="both"/>
        <w:rPr>
          <w:b/>
          <w:sz w:val="28"/>
          <w:szCs w:val="28"/>
          <w:lang w:val="uk-UA"/>
        </w:rPr>
      </w:pPr>
    </w:p>
    <w:p w:rsidR="00260241" w:rsidRDefault="00260241" w:rsidP="0018102E">
      <w:pPr>
        <w:jc w:val="both"/>
        <w:rPr>
          <w:b/>
          <w:sz w:val="28"/>
          <w:szCs w:val="28"/>
          <w:lang w:val="uk-UA"/>
        </w:rPr>
      </w:pPr>
    </w:p>
    <w:p w:rsidR="00260241" w:rsidRDefault="00260241" w:rsidP="0018102E">
      <w:pPr>
        <w:jc w:val="both"/>
        <w:rPr>
          <w:b/>
          <w:sz w:val="28"/>
          <w:szCs w:val="28"/>
          <w:lang w:val="uk-UA"/>
        </w:rPr>
      </w:pPr>
      <w:r w:rsidRPr="0018102E">
        <w:rPr>
          <w:b/>
          <w:sz w:val="28"/>
          <w:szCs w:val="28"/>
          <w:lang w:val="uk-UA"/>
        </w:rPr>
        <w:t xml:space="preserve">Голова районної </w:t>
      </w:r>
    </w:p>
    <w:p w:rsidR="00260241" w:rsidRDefault="00260241" w:rsidP="009D259C">
      <w:pPr>
        <w:jc w:val="both"/>
        <w:rPr>
          <w:b/>
          <w:sz w:val="28"/>
          <w:szCs w:val="28"/>
          <w:lang w:val="uk-UA"/>
        </w:rPr>
      </w:pPr>
      <w:r w:rsidRPr="0018102E">
        <w:rPr>
          <w:b/>
          <w:sz w:val="28"/>
          <w:szCs w:val="28"/>
          <w:lang w:val="uk-UA"/>
        </w:rPr>
        <w:t xml:space="preserve">державної </w:t>
      </w:r>
      <w:r>
        <w:rPr>
          <w:b/>
          <w:sz w:val="28"/>
          <w:szCs w:val="28"/>
          <w:lang w:val="uk-UA"/>
        </w:rPr>
        <w:t>а</w:t>
      </w:r>
      <w:r w:rsidRPr="0018102E">
        <w:rPr>
          <w:b/>
          <w:sz w:val="28"/>
          <w:szCs w:val="28"/>
          <w:lang w:val="uk-UA"/>
        </w:rPr>
        <w:t>дміністрації</w:t>
      </w:r>
      <w:r>
        <w:rPr>
          <w:b/>
          <w:sz w:val="28"/>
          <w:szCs w:val="28"/>
          <w:lang w:val="uk-UA"/>
        </w:rPr>
        <w:t xml:space="preserve">                                                          Любомир Глушков</w:t>
      </w:r>
    </w:p>
    <w:p w:rsidR="00260241" w:rsidRDefault="00260241" w:rsidP="009D259C">
      <w:pPr>
        <w:jc w:val="both"/>
        <w:rPr>
          <w:b/>
          <w:sz w:val="28"/>
          <w:szCs w:val="28"/>
          <w:lang w:val="uk-UA"/>
        </w:rPr>
      </w:pPr>
    </w:p>
    <w:p w:rsidR="00260241" w:rsidRDefault="00260241" w:rsidP="009D259C">
      <w:pPr>
        <w:jc w:val="both"/>
        <w:rPr>
          <w:b/>
          <w:sz w:val="28"/>
          <w:szCs w:val="28"/>
          <w:lang w:val="uk-UA"/>
        </w:rPr>
      </w:pPr>
    </w:p>
    <w:p w:rsidR="00260241" w:rsidRDefault="00260241" w:rsidP="009D259C">
      <w:pPr>
        <w:jc w:val="both"/>
        <w:rPr>
          <w:b/>
          <w:sz w:val="28"/>
          <w:szCs w:val="28"/>
          <w:lang w:val="uk-UA"/>
        </w:rPr>
      </w:pPr>
    </w:p>
    <w:p w:rsidR="00260241" w:rsidRDefault="00260241" w:rsidP="009D259C">
      <w:pPr>
        <w:jc w:val="both"/>
        <w:rPr>
          <w:b/>
          <w:sz w:val="28"/>
          <w:szCs w:val="28"/>
          <w:lang w:val="uk-UA"/>
        </w:rPr>
      </w:pPr>
    </w:p>
    <w:p w:rsidR="00260241" w:rsidRDefault="00260241" w:rsidP="009D259C">
      <w:pPr>
        <w:jc w:val="both"/>
        <w:rPr>
          <w:b/>
          <w:sz w:val="28"/>
          <w:szCs w:val="28"/>
          <w:lang w:val="uk-UA"/>
        </w:rPr>
      </w:pPr>
    </w:p>
    <w:p w:rsidR="00260241" w:rsidRDefault="00260241" w:rsidP="009D259C">
      <w:pPr>
        <w:jc w:val="both"/>
        <w:rPr>
          <w:b/>
          <w:sz w:val="28"/>
          <w:szCs w:val="28"/>
          <w:lang w:val="uk-UA"/>
        </w:rPr>
      </w:pPr>
    </w:p>
    <w:p w:rsidR="00260241" w:rsidRDefault="00260241" w:rsidP="009D259C">
      <w:pPr>
        <w:jc w:val="both"/>
        <w:rPr>
          <w:b/>
          <w:sz w:val="28"/>
          <w:szCs w:val="28"/>
          <w:lang w:val="uk-UA"/>
        </w:rPr>
      </w:pPr>
    </w:p>
    <w:p w:rsidR="00260241" w:rsidRDefault="00260241" w:rsidP="009D259C">
      <w:pPr>
        <w:jc w:val="both"/>
        <w:rPr>
          <w:b/>
          <w:sz w:val="28"/>
          <w:szCs w:val="28"/>
          <w:lang w:val="uk-UA"/>
        </w:rPr>
      </w:pPr>
    </w:p>
    <w:p w:rsidR="00260241" w:rsidRDefault="00260241" w:rsidP="009D259C">
      <w:pPr>
        <w:jc w:val="both"/>
        <w:rPr>
          <w:b/>
          <w:sz w:val="28"/>
          <w:szCs w:val="28"/>
          <w:lang w:val="uk-UA"/>
        </w:rPr>
      </w:pPr>
    </w:p>
    <w:p w:rsidR="00260241" w:rsidRDefault="00260241" w:rsidP="001F0B73">
      <w:pPr>
        <w:ind w:left="4956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ЗАТВЕРДЖЕНО</w:t>
      </w:r>
    </w:p>
    <w:p w:rsidR="00260241" w:rsidRDefault="00260241" w:rsidP="001F0B73">
      <w:pPr>
        <w:ind w:left="4956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розпорядження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районної</w:t>
      </w:r>
    </w:p>
    <w:p w:rsidR="00260241" w:rsidRDefault="00260241" w:rsidP="001F0B73">
      <w:pPr>
        <w:ind w:left="4956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державної адміністрації</w:t>
      </w:r>
    </w:p>
    <w:p w:rsidR="00260241" w:rsidRDefault="00260241" w:rsidP="001F0B7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31.03.2016 №134 </w:t>
      </w:r>
    </w:p>
    <w:p w:rsidR="00260241" w:rsidRDefault="00260241" w:rsidP="001F0B73">
      <w:pPr>
        <w:jc w:val="both"/>
        <w:rPr>
          <w:sz w:val="28"/>
          <w:szCs w:val="28"/>
          <w:lang w:val="uk-UA"/>
        </w:rPr>
      </w:pPr>
    </w:p>
    <w:p w:rsidR="00260241" w:rsidRDefault="00260241" w:rsidP="001F0B7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СКЛАД </w:t>
      </w:r>
    </w:p>
    <w:p w:rsidR="00260241" w:rsidRDefault="00260241" w:rsidP="001F0B73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  <w:lang w:val="uk-UA"/>
        </w:rPr>
        <w:t>районної комісії для розгляду питань, пов'язаних із встановленням</w:t>
      </w:r>
    </w:p>
    <w:p w:rsidR="00260241" w:rsidRDefault="00260241" w:rsidP="001F0B73">
      <w:pPr>
        <w:jc w:val="center"/>
        <w:rPr>
          <w:b/>
          <w:bCs/>
          <w:spacing w:val="-4"/>
          <w:sz w:val="28"/>
          <w:szCs w:val="28"/>
          <w:lang w:val="uk-UA"/>
        </w:rPr>
      </w:pPr>
      <w:r>
        <w:rPr>
          <w:b/>
          <w:bCs/>
          <w:spacing w:val="-4"/>
          <w:sz w:val="28"/>
          <w:szCs w:val="28"/>
          <w:lang w:val="uk-UA"/>
        </w:rPr>
        <w:t>статусу учасника війни</w:t>
      </w:r>
    </w:p>
    <w:p w:rsidR="00260241" w:rsidRDefault="00260241" w:rsidP="001F0B73">
      <w:pPr>
        <w:jc w:val="center"/>
        <w:rPr>
          <w:b/>
          <w:sz w:val="28"/>
          <w:szCs w:val="28"/>
          <w:lang w:val="uk-UA"/>
        </w:rPr>
      </w:pPr>
    </w:p>
    <w:p w:rsidR="00260241" w:rsidRDefault="00260241" w:rsidP="001F0B73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Стефанюк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начальник управління праці та соціального </w:t>
      </w:r>
    </w:p>
    <w:p w:rsidR="00260241" w:rsidRDefault="00260241" w:rsidP="001F0B73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Любов Василівна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захисту населення районної державної </w:t>
      </w:r>
    </w:p>
    <w:p w:rsidR="00260241" w:rsidRDefault="00260241" w:rsidP="001F0B73">
      <w:pPr>
        <w:ind w:left="2832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адміністрації, голова комісії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260241" w:rsidRDefault="00260241" w:rsidP="001F0B73">
      <w:pPr>
        <w:jc w:val="both"/>
        <w:rPr>
          <w:b/>
          <w:sz w:val="28"/>
          <w:szCs w:val="28"/>
          <w:lang w:val="uk-UA"/>
        </w:rPr>
      </w:pPr>
    </w:p>
    <w:p w:rsidR="00260241" w:rsidRDefault="00260241" w:rsidP="001F0B73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Якубенко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заступник начальника управління праці та </w:t>
      </w:r>
    </w:p>
    <w:p w:rsidR="00260241" w:rsidRDefault="00260241" w:rsidP="001F0B73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Галина Петрівна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соціального захисту населення районної </w:t>
      </w:r>
    </w:p>
    <w:p w:rsidR="00260241" w:rsidRDefault="00260241" w:rsidP="001F0B73">
      <w:pPr>
        <w:ind w:left="2832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державної адміністрації, заступник голови комісії</w:t>
      </w:r>
      <w:r>
        <w:rPr>
          <w:sz w:val="28"/>
          <w:szCs w:val="28"/>
          <w:lang w:val="uk-UA"/>
        </w:rPr>
        <w:tab/>
      </w:r>
    </w:p>
    <w:p w:rsidR="00260241" w:rsidRDefault="00260241" w:rsidP="001F0B73">
      <w:pPr>
        <w:ind w:left="3540" w:hanging="354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Ботильова</w:t>
      </w: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головний спеціаліст сектору нагляду за </w:t>
      </w:r>
    </w:p>
    <w:p w:rsidR="00260241" w:rsidRDefault="00260241" w:rsidP="001F0B73">
      <w:pPr>
        <w:ind w:left="3540" w:hanging="354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Уляна Богданівна     </w:t>
      </w: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додержанням вимог законодавства під час призначення (перерахунку) та виплати пенсій управління праці та соціального захисту населення районної державної адміністрації, секретар комісії</w:t>
      </w:r>
    </w:p>
    <w:p w:rsidR="00260241" w:rsidRDefault="00260241" w:rsidP="001F0B73">
      <w:pPr>
        <w:ind w:left="3540" w:hanging="354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260241" w:rsidRDefault="00260241" w:rsidP="001F0B7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Члени робочої групи:</w:t>
      </w:r>
    </w:p>
    <w:p w:rsidR="00260241" w:rsidRDefault="00260241" w:rsidP="001F0B73">
      <w:pPr>
        <w:jc w:val="both"/>
        <w:rPr>
          <w:b/>
          <w:sz w:val="28"/>
          <w:szCs w:val="28"/>
          <w:lang w:val="uk-UA"/>
        </w:rPr>
      </w:pPr>
    </w:p>
    <w:p w:rsidR="00260241" w:rsidRDefault="00260241" w:rsidP="001F0B73">
      <w:pPr>
        <w:ind w:left="2832" w:hanging="2832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Вишиванюк</w:t>
      </w: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головний спеціаліст бюджетного відділу</w:t>
      </w:r>
    </w:p>
    <w:p w:rsidR="00260241" w:rsidRDefault="00260241" w:rsidP="001F0B73">
      <w:pPr>
        <w:ind w:left="2832" w:hanging="2832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Галина Василівна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фінансового управління районної державної </w:t>
      </w:r>
    </w:p>
    <w:p w:rsidR="00260241" w:rsidRDefault="00260241" w:rsidP="001F0B73">
      <w:pPr>
        <w:ind w:left="2832" w:firstLine="708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адміністрації</w:t>
      </w:r>
    </w:p>
    <w:p w:rsidR="00260241" w:rsidRDefault="00260241" w:rsidP="001F0B73">
      <w:pPr>
        <w:ind w:left="2124" w:hanging="2124"/>
        <w:jc w:val="both"/>
        <w:rPr>
          <w:b/>
          <w:sz w:val="28"/>
          <w:szCs w:val="28"/>
          <w:lang w:val="uk-UA"/>
        </w:rPr>
      </w:pPr>
    </w:p>
    <w:p w:rsidR="00260241" w:rsidRDefault="00260241" w:rsidP="001F0B73">
      <w:pPr>
        <w:ind w:left="2124" w:hanging="2124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Галькович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начальник архівного відділу</w:t>
      </w:r>
    </w:p>
    <w:p w:rsidR="00260241" w:rsidRDefault="00260241" w:rsidP="001F0B73">
      <w:pPr>
        <w:ind w:left="2832" w:hanging="2832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Уляна Валеріївна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районної державної адміністрації</w:t>
      </w:r>
    </w:p>
    <w:p w:rsidR="00260241" w:rsidRDefault="00260241" w:rsidP="001F0B73">
      <w:pPr>
        <w:ind w:left="2832" w:hanging="2832"/>
        <w:jc w:val="both"/>
        <w:rPr>
          <w:b/>
          <w:sz w:val="28"/>
          <w:szCs w:val="28"/>
          <w:lang w:val="uk-UA"/>
        </w:rPr>
      </w:pPr>
    </w:p>
    <w:p w:rsidR="00260241" w:rsidRDefault="00260241" w:rsidP="001F0B73">
      <w:pPr>
        <w:ind w:left="2832" w:hanging="2832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Голинський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голова міжрайонної медико-соціальної </w:t>
      </w:r>
    </w:p>
    <w:p w:rsidR="00260241" w:rsidRDefault="00260241" w:rsidP="001F0B73">
      <w:pPr>
        <w:ind w:left="2832" w:hanging="2832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Ярема Миколайович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експертної комісії № 2</w:t>
      </w:r>
    </w:p>
    <w:p w:rsidR="00260241" w:rsidRDefault="00260241" w:rsidP="001F0B73">
      <w:pPr>
        <w:ind w:left="2832" w:hanging="2832"/>
        <w:jc w:val="both"/>
        <w:rPr>
          <w:b/>
          <w:sz w:val="28"/>
          <w:szCs w:val="28"/>
          <w:lang w:val="uk-UA"/>
        </w:rPr>
      </w:pPr>
    </w:p>
    <w:p w:rsidR="00260241" w:rsidRDefault="00260241" w:rsidP="001F0B73">
      <w:pPr>
        <w:ind w:left="2832" w:hanging="2832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Заграновська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завідувач сектором з питань юридично-</w:t>
      </w:r>
    </w:p>
    <w:p w:rsidR="00260241" w:rsidRDefault="00260241" w:rsidP="001F0B73">
      <w:pPr>
        <w:ind w:left="3540" w:hanging="354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Світлана Василівна</w:t>
      </w: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кадрової роботи управління праці та соціального </w:t>
      </w:r>
    </w:p>
    <w:p w:rsidR="00260241" w:rsidRDefault="00260241" w:rsidP="001F0B73">
      <w:pPr>
        <w:ind w:left="3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захисту населення районної державної адміністрації</w:t>
      </w:r>
    </w:p>
    <w:p w:rsidR="00260241" w:rsidRDefault="00260241" w:rsidP="001F0B73">
      <w:pPr>
        <w:ind w:left="2124" w:hanging="2124"/>
        <w:jc w:val="both"/>
        <w:rPr>
          <w:b/>
          <w:sz w:val="28"/>
          <w:szCs w:val="28"/>
          <w:lang w:val="uk-UA"/>
        </w:rPr>
      </w:pPr>
    </w:p>
    <w:p w:rsidR="00260241" w:rsidRDefault="00260241" w:rsidP="001F0B73">
      <w:pPr>
        <w:ind w:left="2124" w:hanging="2124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Зеленецький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заступник голови Коломийської міськрайонної </w:t>
      </w:r>
    </w:p>
    <w:p w:rsidR="00260241" w:rsidRDefault="00260241" w:rsidP="001F0B7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Василь Михайлович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організації учасників АТО (за згодою)</w:t>
      </w:r>
    </w:p>
    <w:p w:rsidR="00260241" w:rsidRDefault="00260241" w:rsidP="001F0B73">
      <w:pPr>
        <w:ind w:left="2124" w:hanging="2124"/>
        <w:jc w:val="both"/>
        <w:rPr>
          <w:sz w:val="28"/>
          <w:szCs w:val="28"/>
          <w:lang w:val="uk-UA"/>
        </w:rPr>
      </w:pPr>
    </w:p>
    <w:p w:rsidR="00260241" w:rsidRDefault="00260241" w:rsidP="001F0B73">
      <w:pPr>
        <w:ind w:left="2124" w:hanging="2124"/>
        <w:jc w:val="both"/>
        <w:rPr>
          <w:b/>
          <w:sz w:val="28"/>
          <w:szCs w:val="28"/>
          <w:lang w:val="uk-UA"/>
        </w:rPr>
      </w:pPr>
    </w:p>
    <w:p w:rsidR="00260241" w:rsidRDefault="00260241" w:rsidP="001F0B73">
      <w:pPr>
        <w:ind w:left="2124" w:hanging="2124"/>
        <w:jc w:val="both"/>
        <w:rPr>
          <w:b/>
          <w:sz w:val="28"/>
          <w:szCs w:val="28"/>
          <w:lang w:val="uk-UA"/>
        </w:rPr>
      </w:pPr>
    </w:p>
    <w:p w:rsidR="00260241" w:rsidRDefault="00260241" w:rsidP="001F0B73">
      <w:pPr>
        <w:ind w:left="2124" w:hanging="2124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Качелюк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начальник відділу державної реєстрації актів</w:t>
      </w:r>
    </w:p>
    <w:p w:rsidR="00260241" w:rsidRDefault="00260241" w:rsidP="001F0B73">
      <w:pPr>
        <w:ind w:left="2124" w:hanging="2124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Лілія Вікторівна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цивільного стану по Коломийському району</w:t>
      </w:r>
    </w:p>
    <w:p w:rsidR="00260241" w:rsidRDefault="00260241" w:rsidP="001F0B73">
      <w:pPr>
        <w:ind w:left="2124" w:hanging="2124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Коломийського міськрайонного управління</w:t>
      </w:r>
    </w:p>
    <w:p w:rsidR="00260241" w:rsidRDefault="00260241" w:rsidP="001F0B73">
      <w:pPr>
        <w:ind w:left="2124" w:hanging="212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юстиції</w:t>
      </w:r>
    </w:p>
    <w:p w:rsidR="00260241" w:rsidRDefault="00260241" w:rsidP="001F0B73">
      <w:pPr>
        <w:jc w:val="both"/>
        <w:rPr>
          <w:b/>
          <w:sz w:val="28"/>
          <w:szCs w:val="28"/>
          <w:lang w:val="uk-UA"/>
        </w:rPr>
      </w:pPr>
    </w:p>
    <w:p w:rsidR="00260241" w:rsidRDefault="00260241" w:rsidP="001F0B73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Ковтун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оперуповноважений Коломийського МРВ УСБУ</w:t>
      </w:r>
    </w:p>
    <w:p w:rsidR="00260241" w:rsidRDefault="00260241" w:rsidP="001F0B73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Андрій Сергійович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в Івано-Франківській області </w:t>
      </w:r>
    </w:p>
    <w:p w:rsidR="00260241" w:rsidRDefault="00260241" w:rsidP="001F0B73">
      <w:pPr>
        <w:jc w:val="both"/>
        <w:rPr>
          <w:b/>
          <w:sz w:val="28"/>
          <w:szCs w:val="28"/>
          <w:lang w:val="uk-UA"/>
        </w:rPr>
      </w:pPr>
    </w:p>
    <w:p w:rsidR="00260241" w:rsidRDefault="00260241" w:rsidP="001F0B73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Курчій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головний бухгалтер відділу </w:t>
      </w:r>
    </w:p>
    <w:p w:rsidR="00260241" w:rsidRDefault="00260241" w:rsidP="001F0B73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Петро Миколайович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агропромислового розвитку районної державної </w:t>
      </w:r>
    </w:p>
    <w:p w:rsidR="00260241" w:rsidRDefault="00260241" w:rsidP="001F0B73">
      <w:pPr>
        <w:ind w:left="2832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адміністрації</w:t>
      </w:r>
    </w:p>
    <w:p w:rsidR="00260241" w:rsidRDefault="00260241" w:rsidP="001F0B73">
      <w:pPr>
        <w:ind w:left="2832" w:firstLine="708"/>
        <w:jc w:val="both"/>
        <w:rPr>
          <w:sz w:val="28"/>
          <w:szCs w:val="28"/>
          <w:lang w:val="uk-UA"/>
        </w:rPr>
      </w:pPr>
    </w:p>
    <w:p w:rsidR="00260241" w:rsidRDefault="00260241" w:rsidP="001F0B73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Лазаренко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депутат районної ради, заступник голови </w:t>
      </w:r>
    </w:p>
    <w:p w:rsidR="00260241" w:rsidRDefault="00260241" w:rsidP="001F0B73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Ігор Федорович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постійної комісії районної ради з питань охорони </w:t>
      </w:r>
    </w:p>
    <w:p w:rsidR="00260241" w:rsidRDefault="00260241" w:rsidP="001F0B73">
      <w:pPr>
        <w:ind w:left="2832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здоров’я, материнства, дитинства, соціальної </w:t>
      </w:r>
    </w:p>
    <w:p w:rsidR="00260241" w:rsidRDefault="00260241" w:rsidP="001F0B73">
      <w:pPr>
        <w:ind w:left="2832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політики, соціального захисту учасників АТО та </w:t>
      </w:r>
    </w:p>
    <w:p w:rsidR="00260241" w:rsidRDefault="00260241" w:rsidP="001F0B73">
      <w:pPr>
        <w:ind w:left="2832" w:firstLine="708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членів їх сімей (за згодою)</w:t>
      </w:r>
    </w:p>
    <w:p w:rsidR="00260241" w:rsidRDefault="00260241" w:rsidP="001F0B73">
      <w:pPr>
        <w:jc w:val="both"/>
        <w:rPr>
          <w:b/>
          <w:sz w:val="28"/>
          <w:szCs w:val="28"/>
          <w:lang w:val="uk-UA"/>
        </w:rPr>
      </w:pPr>
    </w:p>
    <w:p w:rsidR="00260241" w:rsidRDefault="00260241" w:rsidP="001F0B73">
      <w:pPr>
        <w:ind w:left="2124" w:hanging="2124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Мельничук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голова Коломийського відділення</w:t>
      </w:r>
    </w:p>
    <w:p w:rsidR="00260241" w:rsidRDefault="00260241" w:rsidP="001F0B73">
      <w:pPr>
        <w:ind w:left="2124" w:hanging="2124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Богдан Васильович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всеукраїнського об'єднання ветеранів</w:t>
      </w:r>
    </w:p>
    <w:p w:rsidR="00260241" w:rsidRDefault="00260241" w:rsidP="001F0B73">
      <w:pPr>
        <w:ind w:left="2124" w:hanging="2124"/>
        <w:jc w:val="both"/>
        <w:rPr>
          <w:sz w:val="28"/>
          <w:szCs w:val="28"/>
          <w:lang w:val="uk-UA"/>
        </w:rPr>
      </w:pPr>
    </w:p>
    <w:p w:rsidR="00260241" w:rsidRDefault="00260241" w:rsidP="001F0B73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Одинська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начальник відділу по обслуговуванню інвалідів, </w:t>
      </w:r>
    </w:p>
    <w:p w:rsidR="00260241" w:rsidRDefault="00260241" w:rsidP="001F0B73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Наталія Василівна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ветеранів управління праці та соціального </w:t>
      </w:r>
    </w:p>
    <w:p w:rsidR="00260241" w:rsidRDefault="00260241" w:rsidP="001F0B73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захисту населення районної державної </w:t>
      </w:r>
    </w:p>
    <w:p w:rsidR="00260241" w:rsidRDefault="00260241" w:rsidP="001F0B73">
      <w:pPr>
        <w:ind w:left="2832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адміністрації</w:t>
      </w:r>
    </w:p>
    <w:p w:rsidR="00260241" w:rsidRDefault="00260241" w:rsidP="001F0B73">
      <w:pPr>
        <w:jc w:val="both"/>
        <w:rPr>
          <w:sz w:val="28"/>
          <w:szCs w:val="28"/>
          <w:lang w:val="uk-UA"/>
        </w:rPr>
      </w:pPr>
    </w:p>
    <w:p w:rsidR="00260241" w:rsidRDefault="00260241" w:rsidP="001F0B73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Пасічний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начальник відділення офіцерів запасу і </w:t>
      </w:r>
    </w:p>
    <w:p w:rsidR="00260241" w:rsidRDefault="00260241" w:rsidP="001F0B73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Дмитро Васильович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кадрів, старший лейтенант Коломийського </w:t>
      </w:r>
    </w:p>
    <w:p w:rsidR="00260241" w:rsidRDefault="00260241" w:rsidP="001F0B73">
      <w:pPr>
        <w:ind w:left="2832" w:firstLine="708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об'єднаного міського військового комісаріату</w:t>
      </w:r>
    </w:p>
    <w:p w:rsidR="00260241" w:rsidRDefault="00260241" w:rsidP="001F0B73">
      <w:pPr>
        <w:ind w:left="2124" w:hanging="2124"/>
        <w:jc w:val="both"/>
        <w:rPr>
          <w:b/>
          <w:sz w:val="28"/>
          <w:szCs w:val="28"/>
          <w:lang w:val="uk-UA"/>
        </w:rPr>
      </w:pPr>
    </w:p>
    <w:p w:rsidR="00260241" w:rsidRDefault="00260241" w:rsidP="001F0B73">
      <w:pPr>
        <w:ind w:left="2124" w:hanging="2124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Чередарчук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заступник начальника Коломийського об'єднаного </w:t>
      </w:r>
    </w:p>
    <w:p w:rsidR="00260241" w:rsidRDefault="00260241" w:rsidP="001F0B73">
      <w:pPr>
        <w:ind w:left="2124" w:hanging="2124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Галина Василівна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управління </w:t>
      </w:r>
      <w:r>
        <w:rPr>
          <w:sz w:val="28"/>
          <w:szCs w:val="28"/>
          <w:lang w:val="uk-UA"/>
        </w:rPr>
        <w:tab/>
        <w:t>Пенсійного фонду України Івано-</w:t>
      </w:r>
    </w:p>
    <w:p w:rsidR="00260241" w:rsidRDefault="00260241" w:rsidP="001F0B73">
      <w:pPr>
        <w:ind w:left="2832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Франківської області</w:t>
      </w:r>
    </w:p>
    <w:p w:rsidR="00260241" w:rsidRDefault="00260241" w:rsidP="001F0B73">
      <w:pPr>
        <w:jc w:val="both"/>
        <w:rPr>
          <w:sz w:val="28"/>
          <w:szCs w:val="28"/>
          <w:lang w:val="uk-UA"/>
        </w:rPr>
      </w:pPr>
    </w:p>
    <w:p w:rsidR="00260241" w:rsidRDefault="00260241" w:rsidP="001F0B73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Явдошняк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депутат районної ради, голова постійної комісії </w:t>
      </w:r>
    </w:p>
    <w:p w:rsidR="00260241" w:rsidRDefault="00260241" w:rsidP="001F0B73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Іван Васильович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районної ради з питань охорони здоров’я, </w:t>
      </w:r>
    </w:p>
    <w:p w:rsidR="00260241" w:rsidRDefault="00260241" w:rsidP="001F0B73">
      <w:pPr>
        <w:ind w:left="2832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материнства, дитинства, соціальної політики, </w:t>
      </w:r>
    </w:p>
    <w:p w:rsidR="00260241" w:rsidRDefault="00260241" w:rsidP="001F0B73">
      <w:pPr>
        <w:ind w:left="2832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соціального захисту учасників АТО та членів їх </w:t>
      </w:r>
    </w:p>
    <w:p w:rsidR="00260241" w:rsidRDefault="00260241" w:rsidP="001F0B73">
      <w:pPr>
        <w:ind w:left="2832" w:firstLine="708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сімей (за згодою)</w:t>
      </w:r>
    </w:p>
    <w:p w:rsidR="00260241" w:rsidRDefault="00260241" w:rsidP="001F0B73">
      <w:pPr>
        <w:ind w:left="2832" w:firstLine="708"/>
        <w:jc w:val="both"/>
        <w:rPr>
          <w:b/>
          <w:sz w:val="28"/>
          <w:szCs w:val="28"/>
          <w:lang w:val="uk-UA"/>
        </w:rPr>
      </w:pPr>
    </w:p>
    <w:p w:rsidR="00260241" w:rsidRDefault="00260241" w:rsidP="001F0B73">
      <w:pPr>
        <w:jc w:val="both"/>
        <w:rPr>
          <w:sz w:val="28"/>
          <w:szCs w:val="28"/>
          <w:lang w:val="uk-UA"/>
        </w:rPr>
      </w:pPr>
    </w:p>
    <w:p w:rsidR="00260241" w:rsidRDefault="00260241" w:rsidP="001F0B7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членами комісії погоджено</w:t>
      </w:r>
    </w:p>
    <w:p w:rsidR="00260241" w:rsidRDefault="00260241" w:rsidP="001F0B7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_____________Л.Стефанюк</w:t>
      </w:r>
    </w:p>
    <w:p w:rsidR="00260241" w:rsidRDefault="00260241" w:rsidP="001F0B73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„___”_______2016р.</w:t>
      </w:r>
    </w:p>
    <w:p w:rsidR="00260241" w:rsidRDefault="00260241" w:rsidP="001F0B73">
      <w:pPr>
        <w:ind w:firstLine="6300"/>
        <w:jc w:val="both"/>
        <w:rPr>
          <w:sz w:val="28"/>
          <w:szCs w:val="28"/>
          <w:lang w:val="uk-UA"/>
        </w:rPr>
      </w:pPr>
    </w:p>
    <w:p w:rsidR="00260241" w:rsidRPr="00C33558" w:rsidRDefault="00260241" w:rsidP="009D259C">
      <w:pPr>
        <w:jc w:val="both"/>
        <w:rPr>
          <w:b/>
          <w:sz w:val="28"/>
          <w:szCs w:val="28"/>
          <w:lang w:val="uk-UA"/>
        </w:rPr>
      </w:pPr>
    </w:p>
    <w:sectPr w:rsidR="00260241" w:rsidRPr="00C33558" w:rsidSect="00226F11">
      <w:headerReference w:type="even" r:id="rId7"/>
      <w:headerReference w:type="first" r:id="rId8"/>
      <w:pgSz w:w="11906" w:h="16838"/>
      <w:pgMar w:top="709" w:right="566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0241" w:rsidRDefault="00260241">
      <w:r>
        <w:separator/>
      </w:r>
    </w:p>
  </w:endnote>
  <w:endnote w:type="continuationSeparator" w:id="1">
    <w:p w:rsidR="00260241" w:rsidRDefault="002602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0241" w:rsidRDefault="00260241">
      <w:r>
        <w:separator/>
      </w:r>
    </w:p>
  </w:footnote>
  <w:footnote w:type="continuationSeparator" w:id="1">
    <w:p w:rsidR="00260241" w:rsidRDefault="002602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241" w:rsidRDefault="00260241" w:rsidP="00274F0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60241" w:rsidRDefault="0026024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241" w:rsidRDefault="00260241">
    <w:pPr>
      <w:pStyle w:val="Header"/>
      <w:jc w:val="center"/>
    </w:pPr>
    <w:fldSimple w:instr=" PAGE   \* MERGEFORMAT ">
      <w:r>
        <w:rPr>
          <w:noProof/>
        </w:rPr>
        <w:t>1</w:t>
      </w:r>
    </w:fldSimple>
  </w:p>
  <w:p w:rsidR="00260241" w:rsidRDefault="0026024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0D8F"/>
    <w:rsid w:val="000012CF"/>
    <w:rsid w:val="0000157F"/>
    <w:rsid w:val="00020DFE"/>
    <w:rsid w:val="00032329"/>
    <w:rsid w:val="00035465"/>
    <w:rsid w:val="00070F7E"/>
    <w:rsid w:val="00096711"/>
    <w:rsid w:val="000B4C6A"/>
    <w:rsid w:val="000C15C1"/>
    <w:rsid w:val="000D4286"/>
    <w:rsid w:val="000F28D3"/>
    <w:rsid w:val="001044A6"/>
    <w:rsid w:val="00122623"/>
    <w:rsid w:val="001237A5"/>
    <w:rsid w:val="001376C2"/>
    <w:rsid w:val="00137A13"/>
    <w:rsid w:val="001635F9"/>
    <w:rsid w:val="0018102E"/>
    <w:rsid w:val="00184B78"/>
    <w:rsid w:val="0019078B"/>
    <w:rsid w:val="001A2D8A"/>
    <w:rsid w:val="001A79F0"/>
    <w:rsid w:val="001E6A80"/>
    <w:rsid w:val="001F0B73"/>
    <w:rsid w:val="001F709A"/>
    <w:rsid w:val="0020057A"/>
    <w:rsid w:val="00203C6B"/>
    <w:rsid w:val="00210A43"/>
    <w:rsid w:val="00223DB9"/>
    <w:rsid w:val="00226F11"/>
    <w:rsid w:val="0025738F"/>
    <w:rsid w:val="00260241"/>
    <w:rsid w:val="00274F03"/>
    <w:rsid w:val="0029013D"/>
    <w:rsid w:val="0029406A"/>
    <w:rsid w:val="002A043C"/>
    <w:rsid w:val="002A1D9F"/>
    <w:rsid w:val="002B7390"/>
    <w:rsid w:val="002C11E3"/>
    <w:rsid w:val="002C30F7"/>
    <w:rsid w:val="002C6A0A"/>
    <w:rsid w:val="002E4B9C"/>
    <w:rsid w:val="00307FC4"/>
    <w:rsid w:val="00333A5B"/>
    <w:rsid w:val="003365D5"/>
    <w:rsid w:val="00343524"/>
    <w:rsid w:val="00365B91"/>
    <w:rsid w:val="00385C1C"/>
    <w:rsid w:val="00395F61"/>
    <w:rsid w:val="003C672A"/>
    <w:rsid w:val="003D1F97"/>
    <w:rsid w:val="003E42BC"/>
    <w:rsid w:val="003F01BE"/>
    <w:rsid w:val="003F034C"/>
    <w:rsid w:val="00410D8F"/>
    <w:rsid w:val="004167C2"/>
    <w:rsid w:val="00427765"/>
    <w:rsid w:val="00432D77"/>
    <w:rsid w:val="004424DC"/>
    <w:rsid w:val="004652D5"/>
    <w:rsid w:val="00485879"/>
    <w:rsid w:val="004A08D7"/>
    <w:rsid w:val="004D4AF1"/>
    <w:rsid w:val="004E6E3F"/>
    <w:rsid w:val="004F51CE"/>
    <w:rsid w:val="004F60ED"/>
    <w:rsid w:val="004F7747"/>
    <w:rsid w:val="005019E1"/>
    <w:rsid w:val="005109FF"/>
    <w:rsid w:val="005355ED"/>
    <w:rsid w:val="0054785D"/>
    <w:rsid w:val="005627B9"/>
    <w:rsid w:val="00581A5E"/>
    <w:rsid w:val="00586D53"/>
    <w:rsid w:val="005871D1"/>
    <w:rsid w:val="005927B6"/>
    <w:rsid w:val="005A0841"/>
    <w:rsid w:val="005A266F"/>
    <w:rsid w:val="005B7BB0"/>
    <w:rsid w:val="005E245E"/>
    <w:rsid w:val="005F1444"/>
    <w:rsid w:val="005F7F35"/>
    <w:rsid w:val="00610F8D"/>
    <w:rsid w:val="006416B3"/>
    <w:rsid w:val="00656B81"/>
    <w:rsid w:val="006601CF"/>
    <w:rsid w:val="006726ED"/>
    <w:rsid w:val="00681FAC"/>
    <w:rsid w:val="00692FEC"/>
    <w:rsid w:val="006A68FF"/>
    <w:rsid w:val="006D0F66"/>
    <w:rsid w:val="006D411E"/>
    <w:rsid w:val="00705095"/>
    <w:rsid w:val="00782957"/>
    <w:rsid w:val="00795B09"/>
    <w:rsid w:val="007A44D3"/>
    <w:rsid w:val="007D6B40"/>
    <w:rsid w:val="007E4750"/>
    <w:rsid w:val="00823DE6"/>
    <w:rsid w:val="0086604C"/>
    <w:rsid w:val="00866462"/>
    <w:rsid w:val="008800B6"/>
    <w:rsid w:val="00892CAF"/>
    <w:rsid w:val="008A6F05"/>
    <w:rsid w:val="008D0EF1"/>
    <w:rsid w:val="008D5F68"/>
    <w:rsid w:val="008F4A8B"/>
    <w:rsid w:val="00914554"/>
    <w:rsid w:val="009230DD"/>
    <w:rsid w:val="00954659"/>
    <w:rsid w:val="009574A8"/>
    <w:rsid w:val="00966162"/>
    <w:rsid w:val="009D1817"/>
    <w:rsid w:val="009D259C"/>
    <w:rsid w:val="009E56F2"/>
    <w:rsid w:val="009F34BC"/>
    <w:rsid w:val="00A0084C"/>
    <w:rsid w:val="00A20DF7"/>
    <w:rsid w:val="00A23D38"/>
    <w:rsid w:val="00A3028D"/>
    <w:rsid w:val="00A43A9E"/>
    <w:rsid w:val="00A63AD5"/>
    <w:rsid w:val="00A80C89"/>
    <w:rsid w:val="00A813BF"/>
    <w:rsid w:val="00AB2021"/>
    <w:rsid w:val="00AB67AA"/>
    <w:rsid w:val="00AC08D7"/>
    <w:rsid w:val="00AC21AF"/>
    <w:rsid w:val="00AC5CEE"/>
    <w:rsid w:val="00AD142A"/>
    <w:rsid w:val="00AE0015"/>
    <w:rsid w:val="00B05CAE"/>
    <w:rsid w:val="00B07091"/>
    <w:rsid w:val="00B23652"/>
    <w:rsid w:val="00B25523"/>
    <w:rsid w:val="00B33007"/>
    <w:rsid w:val="00B536A2"/>
    <w:rsid w:val="00B666E0"/>
    <w:rsid w:val="00BE746E"/>
    <w:rsid w:val="00BE7756"/>
    <w:rsid w:val="00C33558"/>
    <w:rsid w:val="00C374FF"/>
    <w:rsid w:val="00C64015"/>
    <w:rsid w:val="00C64FD4"/>
    <w:rsid w:val="00C84A31"/>
    <w:rsid w:val="00CB3CE0"/>
    <w:rsid w:val="00CE21D0"/>
    <w:rsid w:val="00CE319C"/>
    <w:rsid w:val="00CE7B0E"/>
    <w:rsid w:val="00CF025A"/>
    <w:rsid w:val="00CF60AB"/>
    <w:rsid w:val="00D22342"/>
    <w:rsid w:val="00D30609"/>
    <w:rsid w:val="00D43607"/>
    <w:rsid w:val="00D56E3A"/>
    <w:rsid w:val="00D56F19"/>
    <w:rsid w:val="00D62A6E"/>
    <w:rsid w:val="00D81F8F"/>
    <w:rsid w:val="00D82897"/>
    <w:rsid w:val="00DA3C48"/>
    <w:rsid w:val="00DC3757"/>
    <w:rsid w:val="00DC7563"/>
    <w:rsid w:val="00DC7CEE"/>
    <w:rsid w:val="00DD4FFB"/>
    <w:rsid w:val="00E00EDC"/>
    <w:rsid w:val="00E1492F"/>
    <w:rsid w:val="00E17D13"/>
    <w:rsid w:val="00E17DA4"/>
    <w:rsid w:val="00E3153F"/>
    <w:rsid w:val="00E31DD5"/>
    <w:rsid w:val="00E37B57"/>
    <w:rsid w:val="00E37EFC"/>
    <w:rsid w:val="00E42D41"/>
    <w:rsid w:val="00E51A59"/>
    <w:rsid w:val="00E71FD4"/>
    <w:rsid w:val="00E75B5A"/>
    <w:rsid w:val="00E833A2"/>
    <w:rsid w:val="00EE02D8"/>
    <w:rsid w:val="00EE2D19"/>
    <w:rsid w:val="00F00085"/>
    <w:rsid w:val="00F054AE"/>
    <w:rsid w:val="00F1416D"/>
    <w:rsid w:val="00F42A37"/>
    <w:rsid w:val="00F52363"/>
    <w:rsid w:val="00F5627E"/>
    <w:rsid w:val="00F562C3"/>
    <w:rsid w:val="00F735C2"/>
    <w:rsid w:val="00F9296F"/>
    <w:rsid w:val="00FA41BA"/>
    <w:rsid w:val="00FB370F"/>
    <w:rsid w:val="00FD7E77"/>
    <w:rsid w:val="00FE317F"/>
    <w:rsid w:val="00FF1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E3A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18102E"/>
    <w:pPr>
      <w:ind w:firstLine="708"/>
      <w:jc w:val="both"/>
    </w:pPr>
    <w:rPr>
      <w:sz w:val="28"/>
      <w:szCs w:val="28"/>
      <w:lang w:val="uk-U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5927B6"/>
    <w:rPr>
      <w:rFonts w:cs="Times New Roman"/>
      <w:sz w:val="24"/>
      <w:szCs w:val="24"/>
    </w:rPr>
  </w:style>
  <w:style w:type="table" w:styleId="TableGrid">
    <w:name w:val="Table Grid"/>
    <w:basedOn w:val="TableNormal"/>
    <w:uiPriority w:val="99"/>
    <w:rsid w:val="00FD7E7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274F0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22342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274F03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D2234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22342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26F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26F1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F523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054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62</TotalTime>
  <Pages>3</Pages>
  <Words>652</Words>
  <Characters>3722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затвердження персонального</dc:title>
  <dc:subject/>
  <dc:creator>Admin</dc:creator>
  <cp:keywords/>
  <dc:description/>
  <cp:lastModifiedBy>User</cp:lastModifiedBy>
  <cp:revision>14</cp:revision>
  <cp:lastPrinted>2016-03-31T07:42:00Z</cp:lastPrinted>
  <dcterms:created xsi:type="dcterms:W3CDTF">2016-03-24T13:14:00Z</dcterms:created>
  <dcterms:modified xsi:type="dcterms:W3CDTF">2016-04-06T06:42:00Z</dcterms:modified>
</cp:coreProperties>
</file>