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left:0;text-align:left;margin-left:220.45pt;margin-top:-47.7pt;width:45.35pt;height:56.9pt;z-index:251658240;visibility:visible" o:allowincell="f">
            <v:imagedata r:id="rId4" r:href="rId5"/>
            <w10:wrap type="square" side="left"/>
          </v:shape>
        </w:pict>
      </w:r>
    </w:p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060BC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КОЛОМИЙСЬКА РАЙОННА ДЕРЖАВНА АДМІНІСТРАЦІЯ</w:t>
      </w:r>
    </w:p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0BC">
        <w:rPr>
          <w:rFonts w:ascii="Times New Roman" w:hAnsi="Times New Roman"/>
          <w:b/>
          <w:sz w:val="28"/>
          <w:szCs w:val="28"/>
          <w:lang w:val="uk-UA"/>
        </w:rPr>
        <w:t xml:space="preserve"> ІВАНО-ФРАНКІВСЬКОЇ ОБЛАСТІ</w:t>
      </w:r>
    </w:p>
    <w:tbl>
      <w:tblPr>
        <w:tblW w:w="0" w:type="auto"/>
        <w:tblInd w:w="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12"/>
      </w:tblGrid>
      <w:tr w:rsidR="00E26FDF" w:rsidRPr="00BA1B73" w:rsidTr="009D2469">
        <w:trPr>
          <w:trHeight w:val="180"/>
        </w:trPr>
        <w:tc>
          <w:tcPr>
            <w:tcW w:w="9512" w:type="dxa"/>
            <w:tcBorders>
              <w:left w:val="nil"/>
              <w:bottom w:val="nil"/>
              <w:right w:val="nil"/>
            </w:tcBorders>
          </w:tcPr>
          <w:p w:rsidR="00E26FDF" w:rsidRPr="008060BC" w:rsidRDefault="00E26FDF" w:rsidP="009D2469">
            <w:pPr>
              <w:spacing w:after="0" w:line="240" w:lineRule="auto"/>
              <w:ind w:left="5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060BC"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:rsidR="00E26FDF" w:rsidRPr="008060BC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26FDF" w:rsidRPr="008060BC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18.03.2015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м.Коломия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№121</w:t>
      </w:r>
    </w:p>
    <w:p w:rsidR="00E26FDF" w:rsidRPr="008060BC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6FDF" w:rsidRPr="008060BC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складу </w:t>
      </w:r>
    </w:p>
    <w:p w:rsidR="00E26FDF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 xml:space="preserve">Координаційної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ради з</w:t>
      </w:r>
    </w:p>
    <w:p w:rsidR="00E26FDF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профілактики і </w:t>
      </w:r>
    </w:p>
    <w:p w:rsidR="00E26FDF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протидії проявам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пияцтва,</w:t>
      </w:r>
    </w:p>
    <w:p w:rsidR="00E26FDF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 xml:space="preserve"> алкоголізму, тютюнопаління, </w:t>
      </w:r>
    </w:p>
    <w:p w:rsidR="00E26FDF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профілактики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ВІЛ-інфекції</w:t>
      </w:r>
    </w:p>
    <w:p w:rsidR="00E26FDF" w:rsidRPr="008060BC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СНІДу та туберкульозу</w:t>
      </w:r>
    </w:p>
    <w:p w:rsidR="00E26FDF" w:rsidRPr="008060BC" w:rsidRDefault="00E26FDF" w:rsidP="00B33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Pr="008060BC">
        <w:rPr>
          <w:rFonts w:ascii="Times New Roman" w:hAnsi="Times New Roman"/>
          <w:sz w:val="28"/>
          <w:szCs w:val="28"/>
          <w:lang w:val="uk-UA"/>
        </w:rPr>
        <w:t xml:space="preserve"> зв’язку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060BC">
        <w:rPr>
          <w:rFonts w:ascii="Times New Roman" w:hAnsi="Times New Roman"/>
          <w:sz w:val="28"/>
          <w:szCs w:val="28"/>
          <w:lang w:val="uk-UA"/>
        </w:rPr>
        <w:t xml:space="preserve">з кадровими змінами та керуючись ст. 39 Закону України «Про </w:t>
      </w:r>
      <w:r w:rsidRPr="009B556C">
        <w:rPr>
          <w:rFonts w:ascii="Times New Roman" w:hAnsi="Times New Roman"/>
          <w:sz w:val="28"/>
          <w:szCs w:val="28"/>
          <w:lang w:val="uk-UA"/>
        </w:rPr>
        <w:t>місцеві державні адміністрації»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FDF" w:rsidRPr="009F3133" w:rsidRDefault="00E26FDF" w:rsidP="00B33BB1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B556C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. Затвердити склад</w:t>
      </w:r>
      <w:r w:rsidRPr="008060BC">
        <w:rPr>
          <w:rFonts w:ascii="Times New Roman" w:hAnsi="Times New Roman"/>
          <w:sz w:val="28"/>
          <w:szCs w:val="28"/>
          <w:lang w:val="uk-UA" w:eastAsia="ru-RU"/>
        </w:rPr>
        <w:t xml:space="preserve"> Координаційної ради з</w:t>
      </w:r>
      <w:r w:rsidRPr="009459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sz w:val="28"/>
          <w:szCs w:val="28"/>
          <w:lang w:val="uk-UA" w:eastAsia="ru-RU"/>
        </w:rPr>
        <w:t>питань профілактики і протидії проявам пияцтва, алкоголізму,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тютюнопаління, профілактики ВІЛ-інфекції </w:t>
      </w:r>
      <w:r w:rsidRPr="008060BC">
        <w:rPr>
          <w:rFonts w:ascii="Times New Roman" w:hAnsi="Times New Roman"/>
          <w:sz w:val="28"/>
          <w:szCs w:val="28"/>
          <w:lang w:val="uk-UA" w:eastAsia="ru-RU"/>
        </w:rPr>
        <w:t>СНІДу та туберкульозу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  <w:r w:rsidRPr="008060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6FDF" w:rsidRDefault="00E26FDF" w:rsidP="00B33BB1">
      <w:pPr>
        <w:tabs>
          <w:tab w:val="left" w:pos="567"/>
          <w:tab w:val="left" w:pos="6804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r w:rsidRPr="008060BC">
        <w:rPr>
          <w:rFonts w:ascii="Times New Roman" w:hAnsi="Times New Roman"/>
          <w:sz w:val="28"/>
          <w:szCs w:val="28"/>
          <w:lang w:val="uk-UA" w:eastAsia="ru-RU"/>
        </w:rPr>
        <w:t>Визн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ати таким, що втратило чинність розпорядження райдержадмі-ністрації </w:t>
      </w:r>
      <w:r w:rsidRPr="006777FA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Про координаційну раду з питань профілактики протидії проявам пияцтва, алкоголізму, тютюнопаління, профілактики ВІЛ-інфекції СНІДу та туберкульозу</w:t>
      </w:r>
      <w:r w:rsidRPr="006777FA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від 20.11.2014р. №522.</w:t>
      </w:r>
    </w:p>
    <w:p w:rsidR="00E26FDF" w:rsidRDefault="00E26FDF" w:rsidP="00B33BB1">
      <w:pPr>
        <w:tabs>
          <w:tab w:val="left" w:pos="567"/>
          <w:tab w:val="left" w:pos="6804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060BC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</w:t>
      </w:r>
      <w:r>
        <w:rPr>
          <w:rFonts w:ascii="Times New Roman" w:hAnsi="Times New Roman"/>
          <w:sz w:val="28"/>
          <w:szCs w:val="28"/>
          <w:lang w:val="uk-UA"/>
        </w:rPr>
        <w:t xml:space="preserve">вного відповідального виконавця -Коломийську </w:t>
      </w:r>
      <w:r w:rsidRPr="008060BC">
        <w:rPr>
          <w:rFonts w:ascii="Times New Roman" w:hAnsi="Times New Roman"/>
          <w:sz w:val="28"/>
          <w:szCs w:val="28"/>
          <w:lang w:val="uk-UA"/>
        </w:rPr>
        <w:t>центральну районну лікарню.</w:t>
      </w:r>
    </w:p>
    <w:p w:rsidR="00E26FDF" w:rsidRPr="008060BC" w:rsidRDefault="00E26FDF" w:rsidP="00B33BB1">
      <w:pPr>
        <w:tabs>
          <w:tab w:val="left" w:pos="567"/>
          <w:tab w:val="left" w:pos="6804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060BC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Любов Михайлишин.</w:t>
      </w:r>
    </w:p>
    <w:p w:rsidR="00E26FDF" w:rsidRPr="008060BC" w:rsidRDefault="00E26FDF" w:rsidP="00B3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FDF" w:rsidRPr="008060BC" w:rsidRDefault="00E26FDF" w:rsidP="00B3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FDF" w:rsidRPr="008060BC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0BC">
        <w:rPr>
          <w:rFonts w:ascii="Times New Roman" w:hAnsi="Times New Roman"/>
          <w:b/>
          <w:sz w:val="28"/>
          <w:szCs w:val="28"/>
          <w:lang w:val="uk-UA"/>
        </w:rPr>
        <w:t>Голова районної</w:t>
      </w:r>
    </w:p>
    <w:p w:rsidR="00E26FDF" w:rsidRPr="008060BC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0BC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 w:rsidRPr="008060B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Любомир Глушков</w:t>
      </w: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9102FA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ПОГОДЖЕНО: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Заступник голови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_____________Л. Михайлишин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«____»_______2015р.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Заступник керівника апарату,</w:t>
      </w: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начальник юридичного відділу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                                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__________ М. Івашків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ind w:right="-36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«____»_______2015р.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Начальник загального відділу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_____________ Д. Вінтоняк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«____»_______2015р.</w:t>
      </w:r>
    </w:p>
    <w:p w:rsidR="00E26FDF" w:rsidRPr="007259EE" w:rsidRDefault="00E26FDF" w:rsidP="00B33BB1">
      <w:pPr>
        <w:shd w:val="clear" w:color="auto" w:fill="FFFFFF"/>
        <w:spacing w:after="0" w:line="360" w:lineRule="auto"/>
        <w:ind w:right="161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Директор центру</w:t>
      </w: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соціальних служб для</w:t>
      </w: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сім</w:t>
      </w:r>
      <w:r w:rsidRPr="007259EE">
        <w:rPr>
          <w:rFonts w:ascii="Times New Roman" w:hAnsi="Times New Roman"/>
          <w:sz w:val="28"/>
          <w:szCs w:val="28"/>
          <w:lang w:eastAsia="ru-RU"/>
        </w:rPr>
        <w:t>’</w:t>
      </w:r>
      <w:r w:rsidRPr="007259EE">
        <w:rPr>
          <w:rFonts w:ascii="Times New Roman" w:hAnsi="Times New Roman"/>
          <w:sz w:val="28"/>
          <w:szCs w:val="28"/>
          <w:lang w:val="uk-UA" w:eastAsia="ru-RU"/>
        </w:rPr>
        <w:t>ї, дітей та молоді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__________ М. Козловська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ind w:right="-36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«____»_______2015р.</w:t>
      </w: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ind w:right="-36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Виконавець.</w:t>
      </w: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Провідний спеціаліст -</w:t>
      </w: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юрисконсульт відділу</w:t>
      </w:r>
    </w:p>
    <w:p w:rsidR="00E26FDF" w:rsidRPr="007259EE" w:rsidRDefault="00E26FDF" w:rsidP="00B33BB1">
      <w:pPr>
        <w:shd w:val="clear" w:color="auto" w:fill="FFFFFF"/>
        <w:spacing w:after="0" w:line="24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соціальної роботи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__________ П.Мочернюк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ind w:right="-36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«____»_______2015р.</w:t>
      </w: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26FDF" w:rsidRPr="007259EE" w:rsidRDefault="00E26FDF" w:rsidP="00B33BB1">
      <w:pPr>
        <w:shd w:val="clear" w:color="auto" w:fill="FFFFFF"/>
        <w:spacing w:after="0" w:line="36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Default="00E26FDF" w:rsidP="00B33BB1">
      <w:pPr>
        <w:shd w:val="clear" w:color="auto" w:fill="FFFFFF"/>
        <w:tabs>
          <w:tab w:val="left" w:pos="3825"/>
          <w:tab w:val="center" w:pos="4597"/>
        </w:tabs>
        <w:spacing w:after="0" w:line="360" w:lineRule="auto"/>
        <w:ind w:right="161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26FDF" w:rsidRPr="007259EE" w:rsidRDefault="00E26FDF" w:rsidP="00B33BB1">
      <w:pPr>
        <w:shd w:val="clear" w:color="auto" w:fill="FFFFFF"/>
        <w:tabs>
          <w:tab w:val="left" w:pos="3825"/>
          <w:tab w:val="center" w:pos="4597"/>
        </w:tabs>
        <w:spacing w:after="0" w:line="360" w:lineRule="auto"/>
        <w:ind w:right="16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Довідка</w:t>
      </w:r>
    </w:p>
    <w:p w:rsidR="00E26FDF" w:rsidRPr="007259EE" w:rsidRDefault="00E26FDF" w:rsidP="00B33B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 w:eastAsia="ru-RU"/>
        </w:rPr>
        <w:t>про погодження розпорядження райдержадміністрації</w:t>
      </w:r>
    </w:p>
    <w:p w:rsidR="00E26FDF" w:rsidRPr="007259EE" w:rsidRDefault="00E26FDF" w:rsidP="00B3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складу Координаційної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ради з п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профілактики і протидії проявам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пияцтва,</w:t>
      </w: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алкоголізму, тютюнопаління, профілактики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ВІЛ-інфекції </w:t>
      </w:r>
      <w:r w:rsidRPr="008060BC">
        <w:rPr>
          <w:rFonts w:ascii="Times New Roman" w:hAnsi="Times New Roman"/>
          <w:b/>
          <w:sz w:val="28"/>
          <w:szCs w:val="28"/>
          <w:lang w:val="uk-UA" w:eastAsia="ru-RU"/>
        </w:rPr>
        <w:t>СНІДу та туберкульозу</w:t>
      </w: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E26FDF" w:rsidRPr="007259EE" w:rsidRDefault="00E26FDF" w:rsidP="00B33BB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59EE"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>Проект розпорядження розроблено</w:t>
      </w:r>
      <w:r w:rsidRPr="007259E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Коломийським районним центром соціальних служб для сім</w:t>
      </w:r>
      <w:r w:rsidRPr="007259EE">
        <w:rPr>
          <w:rFonts w:ascii="Times New Roman" w:hAnsi="Times New Roman"/>
          <w:bCs/>
          <w:color w:val="000000"/>
          <w:sz w:val="28"/>
          <w:szCs w:val="28"/>
          <w:lang w:eastAsia="ru-RU"/>
        </w:rPr>
        <w:t>’</w:t>
      </w:r>
      <w:r w:rsidRPr="007259E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ї, дітей та молоді</w:t>
      </w:r>
      <w:r w:rsidRPr="007259EE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Заступник голови 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райдержадміністрації                                                             Любов Михайлишин</w:t>
      </w:r>
    </w:p>
    <w:p w:rsidR="00E26FDF" w:rsidRPr="007259EE" w:rsidRDefault="00E26FDF" w:rsidP="00B33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tabs>
          <w:tab w:val="left" w:pos="8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Начальник загального відділу</w:t>
      </w:r>
    </w:p>
    <w:p w:rsidR="00E26FDF" w:rsidRPr="007259EE" w:rsidRDefault="00E26FDF" w:rsidP="00B33BB1">
      <w:pPr>
        <w:tabs>
          <w:tab w:val="left" w:pos="85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                             Дарія Вінтоняк </w:t>
      </w: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Заступник керівника апарату,</w:t>
      </w: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начальник юридичного відділу </w:t>
      </w:r>
    </w:p>
    <w:p w:rsidR="00E26FDF" w:rsidRPr="007259EE" w:rsidRDefault="00E26FDF" w:rsidP="00B33BB1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                                            </w:t>
      </w:r>
      <w:r w:rsidRPr="00C47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59EE">
        <w:rPr>
          <w:rFonts w:ascii="Times New Roman" w:hAnsi="Times New Roman"/>
          <w:sz w:val="28"/>
          <w:szCs w:val="28"/>
          <w:lang w:val="uk-UA" w:eastAsia="ru-RU"/>
        </w:rPr>
        <w:t>Михайло  Івашків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26FDF" w:rsidRPr="007259EE" w:rsidRDefault="00E26FDF" w:rsidP="00B33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sz w:val="28"/>
          <w:szCs w:val="28"/>
          <w:lang w:val="uk-UA" w:eastAsia="ru-RU"/>
        </w:rPr>
        <w:t>Структурні підрозділи районної державної адміністрації, її апарату, інші органи, які у встановлений головним розробником проекту розпорядження в термін не подали свої зауваження, відповідно до пункту 58 Регламенту Коломийської районної державної адміністрації, затвердженого розпорядженням голови райдержадміністрації від 18.06.2012р. №371 вважаються такими, що погодили проект без зауважень.</w:t>
      </w:r>
    </w:p>
    <w:p w:rsidR="00E26FDF" w:rsidRPr="007259EE" w:rsidRDefault="00E26FDF" w:rsidP="00B33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 xml:space="preserve">Директор Коломийського 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 xml:space="preserve">районного центру соціальних 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>служб для сім</w:t>
      </w:r>
      <w:r w:rsidRPr="007259EE">
        <w:rPr>
          <w:rFonts w:ascii="Times New Roman" w:hAnsi="Times New Roman"/>
          <w:b/>
          <w:sz w:val="28"/>
          <w:szCs w:val="28"/>
          <w:lang w:eastAsia="ru-RU"/>
        </w:rPr>
        <w:t>’</w:t>
      </w: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 xml:space="preserve">ї, дітей та 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>молоді                                                                           Марія   Козловська</w:t>
      </w:r>
    </w:p>
    <w:p w:rsidR="00E26FDF" w:rsidRPr="007259EE" w:rsidRDefault="00E26FDF" w:rsidP="00B33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6FDF" w:rsidRPr="007259EE" w:rsidRDefault="00E26FDF" w:rsidP="00B33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9EE">
        <w:rPr>
          <w:rFonts w:ascii="Times New Roman" w:hAnsi="Times New Roman"/>
          <w:b/>
          <w:sz w:val="28"/>
          <w:szCs w:val="28"/>
          <w:lang w:val="uk-UA" w:eastAsia="ru-RU"/>
        </w:rPr>
        <w:t xml:space="preserve">«___»___________2015р.    </w:t>
      </w:r>
    </w:p>
    <w:p w:rsidR="00E26FDF" w:rsidRPr="00E82D74" w:rsidRDefault="00E26FDF" w:rsidP="00B33BB1"/>
    <w:p w:rsidR="00E26FDF" w:rsidRPr="00E82D74" w:rsidRDefault="00E26FDF" w:rsidP="00B33BB1"/>
    <w:p w:rsidR="00E26FDF" w:rsidRPr="00E82D74" w:rsidRDefault="00E26FDF" w:rsidP="00B33BB1"/>
    <w:p w:rsidR="00E26FDF" w:rsidRPr="00E82D74" w:rsidRDefault="00E26FDF" w:rsidP="00B33BB1"/>
    <w:p w:rsidR="00E26FDF" w:rsidRPr="00E82D74" w:rsidRDefault="00E26FDF" w:rsidP="00B33BB1"/>
    <w:p w:rsidR="00E26FDF" w:rsidRPr="00E82D74" w:rsidRDefault="00E26FDF" w:rsidP="00B33BB1">
      <w:pPr>
        <w:spacing w:after="0"/>
      </w:pPr>
    </w:p>
    <w:p w:rsidR="00E26FDF" w:rsidRPr="007349C1" w:rsidRDefault="00E26FDF" w:rsidP="00B33BB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82D74">
        <w:tab/>
      </w:r>
      <w:r w:rsidRPr="007349C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349C1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7349C1">
        <w:rPr>
          <w:rFonts w:ascii="Times New Roman" w:hAnsi="Times New Roman"/>
          <w:b/>
          <w:sz w:val="28"/>
          <w:szCs w:val="28"/>
          <w:lang w:eastAsia="ru-RU"/>
        </w:rPr>
        <w:t>ЗАТВЕРДЖ</w:t>
      </w:r>
      <w:r w:rsidRPr="007349C1">
        <w:rPr>
          <w:rFonts w:ascii="Times New Roman" w:hAnsi="Times New Roman"/>
          <w:b/>
          <w:sz w:val="28"/>
          <w:szCs w:val="28"/>
          <w:lang w:val="uk-UA" w:eastAsia="ru-RU"/>
        </w:rPr>
        <w:t>ЕНО</w:t>
      </w:r>
    </w:p>
    <w:p w:rsidR="00E26FDF" w:rsidRPr="009102FA" w:rsidRDefault="00E26FDF" w:rsidP="00B33BB1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 w:eastAsia="ru-RU"/>
        </w:rPr>
      </w:pPr>
      <w:r w:rsidRPr="009102FA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E26FDF" w:rsidRPr="009102FA" w:rsidRDefault="00E26FDF" w:rsidP="00B33BB1">
      <w:pPr>
        <w:spacing w:after="0" w:line="240" w:lineRule="auto"/>
        <w:ind w:left="637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райдерж</w:t>
      </w:r>
      <w:r w:rsidRPr="009102FA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адміністрації                                                                                       </w:t>
      </w:r>
    </w:p>
    <w:p w:rsidR="00E26FDF" w:rsidRPr="00E82D74" w:rsidRDefault="00E26FDF" w:rsidP="00B33BB1">
      <w:pPr>
        <w:tabs>
          <w:tab w:val="left" w:pos="6435"/>
        </w:tabs>
        <w:spacing w:after="0" w:line="240" w:lineRule="auto"/>
        <w:ind w:left="643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18.03.2015 р. №121</w:t>
      </w:r>
    </w:p>
    <w:p w:rsidR="00E26FDF" w:rsidRPr="00E82D74" w:rsidRDefault="00E26FDF" w:rsidP="00B33BB1">
      <w:pPr>
        <w:tabs>
          <w:tab w:val="left" w:pos="6435"/>
        </w:tabs>
        <w:spacing w:after="0" w:line="240" w:lineRule="auto"/>
        <w:ind w:left="6435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26FDF" w:rsidRPr="00E82D74" w:rsidRDefault="00E26FDF" w:rsidP="00B33BB1">
      <w:pPr>
        <w:tabs>
          <w:tab w:val="left" w:pos="6435"/>
        </w:tabs>
        <w:spacing w:after="0" w:line="240" w:lineRule="auto"/>
        <w:ind w:left="6435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26FDF" w:rsidRDefault="00E26FDF" w:rsidP="00B33BB1">
      <w:pPr>
        <w:tabs>
          <w:tab w:val="left" w:pos="619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2FA">
        <w:rPr>
          <w:rFonts w:ascii="Times New Roman" w:hAnsi="Times New Roman"/>
          <w:b/>
          <w:sz w:val="28"/>
          <w:szCs w:val="28"/>
          <w:lang w:val="uk-UA"/>
        </w:rPr>
        <w:t>КООРДИНАЦІЙНА РАДА З ПИТАНЬ ПРОФІЛАКТИКИ І ПРОТИДІЇ ПРОЯВАМ ПИЯЦТВА, АЛКОГОЛІЗМУ,ТЮТЮНОПА</w:t>
      </w:r>
      <w:r>
        <w:rPr>
          <w:rFonts w:ascii="Times New Roman" w:hAnsi="Times New Roman"/>
          <w:b/>
          <w:sz w:val="28"/>
          <w:szCs w:val="28"/>
          <w:lang w:val="uk-UA"/>
        </w:rPr>
        <w:t>ЛІННЯ, ПРОФІЛАТИКИ ВІЛ-ІНФЕКЦІЇ</w:t>
      </w:r>
      <w:r w:rsidRPr="009102FA">
        <w:rPr>
          <w:rFonts w:ascii="Times New Roman" w:hAnsi="Times New Roman"/>
          <w:b/>
          <w:sz w:val="28"/>
          <w:szCs w:val="28"/>
          <w:lang w:val="uk-UA"/>
        </w:rPr>
        <w:t xml:space="preserve"> СНІД-у та ТУБЕРКУЛЬОЗУ</w:t>
      </w:r>
    </w:p>
    <w:p w:rsidR="00E26FDF" w:rsidRPr="00CA78E0" w:rsidRDefault="00E26FDF" w:rsidP="00B33BB1">
      <w:pPr>
        <w:tabs>
          <w:tab w:val="left" w:pos="3261"/>
          <w:tab w:val="left" w:pos="619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Михайлишин Любов         </w:t>
      </w:r>
      <w:r w:rsidRPr="009102FA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2FA">
        <w:rPr>
          <w:rFonts w:ascii="Times New Roman" w:hAnsi="Times New Roman"/>
          <w:sz w:val="28"/>
          <w:szCs w:val="28"/>
          <w:lang w:val="uk-UA"/>
        </w:rPr>
        <w:t>голова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Іванівна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102FA">
        <w:rPr>
          <w:rFonts w:ascii="Times New Roman" w:hAnsi="Times New Roman"/>
          <w:sz w:val="28"/>
          <w:szCs w:val="28"/>
          <w:lang w:val="uk-UA"/>
        </w:rPr>
        <w:t>координаційної ради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Угорська Галина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E4B94">
        <w:rPr>
          <w:rFonts w:ascii="Times New Roman" w:hAnsi="Times New Roman"/>
          <w:sz w:val="28"/>
          <w:szCs w:val="28"/>
          <w:lang w:val="uk-UA"/>
        </w:rPr>
        <w:t>Заступник головного лікаря з медичного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Богданівна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E4B94">
        <w:rPr>
          <w:rFonts w:ascii="Times New Roman" w:hAnsi="Times New Roman"/>
          <w:sz w:val="28"/>
          <w:szCs w:val="28"/>
          <w:lang w:val="uk-UA"/>
        </w:rPr>
        <w:t>обслуговування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Коломийського         </w:t>
      </w:r>
    </w:p>
    <w:p w:rsidR="00E26FDF" w:rsidRDefault="00E26FDF" w:rsidP="00B33BB1">
      <w:pPr>
        <w:tabs>
          <w:tab w:val="left" w:pos="3291"/>
        </w:tabs>
        <w:spacing w:after="0"/>
        <w:ind w:left="329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районного центру первинної медико-санітарної допомоги, секретар</w:t>
      </w:r>
      <w:r w:rsidRPr="00452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координаційної </w:t>
      </w:r>
      <w:r w:rsidRPr="007349C1">
        <w:rPr>
          <w:rFonts w:ascii="Times New Roman" w:hAnsi="Times New Roman"/>
          <w:sz w:val="28"/>
          <w:szCs w:val="28"/>
          <w:lang w:val="uk-UA"/>
        </w:rPr>
        <w:t>ради</w:t>
      </w:r>
    </w:p>
    <w:p w:rsidR="00E26FDF" w:rsidRPr="007349C1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Default="00E26FDF" w:rsidP="00B33BB1">
      <w:pPr>
        <w:tabs>
          <w:tab w:val="left" w:pos="3291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2FA">
        <w:rPr>
          <w:rFonts w:ascii="Times New Roman" w:hAnsi="Times New Roman"/>
          <w:b/>
          <w:sz w:val="28"/>
          <w:szCs w:val="28"/>
          <w:lang w:val="uk-UA"/>
        </w:rPr>
        <w:t>Члени координаційної ради</w:t>
      </w:r>
      <w:r w:rsidRPr="00E82D74">
        <w:rPr>
          <w:rFonts w:ascii="Times New Roman" w:hAnsi="Times New Roman"/>
          <w:b/>
          <w:sz w:val="28"/>
          <w:szCs w:val="28"/>
        </w:rPr>
        <w:t>:</w:t>
      </w:r>
    </w:p>
    <w:p w:rsidR="00E26FDF" w:rsidRPr="008B1B29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Андрейчук Зіновій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наркологічним кабінетом Коломийської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Мар</w:t>
      </w:r>
      <w:r w:rsidRPr="00E82D74">
        <w:rPr>
          <w:rFonts w:ascii="Times New Roman" w:hAnsi="Times New Roman"/>
          <w:b/>
          <w:sz w:val="28"/>
          <w:szCs w:val="28"/>
        </w:rPr>
        <w:t>’</w:t>
      </w:r>
      <w:r w:rsidRPr="004136B0">
        <w:rPr>
          <w:rFonts w:ascii="Times New Roman" w:hAnsi="Times New Roman"/>
          <w:b/>
          <w:sz w:val="28"/>
          <w:szCs w:val="28"/>
          <w:lang w:val="uk-UA"/>
        </w:rPr>
        <w:t>янович</w:t>
      </w:r>
      <w:r>
        <w:rPr>
          <w:rFonts w:ascii="Times New Roman" w:hAnsi="Times New Roman"/>
          <w:sz w:val="28"/>
          <w:szCs w:val="28"/>
          <w:lang w:val="uk-UA"/>
        </w:rPr>
        <w:tab/>
        <w:t>центральної районної лікарні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Білейчук Остап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начальник Коломийського МВ УМВС в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Романович</w:t>
      </w:r>
      <w:r>
        <w:rPr>
          <w:rFonts w:ascii="Times New Roman" w:hAnsi="Times New Roman"/>
          <w:sz w:val="28"/>
          <w:szCs w:val="28"/>
          <w:lang w:val="uk-UA"/>
        </w:rPr>
        <w:tab/>
        <w:t>Івано-Франківській області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Близнюк Валентина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редактор газети «Вільний голос»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Миколаївна</w:t>
      </w: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Дутчак Василь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міськрайон</w:t>
      </w:r>
      <w:r w:rsidRPr="004136B0">
        <w:rPr>
          <w:rFonts w:ascii="Times New Roman" w:hAnsi="Times New Roman"/>
          <w:sz w:val="28"/>
          <w:szCs w:val="28"/>
          <w:lang w:val="uk-UA"/>
        </w:rPr>
        <w:t>ного управління юстиції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136B0">
        <w:rPr>
          <w:rFonts w:ascii="Times New Roman" w:hAnsi="Times New Roman"/>
          <w:b/>
          <w:sz w:val="28"/>
          <w:szCs w:val="28"/>
          <w:lang w:val="uk-UA"/>
        </w:rPr>
        <w:t>Володимиров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4136B0">
        <w:rPr>
          <w:rFonts w:ascii="Times New Roman" w:hAnsi="Times New Roman"/>
          <w:b/>
          <w:sz w:val="28"/>
          <w:szCs w:val="28"/>
          <w:lang w:val="uk-UA"/>
        </w:rPr>
        <w:t>ч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Джалапин Богдан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лікар комунального закладу Коломийської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Михайлович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районної ради «Коломийський районний центр </w:t>
      </w:r>
      <w:r>
        <w:rPr>
          <w:rFonts w:ascii="Times New Roman" w:hAnsi="Times New Roman"/>
          <w:sz w:val="28"/>
          <w:szCs w:val="28"/>
          <w:lang w:val="uk-UA"/>
        </w:rPr>
        <w:tab/>
        <w:t>первинної медико-санітарної допомоги»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2E4B94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Івашків Михайло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7259EE">
        <w:rPr>
          <w:rFonts w:ascii="Times New Roman" w:hAnsi="Times New Roman"/>
          <w:sz w:val="28"/>
          <w:szCs w:val="28"/>
          <w:lang w:val="uk-UA" w:eastAsia="ru-RU"/>
        </w:rPr>
        <w:t>аступник керівника апарату,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начальник   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4136B0">
        <w:rPr>
          <w:rFonts w:ascii="Times New Roman" w:hAnsi="Times New Roman"/>
          <w:b/>
          <w:sz w:val="28"/>
          <w:szCs w:val="28"/>
          <w:lang w:val="uk-UA" w:eastAsia="ru-RU"/>
        </w:rPr>
        <w:t xml:space="preserve">Степанович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7259EE">
        <w:rPr>
          <w:rFonts w:ascii="Times New Roman" w:hAnsi="Times New Roman"/>
          <w:sz w:val="28"/>
          <w:szCs w:val="28"/>
          <w:lang w:val="uk-UA" w:eastAsia="ru-RU"/>
        </w:rPr>
        <w:t>юридичного відділу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259EE">
        <w:rPr>
          <w:rFonts w:ascii="Times New Roman" w:hAnsi="Times New Roman"/>
          <w:sz w:val="28"/>
          <w:szCs w:val="28"/>
          <w:lang w:val="uk-UA" w:eastAsia="ru-RU"/>
        </w:rPr>
        <w:t xml:space="preserve">апарату райдержадміністрації 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136B0">
        <w:rPr>
          <w:rFonts w:ascii="Times New Roman" w:hAnsi="Times New Roman"/>
          <w:b/>
          <w:sz w:val="28"/>
          <w:szCs w:val="28"/>
          <w:lang w:val="uk-UA" w:eastAsia="ru-RU"/>
        </w:rPr>
        <w:t>Кифорук Володимир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5B6BC9">
        <w:rPr>
          <w:rFonts w:ascii="Times New Roman" w:hAnsi="Times New Roman"/>
          <w:sz w:val="28"/>
          <w:szCs w:val="28"/>
          <w:lang w:val="uk-UA" w:eastAsia="ru-RU"/>
        </w:rPr>
        <w:t>головний лікар Коломийської інфекційної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136B0">
        <w:rPr>
          <w:rFonts w:ascii="Times New Roman" w:hAnsi="Times New Roman"/>
          <w:b/>
          <w:sz w:val="28"/>
          <w:szCs w:val="28"/>
          <w:lang w:val="uk-UA" w:eastAsia="ru-RU"/>
        </w:rPr>
        <w:t>Васильович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Pr="005B6BC9">
        <w:rPr>
          <w:rFonts w:ascii="Times New Roman" w:hAnsi="Times New Roman"/>
          <w:sz w:val="28"/>
          <w:szCs w:val="28"/>
          <w:lang w:val="uk-UA" w:eastAsia="ru-RU"/>
        </w:rPr>
        <w:t xml:space="preserve">лікарні   </w:t>
      </w:r>
      <w:r w:rsidRPr="004136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</w:p>
    <w:p w:rsidR="00E26FDF" w:rsidRPr="004136B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5B6BC9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Козловська Марія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B6BC9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Коломийського районного центру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Василівна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B6BC9">
        <w:rPr>
          <w:rFonts w:ascii="Times New Roman" w:hAnsi="Times New Roman"/>
          <w:sz w:val="28"/>
          <w:szCs w:val="28"/>
          <w:lang w:val="uk-UA"/>
        </w:rPr>
        <w:t>соціальних служб для сім</w:t>
      </w:r>
      <w:r w:rsidRPr="005B6BC9">
        <w:rPr>
          <w:rFonts w:ascii="Times New Roman" w:hAnsi="Times New Roman"/>
          <w:sz w:val="28"/>
          <w:szCs w:val="28"/>
        </w:rPr>
        <w:t>’</w:t>
      </w:r>
      <w:r w:rsidRPr="005B6BC9">
        <w:rPr>
          <w:rFonts w:ascii="Times New Roman" w:hAnsi="Times New Roman"/>
          <w:sz w:val="28"/>
          <w:szCs w:val="28"/>
          <w:lang w:val="uk-UA"/>
        </w:rPr>
        <w:t>ї, дітей та молоді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5B6BC9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Лесів Петро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головного лікаря Коломийської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Васильович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центральної районної </w:t>
      </w:r>
      <w:r w:rsidRPr="005B6BC9">
        <w:rPr>
          <w:rFonts w:ascii="Times New Roman" w:hAnsi="Times New Roman"/>
          <w:sz w:val="28"/>
          <w:szCs w:val="28"/>
          <w:lang w:val="uk-UA"/>
        </w:rPr>
        <w:t xml:space="preserve">лікарні з медобслуговування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B6BC9">
        <w:rPr>
          <w:rFonts w:ascii="Times New Roman" w:hAnsi="Times New Roman"/>
          <w:sz w:val="28"/>
          <w:szCs w:val="28"/>
          <w:lang w:val="uk-UA"/>
        </w:rPr>
        <w:t>аселення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5B6BC9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Микитюк Михайло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Коломийського районного управління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>Михайлович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5B6BC9">
        <w:rPr>
          <w:rFonts w:ascii="Times New Roman" w:hAnsi="Times New Roman"/>
          <w:sz w:val="28"/>
          <w:szCs w:val="28"/>
          <w:lang w:val="uk-UA"/>
        </w:rPr>
        <w:t>Держ</w:t>
      </w:r>
      <w:r>
        <w:rPr>
          <w:rFonts w:ascii="Times New Roman" w:hAnsi="Times New Roman"/>
          <w:sz w:val="28"/>
          <w:szCs w:val="28"/>
          <w:lang w:val="uk-UA"/>
        </w:rPr>
        <w:t>санепідемслужби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99781D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Мартинюк Ігор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781D"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освіти, молоді та спорту </w:t>
      </w:r>
    </w:p>
    <w:p w:rsidR="00E26FDF" w:rsidRDefault="00E26FDF" w:rsidP="00B33BB1">
      <w:pPr>
        <w:tabs>
          <w:tab w:val="left" w:pos="3291"/>
          <w:tab w:val="left" w:pos="642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Петрович</w:t>
      </w:r>
      <w:r w:rsidRPr="0099781D">
        <w:rPr>
          <w:rFonts w:ascii="Times New Roman" w:hAnsi="Times New Roman"/>
          <w:b/>
          <w:sz w:val="28"/>
          <w:szCs w:val="28"/>
          <w:lang w:val="uk-UA"/>
        </w:rPr>
        <w:tab/>
      </w:r>
      <w:r w:rsidRPr="007349C1">
        <w:rPr>
          <w:rFonts w:ascii="Times New Roman" w:hAnsi="Times New Roman"/>
          <w:sz w:val="28"/>
          <w:szCs w:val="28"/>
          <w:lang w:val="uk-UA"/>
        </w:rPr>
        <w:t>райдерж</w:t>
      </w:r>
      <w:r w:rsidRPr="0099781D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26FDF" w:rsidRPr="0099781D" w:rsidRDefault="00E26FDF" w:rsidP="00B33BB1">
      <w:pPr>
        <w:tabs>
          <w:tab w:val="left" w:pos="3291"/>
          <w:tab w:val="left" w:pos="642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5B6BC9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B6BC9">
        <w:rPr>
          <w:rFonts w:ascii="Times New Roman" w:hAnsi="Times New Roman"/>
          <w:b/>
          <w:sz w:val="28"/>
          <w:szCs w:val="28"/>
          <w:lang w:val="uk-UA"/>
        </w:rPr>
        <w:t xml:space="preserve">Обушак Марія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9781D">
        <w:rPr>
          <w:rFonts w:ascii="Times New Roman" w:hAnsi="Times New Roman"/>
          <w:sz w:val="28"/>
          <w:szCs w:val="28"/>
          <w:lang w:val="uk-UA"/>
        </w:rPr>
        <w:t>ачальник служби у справах дітей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E26FDF" w:rsidRDefault="00E26FDF" w:rsidP="00B33BB1">
      <w:pPr>
        <w:tabs>
          <w:tab w:val="left" w:pos="3291"/>
          <w:tab w:val="left" w:pos="62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Дмитрівна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349C1">
        <w:rPr>
          <w:rFonts w:ascii="Times New Roman" w:hAnsi="Times New Roman"/>
          <w:sz w:val="28"/>
          <w:szCs w:val="28"/>
          <w:lang w:val="uk-UA"/>
        </w:rPr>
        <w:t>райдержадмініст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349C1">
        <w:rPr>
          <w:rFonts w:ascii="Times New Roman" w:hAnsi="Times New Roman"/>
          <w:sz w:val="28"/>
          <w:szCs w:val="28"/>
          <w:lang w:val="uk-UA"/>
        </w:rPr>
        <w:t>ації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26FDF" w:rsidRDefault="00E26FDF" w:rsidP="00B33BB1">
      <w:pPr>
        <w:tabs>
          <w:tab w:val="left" w:pos="3291"/>
          <w:tab w:val="left" w:pos="6256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99781D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Рева Ольга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781D">
        <w:rPr>
          <w:rFonts w:ascii="Times New Roman" w:hAnsi="Times New Roman"/>
          <w:sz w:val="28"/>
          <w:szCs w:val="28"/>
          <w:lang w:val="uk-UA"/>
        </w:rPr>
        <w:t>завідуюча інфекційним кабінетом поліклінічного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Миколаївна</w:t>
      </w:r>
      <w:r w:rsidRPr="0099781D">
        <w:rPr>
          <w:rFonts w:ascii="Times New Roman" w:hAnsi="Times New Roman"/>
          <w:sz w:val="28"/>
          <w:szCs w:val="28"/>
          <w:lang w:val="uk-UA"/>
        </w:rPr>
        <w:tab/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Коломийської </w:t>
      </w:r>
      <w:r w:rsidRPr="0099781D">
        <w:rPr>
          <w:rFonts w:ascii="Times New Roman" w:hAnsi="Times New Roman"/>
          <w:sz w:val="28"/>
          <w:szCs w:val="28"/>
          <w:lang w:val="uk-UA"/>
        </w:rPr>
        <w:t xml:space="preserve">центральної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лікарні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8B1B29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Титик Віктор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781D">
        <w:rPr>
          <w:rFonts w:ascii="Times New Roman" w:hAnsi="Times New Roman"/>
          <w:sz w:val="28"/>
          <w:szCs w:val="28"/>
          <w:lang w:val="uk-UA"/>
        </w:rPr>
        <w:t>головний лікар міжрайонного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781D">
        <w:rPr>
          <w:rFonts w:ascii="Times New Roman" w:hAnsi="Times New Roman"/>
          <w:b/>
          <w:sz w:val="28"/>
          <w:szCs w:val="28"/>
          <w:lang w:val="uk-UA"/>
        </w:rPr>
        <w:t>Васильович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9781D">
        <w:rPr>
          <w:rFonts w:ascii="Times New Roman" w:hAnsi="Times New Roman"/>
          <w:sz w:val="28"/>
          <w:szCs w:val="28"/>
          <w:lang w:val="uk-UA"/>
        </w:rPr>
        <w:t>фтизіопульмологічного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диспансеру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6FDF" w:rsidRPr="00CA78E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A78E0">
        <w:rPr>
          <w:rFonts w:ascii="Times New Roman" w:hAnsi="Times New Roman"/>
          <w:b/>
          <w:sz w:val="28"/>
          <w:szCs w:val="28"/>
          <w:lang w:val="uk-UA"/>
        </w:rPr>
        <w:t>Федор Людмила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A78E0">
        <w:rPr>
          <w:rFonts w:ascii="Times New Roman" w:hAnsi="Times New Roman"/>
          <w:sz w:val="28"/>
          <w:szCs w:val="28"/>
          <w:lang w:val="uk-UA"/>
        </w:rPr>
        <w:t>начальник відділу культури райдержад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A78E0">
        <w:rPr>
          <w:rFonts w:ascii="Times New Roman" w:hAnsi="Times New Roman"/>
          <w:sz w:val="28"/>
          <w:szCs w:val="28"/>
          <w:lang w:val="uk-UA"/>
        </w:rPr>
        <w:t>іністрації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A78E0">
        <w:rPr>
          <w:rFonts w:ascii="Times New Roman" w:hAnsi="Times New Roman"/>
          <w:b/>
          <w:sz w:val="28"/>
          <w:szCs w:val="28"/>
          <w:lang w:val="uk-UA"/>
        </w:rPr>
        <w:t>Петрівна</w:t>
      </w:r>
    </w:p>
    <w:p w:rsidR="00E26FDF" w:rsidRPr="00CA78E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26FDF" w:rsidRPr="00CA78E0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Федюк Наталія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A78E0">
        <w:rPr>
          <w:rFonts w:ascii="Times New Roman" w:hAnsi="Times New Roman"/>
          <w:sz w:val="28"/>
          <w:szCs w:val="28"/>
          <w:lang w:val="uk-UA"/>
        </w:rPr>
        <w:t>лікар-інфекціоніст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78E0">
        <w:rPr>
          <w:rFonts w:ascii="Times New Roman" w:hAnsi="Times New Roman"/>
          <w:sz w:val="28"/>
          <w:szCs w:val="28"/>
          <w:lang w:val="uk-UA"/>
        </w:rPr>
        <w:t xml:space="preserve"> завідуюча кабінетом “Довіра”</w:t>
      </w:r>
    </w:p>
    <w:p w:rsidR="00E26FDF" w:rsidRDefault="00E26FDF" w:rsidP="00B33BB1">
      <w:pPr>
        <w:tabs>
          <w:tab w:val="left" w:pos="329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Василівна</w:t>
      </w:r>
    </w:p>
    <w:p w:rsidR="00E26FDF" w:rsidRPr="008B1B29" w:rsidRDefault="00E26FDF" w:rsidP="00B33BB1">
      <w:pPr>
        <w:rPr>
          <w:rFonts w:ascii="Times New Roman" w:hAnsi="Times New Roman"/>
          <w:sz w:val="28"/>
          <w:szCs w:val="28"/>
          <w:lang w:val="uk-UA"/>
        </w:rPr>
      </w:pPr>
    </w:p>
    <w:p w:rsidR="00E26FDF" w:rsidRDefault="00E26FDF" w:rsidP="00B33BB1">
      <w:pPr>
        <w:rPr>
          <w:rFonts w:ascii="Times New Roman" w:hAnsi="Times New Roman"/>
          <w:sz w:val="28"/>
          <w:szCs w:val="28"/>
          <w:lang w:val="uk-UA"/>
        </w:rPr>
      </w:pPr>
    </w:p>
    <w:p w:rsidR="00E26FDF" w:rsidRPr="008B1B29" w:rsidRDefault="00E26FDF" w:rsidP="00B33B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B1B29">
        <w:rPr>
          <w:rFonts w:ascii="Times New Roman" w:hAnsi="Times New Roman"/>
          <w:b/>
          <w:sz w:val="28"/>
          <w:szCs w:val="28"/>
          <w:lang w:val="uk-UA"/>
        </w:rPr>
        <w:t>Директор центру соціальних</w:t>
      </w:r>
    </w:p>
    <w:p w:rsidR="00E26FDF" w:rsidRPr="008B1B29" w:rsidRDefault="00E26FDF" w:rsidP="00B33B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B1B29">
        <w:rPr>
          <w:rFonts w:ascii="Times New Roman" w:hAnsi="Times New Roman"/>
          <w:b/>
          <w:sz w:val="28"/>
          <w:szCs w:val="28"/>
          <w:lang w:val="uk-UA"/>
        </w:rPr>
        <w:t>служб для сім</w:t>
      </w:r>
      <w:r w:rsidRPr="008B1B29">
        <w:rPr>
          <w:rFonts w:ascii="Times New Roman" w:hAnsi="Times New Roman"/>
          <w:b/>
          <w:sz w:val="28"/>
          <w:szCs w:val="28"/>
        </w:rPr>
        <w:t>’</w:t>
      </w:r>
      <w:r w:rsidRPr="008B1B29">
        <w:rPr>
          <w:rFonts w:ascii="Times New Roman" w:hAnsi="Times New Roman"/>
          <w:b/>
          <w:sz w:val="28"/>
          <w:szCs w:val="28"/>
          <w:lang w:val="uk-UA"/>
        </w:rPr>
        <w:t>ї, дітей та молоді                                               Марія Козловська</w:t>
      </w:r>
    </w:p>
    <w:p w:rsidR="00E26FDF" w:rsidRPr="00B33BB1" w:rsidRDefault="00E26FDF">
      <w:pPr>
        <w:rPr>
          <w:lang w:val="uk-UA"/>
        </w:rPr>
      </w:pPr>
      <w:bookmarkStart w:id="0" w:name="_GoBack"/>
      <w:bookmarkEnd w:id="0"/>
    </w:p>
    <w:sectPr w:rsidR="00E26FDF" w:rsidRPr="00B33BB1" w:rsidSect="00A232AE">
      <w:pgSz w:w="12240" w:h="15840"/>
      <w:pgMar w:top="1138" w:right="850" w:bottom="27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0B"/>
    <w:rsid w:val="002E4B94"/>
    <w:rsid w:val="004136B0"/>
    <w:rsid w:val="004529BE"/>
    <w:rsid w:val="0048380C"/>
    <w:rsid w:val="005B6BC9"/>
    <w:rsid w:val="006777FA"/>
    <w:rsid w:val="007259EE"/>
    <w:rsid w:val="007349C1"/>
    <w:rsid w:val="008060BC"/>
    <w:rsid w:val="008B1B29"/>
    <w:rsid w:val="008D25C7"/>
    <w:rsid w:val="009102FA"/>
    <w:rsid w:val="0094595F"/>
    <w:rsid w:val="0099781D"/>
    <w:rsid w:val="009B556C"/>
    <w:rsid w:val="009D2469"/>
    <w:rsid w:val="009F3133"/>
    <w:rsid w:val="00A232AE"/>
    <w:rsid w:val="00B33BB1"/>
    <w:rsid w:val="00B9440B"/>
    <w:rsid w:val="00BA1B73"/>
    <w:rsid w:val="00C474DE"/>
    <w:rsid w:val="00CA78E0"/>
    <w:rsid w:val="00CD74A4"/>
    <w:rsid w:val="00E26FDF"/>
    <w:rsid w:val="00E82D74"/>
    <w:rsid w:val="00F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861</Words>
  <Characters>4913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2015-04-03T10:06:00Z</dcterms:created>
  <dcterms:modified xsi:type="dcterms:W3CDTF">2015-04-06T07:34:00Z</dcterms:modified>
</cp:coreProperties>
</file>