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D7" w:rsidRDefault="004831D7" w:rsidP="00FB4DF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A6727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8pt;visibility:visible">
            <v:imagedata r:id="rId4" o:title=""/>
          </v:shape>
        </w:pict>
      </w:r>
    </w:p>
    <w:p w:rsidR="004831D7" w:rsidRDefault="004831D7" w:rsidP="00FB4DF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УКРАЇНА</w:t>
      </w:r>
    </w:p>
    <w:p w:rsidR="004831D7" w:rsidRDefault="004831D7" w:rsidP="00FB4DF8">
      <w:pPr>
        <w:pBdr>
          <w:bottom w:val="thinThickSmallGap" w:sz="18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КОЛОМИЙСЬКА РАЙОННА ДЕРЖАВНА АДМІНІСТРАЦІЯ</w:t>
      </w:r>
    </w:p>
    <w:p w:rsidR="004831D7" w:rsidRDefault="004831D7" w:rsidP="00FB4DF8">
      <w:pPr>
        <w:pBdr>
          <w:bottom w:val="thinThickSmallGap" w:sz="18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4831D7" w:rsidRDefault="004831D7" w:rsidP="00FB4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1D7" w:rsidRDefault="004831D7" w:rsidP="00FB4DF8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4831D7" w:rsidRDefault="004831D7" w:rsidP="00FB4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31D7" w:rsidRPr="00FB4DF8" w:rsidRDefault="004831D7" w:rsidP="00FB4DF8">
      <w:pPr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08.2012р.                                    м.Коломия          №</w:t>
      </w:r>
      <w:r>
        <w:rPr>
          <w:rFonts w:ascii="Times New Roman" w:hAnsi="Times New Roman"/>
          <w:sz w:val="24"/>
          <w:szCs w:val="24"/>
          <w:lang w:val="en-US"/>
        </w:rPr>
        <w:t>488</w:t>
      </w:r>
    </w:p>
    <w:p w:rsidR="004831D7" w:rsidRPr="00FB4DF8" w:rsidRDefault="004831D7" w:rsidP="00320F98">
      <w:pPr>
        <w:keepNext/>
        <w:widowControl/>
        <w:suppressLineNumbers/>
        <w:shd w:val="clear" w:color="auto" w:fill="FFFFFF"/>
        <w:tabs>
          <w:tab w:val="left" w:pos="8931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4831D7" w:rsidRDefault="004831D7" w:rsidP="00320F98">
      <w:pPr>
        <w:keepNext/>
        <w:widowControl/>
        <w:suppressLineNumbers/>
        <w:shd w:val="clear" w:color="auto" w:fill="FFFFFF"/>
        <w:tabs>
          <w:tab w:val="left" w:pos="8931"/>
        </w:tabs>
        <w:suppressAutoHyphens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31D7" w:rsidRDefault="004831D7" w:rsidP="00320F98">
      <w:pPr>
        <w:keepNext/>
        <w:widowControl/>
        <w:suppressLineNumbers/>
        <w:shd w:val="clear" w:color="auto" w:fill="FFFFFF"/>
        <w:tabs>
          <w:tab w:val="left" w:pos="8931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районну комісію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надання фінансової підтримки 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педагогічним працівникам та 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працівникам відділу освіти районної 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метою врегулювання окремих питань щодо надання фінансової підтримки педагогічним працівникам та працівникам відділу освіти районної державної адміністрації, підвищення соціально-економічного рівня їх забезпечення, відповідно до Указу Президента України від 30.09.2010р.       № 926/2010 «Про заходи щодо забезпечення пріоритетного розвитку освіти в Україні», Програми розвитку освіти Івано-Франківщини на 2008-2015 роки, затвердженої рішенням обласної ради від 28.03.2008р. №516-20/2008, розпорядження голови обласної державної адміністрації від 18.02.2011р. №82 «Про затвердження нової редакції Положення про надання фінансової підтримки працівникам освіти і науки», зареєстрованого в Головному управлінні юстиції в Івано-Франківській області 02.03.2011р. за №10/1040, розпорядження голови обласної державної адміністрації від 14.09.2011р.        № 634 «Про внесення змін до Положення про надання фінансової підтримки працівникам освіти і науки», зареєстрованого в Головному управлінні юстиції в Івано-Франківській області 28.03.2011р. за №50/1080 та керуючись ст. 22, 39, 41, 43 Закону України «Про місцеві державні адміністрації»: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Утворити районну комісію з надання фінансової підтримки педагогічним працівникам та працівникам відділу освіти районної державної адміністрації.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склад районної комісії з надання фінансової підтримки педагогічним працівникам та працівникам відділу освіти районної державної адміністрації, додається.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Затвердити Положення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фінансової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 працівникам та працівникам відділу освіти районної державної адміністрації,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додається.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 Визнати  такими, що втратили чинність розпорядження  райдержадміністрації    від 28.10.2010р.  №647 «Про затвердження складу комісії з надання фінансової підтримки педагогічним працівникам та працівникам відділу освіти районної державної адміністрації» та від 29.11.2007р. №523 «Про створення районної комісії з надання фінансової підтримки педагогічним працівникам».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 Розпорядження набирає чинності з моменту його оприлюднення.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Координацію роботи та узагальнення інформації щодо виконання розпорядження покласти на головного відповідального виконавця – відділ освіти райдержадміністрації.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розпорядження покласти на заступника голови райдержадміністрації Любов Михайлишин.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державної                                                    Михайло Негрич</w:t>
      </w:r>
    </w:p>
    <w:p w:rsidR="004831D7" w:rsidRDefault="004831D7" w:rsidP="00320F98">
      <w:pPr>
        <w:keepNext/>
        <w:widowControl/>
        <w:suppressLineNumbers/>
        <w:shd w:val="clear" w:color="auto" w:fill="FFFFFF"/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</w:p>
    <w:p w:rsidR="004831D7" w:rsidRPr="00320F98" w:rsidRDefault="004831D7">
      <w:pPr>
        <w:rPr>
          <w:lang w:val="uk-UA"/>
        </w:rPr>
      </w:pPr>
    </w:p>
    <w:sectPr w:rsidR="004831D7" w:rsidRPr="00320F98" w:rsidSect="0019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F98"/>
    <w:rsid w:val="00197448"/>
    <w:rsid w:val="00320F98"/>
    <w:rsid w:val="004831D7"/>
    <w:rsid w:val="007A6727"/>
    <w:rsid w:val="007F70D8"/>
    <w:rsid w:val="00A85C0F"/>
    <w:rsid w:val="00B52A4D"/>
    <w:rsid w:val="00FB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D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411</Words>
  <Characters>2345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dcterms:created xsi:type="dcterms:W3CDTF">2012-09-05T10:42:00Z</dcterms:created>
  <dcterms:modified xsi:type="dcterms:W3CDTF">2012-09-06T11:27:00Z</dcterms:modified>
</cp:coreProperties>
</file>