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1" w:rsidRDefault="005A6DA1" w:rsidP="00F81FEA">
      <w:pPr>
        <w:rPr>
          <w:sz w:val="28"/>
          <w:szCs w:val="28"/>
          <w:lang w:val="uk-UA"/>
        </w:rPr>
      </w:pPr>
      <w:bookmarkStart w:id="0" w:name="_GoBack"/>
      <w:bookmarkEnd w:id="0"/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B531DE">
        <w:rPr>
          <w:rFonts w:ascii="MS Sans Serif" w:hAnsi="MS Sans Serif"/>
          <w:noProof/>
          <w:color w:val="000000"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7290">
        <w:rPr>
          <w:b/>
          <w:sz w:val="20"/>
          <w:szCs w:val="20"/>
        </w:rPr>
        <w:t>УКРАЇНА</w:t>
      </w:r>
    </w:p>
    <w:p w:rsidR="005A6DA1" w:rsidRPr="00C47290" w:rsidRDefault="005A6DA1" w:rsidP="00F81FEA">
      <w:pPr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7290">
        <w:rPr>
          <w:b/>
          <w:sz w:val="20"/>
          <w:szCs w:val="20"/>
        </w:rPr>
        <w:t>КОЛОМИЙСЬКА РАЙОННА ДЕРЖАВНА АДМІНІСТРАЦІЯ</w:t>
      </w:r>
    </w:p>
    <w:p w:rsidR="005A6DA1" w:rsidRPr="00C47290" w:rsidRDefault="005A6DA1" w:rsidP="00F81FEA">
      <w:pPr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7290">
        <w:rPr>
          <w:b/>
          <w:sz w:val="20"/>
          <w:szCs w:val="20"/>
        </w:rPr>
        <w:t>ІВАНО-ФРАНКІВСЬКОЇ ОБЛАСТІ</w:t>
      </w:r>
    </w:p>
    <w:p w:rsidR="005A6DA1" w:rsidRPr="00C47290" w:rsidRDefault="005A6DA1" w:rsidP="00F81FEA">
      <w:pPr>
        <w:widowControl w:val="0"/>
        <w:pBdr>
          <w:between w:val="thinThickSmallGap" w:sz="2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7290">
        <w:rPr>
          <w:b/>
          <w:sz w:val="32"/>
          <w:szCs w:val="32"/>
        </w:rPr>
        <w:t>Р О З П О Р Я Д Ж Е Н Н Я</w:t>
      </w: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A6DA1" w:rsidRPr="00C47290" w:rsidRDefault="005A6DA1" w:rsidP="00F81F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6DA1" w:rsidRDefault="005A6DA1" w:rsidP="00F81FEA">
      <w:pPr>
        <w:widowControl w:val="0"/>
        <w:autoSpaceDE w:val="0"/>
        <w:autoSpaceDN w:val="0"/>
        <w:adjustRightInd w:val="0"/>
        <w:outlineLvl w:val="0"/>
        <w:rPr>
          <w:lang w:val="uk-UA"/>
        </w:rPr>
      </w:pPr>
      <w:r w:rsidRPr="00C47290">
        <w:rPr>
          <w:sz w:val="20"/>
          <w:szCs w:val="20"/>
          <w:lang w:val="uk-UA"/>
        </w:rPr>
        <w:t xml:space="preserve">        </w:t>
      </w:r>
    </w:p>
    <w:p w:rsidR="005A6DA1" w:rsidRPr="009B0C95" w:rsidRDefault="005A6DA1" w:rsidP="00F81FEA">
      <w:pPr>
        <w:widowControl w:val="0"/>
        <w:autoSpaceDE w:val="0"/>
        <w:autoSpaceDN w:val="0"/>
        <w:adjustRightInd w:val="0"/>
        <w:outlineLvl w:val="0"/>
        <w:rPr>
          <w:lang w:val="uk-UA"/>
        </w:rPr>
      </w:pPr>
      <w:r>
        <w:rPr>
          <w:lang w:val="uk-UA"/>
        </w:rPr>
        <w:t>від 12.03.2015</w:t>
      </w:r>
      <w:r w:rsidRPr="00C47290">
        <w:t xml:space="preserve">                              м.Коломия            </w:t>
      </w:r>
      <w:r w:rsidRPr="00C47290">
        <w:rPr>
          <w:lang w:val="uk-UA"/>
        </w:rPr>
        <w:t xml:space="preserve">        </w:t>
      </w:r>
      <w:r>
        <w:t xml:space="preserve">       №</w:t>
      </w:r>
      <w:r>
        <w:rPr>
          <w:lang w:val="uk-UA"/>
        </w:rPr>
        <w:t>95</w:t>
      </w:r>
    </w:p>
    <w:p w:rsidR="005A6DA1" w:rsidRDefault="005A6DA1" w:rsidP="00F81FE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val="uk-UA"/>
        </w:rPr>
      </w:pPr>
    </w:p>
    <w:p w:rsidR="005A6DA1" w:rsidRDefault="005A6DA1" w:rsidP="00F81FEA">
      <w:pPr>
        <w:rPr>
          <w:bCs/>
          <w:sz w:val="20"/>
          <w:szCs w:val="20"/>
          <w:lang w:val="uk-UA"/>
        </w:rPr>
      </w:pPr>
    </w:p>
    <w:p w:rsidR="005A6DA1" w:rsidRDefault="005A6DA1" w:rsidP="00F81FEA">
      <w:pPr>
        <w:rPr>
          <w:bCs/>
          <w:sz w:val="20"/>
          <w:szCs w:val="20"/>
          <w:lang w:val="uk-UA"/>
        </w:rPr>
      </w:pPr>
    </w:p>
    <w:p w:rsidR="005A6DA1" w:rsidRDefault="005A6DA1" w:rsidP="00F81FEA">
      <w:pPr>
        <w:rPr>
          <w:bCs/>
          <w:sz w:val="20"/>
          <w:szCs w:val="20"/>
          <w:lang w:val="uk-UA"/>
        </w:rPr>
      </w:pPr>
    </w:p>
    <w:p w:rsidR="005A6DA1" w:rsidRDefault="005A6DA1" w:rsidP="00F81FEA">
      <w:pPr>
        <w:rPr>
          <w:bCs/>
          <w:sz w:val="20"/>
          <w:szCs w:val="20"/>
          <w:lang w:val="uk-UA"/>
        </w:rPr>
      </w:pPr>
    </w:p>
    <w:p w:rsidR="005A6DA1" w:rsidRPr="005C068C" w:rsidRDefault="005A6DA1" w:rsidP="00F81FEA">
      <w:pPr>
        <w:rPr>
          <w:b/>
          <w:sz w:val="32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Про затвердження Положення</w:t>
      </w:r>
    </w:p>
    <w:p w:rsidR="005A6DA1" w:rsidRPr="00C47290" w:rsidRDefault="005A6DA1" w:rsidP="00F81FEA">
      <w:pPr>
        <w:rPr>
          <w:b/>
          <w:sz w:val="28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про районний центр соціальних</w:t>
      </w:r>
    </w:p>
    <w:p w:rsidR="005A6DA1" w:rsidRDefault="005A6DA1" w:rsidP="00F81FEA">
      <w:pPr>
        <w:tabs>
          <w:tab w:val="center" w:pos="4677"/>
        </w:tabs>
        <w:rPr>
          <w:b/>
          <w:sz w:val="28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служб для сім</w:t>
      </w:r>
      <w:r w:rsidRPr="00C47290">
        <w:rPr>
          <w:b/>
          <w:sz w:val="28"/>
          <w:szCs w:val="28"/>
        </w:rPr>
        <w:t>’</w:t>
      </w:r>
      <w:r w:rsidRPr="00C47290">
        <w:rPr>
          <w:b/>
          <w:sz w:val="28"/>
          <w:szCs w:val="28"/>
          <w:lang w:val="uk-UA"/>
        </w:rPr>
        <w:t>ї, дітей та</w:t>
      </w:r>
      <w:r>
        <w:rPr>
          <w:b/>
          <w:sz w:val="28"/>
          <w:szCs w:val="28"/>
          <w:lang w:val="uk-UA"/>
        </w:rPr>
        <w:t xml:space="preserve"> </w:t>
      </w:r>
      <w:r w:rsidRPr="00C47290">
        <w:rPr>
          <w:b/>
          <w:sz w:val="28"/>
          <w:szCs w:val="28"/>
          <w:lang w:val="uk-UA"/>
        </w:rPr>
        <w:t>молоді</w:t>
      </w:r>
      <w:r>
        <w:rPr>
          <w:b/>
          <w:sz w:val="28"/>
          <w:szCs w:val="28"/>
          <w:lang w:val="uk-UA"/>
        </w:rPr>
        <w:tab/>
      </w:r>
    </w:p>
    <w:p w:rsidR="005A6DA1" w:rsidRDefault="005A6DA1" w:rsidP="00F81FEA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5A6DA1" w:rsidRPr="00CC0D08" w:rsidRDefault="005A6DA1" w:rsidP="00F81FEA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CC0D08">
        <w:rPr>
          <w:sz w:val="28"/>
          <w:szCs w:val="28"/>
          <w:lang w:val="uk-UA"/>
        </w:rPr>
        <w:t xml:space="preserve">Відповідно </w:t>
      </w:r>
      <w:r w:rsidRPr="007F402D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Загального положення про центр соціальних служб для сім</w:t>
      </w:r>
      <w:r w:rsidRPr="005C068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ї, дітей та молоді, затвердженого постановою</w:t>
      </w:r>
      <w:r w:rsidRPr="007F402D"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 xml:space="preserve">абінету </w:t>
      </w:r>
      <w:r w:rsidRPr="007F402D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іністрів </w:t>
      </w:r>
      <w:r w:rsidRPr="007F402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країни </w:t>
      </w:r>
      <w:r w:rsidRPr="007F402D">
        <w:rPr>
          <w:color w:val="000000"/>
          <w:sz w:val="28"/>
          <w:szCs w:val="28"/>
          <w:lang w:val="uk-UA"/>
        </w:rPr>
        <w:t xml:space="preserve"> від 30.10.2014</w:t>
      </w:r>
      <w:r>
        <w:rPr>
          <w:color w:val="000000"/>
          <w:sz w:val="28"/>
          <w:szCs w:val="28"/>
          <w:lang w:val="uk-UA"/>
        </w:rPr>
        <w:t>р. №</w:t>
      </w:r>
      <w:r w:rsidRPr="007F402D">
        <w:rPr>
          <w:color w:val="000000"/>
          <w:sz w:val="28"/>
          <w:szCs w:val="28"/>
          <w:lang w:val="uk-UA"/>
        </w:rPr>
        <w:t>623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C0D08">
        <w:rPr>
          <w:sz w:val="28"/>
          <w:szCs w:val="28"/>
          <w:lang w:val="uk-UA"/>
        </w:rPr>
        <w:t xml:space="preserve"> Положення про обласний центр соціальних служб для сім</w:t>
      </w:r>
      <w:r w:rsidRPr="007F402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дітей та молоді, </w:t>
      </w:r>
      <w:r w:rsidRPr="00CC0D08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го</w:t>
      </w:r>
      <w:r w:rsidRPr="00CC0D08">
        <w:rPr>
          <w:sz w:val="28"/>
          <w:szCs w:val="28"/>
          <w:lang w:val="uk-UA"/>
        </w:rPr>
        <w:t xml:space="preserve"> розпорядженням обл</w:t>
      </w:r>
      <w:r>
        <w:rPr>
          <w:sz w:val="28"/>
          <w:szCs w:val="28"/>
          <w:lang w:val="uk-UA"/>
        </w:rPr>
        <w:t xml:space="preserve">асної </w:t>
      </w:r>
      <w:r w:rsidRPr="00CC0D0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ержавної адміністрації від 11.02.2015</w:t>
      </w:r>
      <w:r w:rsidRPr="00CC0D08">
        <w:rPr>
          <w:sz w:val="28"/>
          <w:szCs w:val="28"/>
          <w:lang w:val="uk-UA"/>
        </w:rPr>
        <w:t>р. №54</w:t>
      </w:r>
    </w:p>
    <w:p w:rsidR="005A6DA1" w:rsidRDefault="005A6DA1" w:rsidP="00F81FEA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5A6DA1" w:rsidRDefault="005A6DA1" w:rsidP="00F81FEA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</w:t>
      </w:r>
      <w:r w:rsidRPr="00CC0D0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C0D08">
        <w:rPr>
          <w:sz w:val="28"/>
          <w:szCs w:val="28"/>
          <w:lang w:val="uk-UA"/>
        </w:rPr>
        <w:t>Затвердити Положення про районний центр соціальних служб для сім</w:t>
      </w:r>
      <w:r w:rsidRPr="00CC0D08">
        <w:rPr>
          <w:sz w:val="28"/>
          <w:szCs w:val="28"/>
        </w:rPr>
        <w:t>’</w:t>
      </w:r>
      <w:r w:rsidRPr="00CC0D08">
        <w:rPr>
          <w:sz w:val="28"/>
          <w:szCs w:val="28"/>
          <w:lang w:val="uk-UA"/>
        </w:rPr>
        <w:t>ї, дітей та молоді у новій редакції,</w:t>
      </w:r>
      <w:r>
        <w:rPr>
          <w:sz w:val="28"/>
          <w:szCs w:val="28"/>
          <w:lang w:val="uk-UA"/>
        </w:rPr>
        <w:t xml:space="preserve"> що додається</w:t>
      </w:r>
      <w:r w:rsidRPr="00CC0D08">
        <w:rPr>
          <w:sz w:val="28"/>
          <w:szCs w:val="28"/>
          <w:lang w:val="uk-UA"/>
        </w:rPr>
        <w:t>.</w:t>
      </w:r>
    </w:p>
    <w:p w:rsidR="005A6DA1" w:rsidRPr="0009358F" w:rsidRDefault="005A6DA1" w:rsidP="00F81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Визнати таким, що втратило чинність розпорядження районної державної адміністрації від 25.10.2013 року №470 </w:t>
      </w:r>
      <w:r w:rsidRPr="00F03B0D">
        <w:rPr>
          <w:sz w:val="28"/>
          <w:szCs w:val="28"/>
          <w:lang w:val="uk-UA"/>
        </w:rPr>
        <w:t>“Про затвердження Положення про районний центр соціальних служб для сім</w:t>
      </w:r>
      <w:r w:rsidRPr="0009358F">
        <w:rPr>
          <w:sz w:val="28"/>
          <w:szCs w:val="28"/>
          <w:lang w:val="uk-UA"/>
        </w:rPr>
        <w:t>’</w:t>
      </w:r>
      <w:r w:rsidRPr="00F03B0D">
        <w:rPr>
          <w:sz w:val="28"/>
          <w:szCs w:val="28"/>
          <w:lang w:val="uk-UA"/>
        </w:rPr>
        <w:t>ї, дітей та молоді</w:t>
      </w:r>
      <w:r w:rsidRPr="0009358F">
        <w:rPr>
          <w:sz w:val="28"/>
          <w:szCs w:val="28"/>
          <w:lang w:val="uk-UA"/>
        </w:rPr>
        <w:t>”.</w:t>
      </w:r>
    </w:p>
    <w:p w:rsidR="005A6DA1" w:rsidRDefault="005A6DA1" w:rsidP="00F81FEA">
      <w:pPr>
        <w:jc w:val="both"/>
        <w:rPr>
          <w:sz w:val="28"/>
          <w:szCs w:val="28"/>
          <w:lang w:val="uk-UA"/>
        </w:rPr>
      </w:pPr>
      <w:r w:rsidRPr="0009358F">
        <w:rPr>
          <w:sz w:val="28"/>
          <w:szCs w:val="28"/>
          <w:lang w:val="uk-UA"/>
        </w:rPr>
        <w:t xml:space="preserve">       3. </w:t>
      </w: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районний центр соціальних служб для сім</w:t>
      </w:r>
      <w:r w:rsidRPr="000935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(М.Козловську).</w:t>
      </w:r>
    </w:p>
    <w:p w:rsidR="005A6DA1" w:rsidRPr="00F03B0D" w:rsidRDefault="005A6DA1" w:rsidP="00F81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розпорядження покласти на заступника голови районної державної адміністрації Л.Михайлишин.</w:t>
      </w:r>
    </w:p>
    <w:p w:rsidR="005A6DA1" w:rsidRPr="00CC0D08" w:rsidRDefault="005A6DA1" w:rsidP="00F81FEA">
      <w:pPr>
        <w:jc w:val="both"/>
        <w:rPr>
          <w:sz w:val="28"/>
          <w:szCs w:val="28"/>
          <w:lang w:val="uk-UA"/>
        </w:rPr>
      </w:pPr>
    </w:p>
    <w:p w:rsidR="005A6DA1" w:rsidRPr="00C47290" w:rsidRDefault="005A6DA1" w:rsidP="00F81FEA">
      <w:pPr>
        <w:jc w:val="both"/>
        <w:rPr>
          <w:b/>
          <w:sz w:val="28"/>
          <w:szCs w:val="28"/>
          <w:lang w:val="uk-UA"/>
        </w:rPr>
      </w:pPr>
    </w:p>
    <w:p w:rsidR="005A6DA1" w:rsidRDefault="005A6DA1" w:rsidP="00F81FEA">
      <w:pPr>
        <w:rPr>
          <w:sz w:val="28"/>
          <w:szCs w:val="28"/>
          <w:lang w:val="uk-UA"/>
        </w:rPr>
      </w:pPr>
    </w:p>
    <w:p w:rsidR="005A6DA1" w:rsidRPr="00937082" w:rsidRDefault="005A6DA1" w:rsidP="00F81FEA">
      <w:pPr>
        <w:rPr>
          <w:b/>
          <w:sz w:val="28"/>
          <w:szCs w:val="28"/>
          <w:lang w:val="uk-UA"/>
        </w:rPr>
      </w:pPr>
      <w:r w:rsidRPr="00937082">
        <w:rPr>
          <w:b/>
          <w:sz w:val="28"/>
          <w:szCs w:val="28"/>
          <w:lang w:val="uk-UA"/>
        </w:rPr>
        <w:t>Голова районної</w:t>
      </w:r>
      <w:r>
        <w:rPr>
          <w:b/>
          <w:sz w:val="28"/>
          <w:szCs w:val="28"/>
          <w:lang w:val="uk-UA"/>
        </w:rPr>
        <w:t xml:space="preserve"> </w:t>
      </w:r>
    </w:p>
    <w:p w:rsidR="005A6DA1" w:rsidRPr="00937082" w:rsidRDefault="005A6DA1" w:rsidP="00F81FEA">
      <w:pPr>
        <w:rPr>
          <w:b/>
          <w:sz w:val="28"/>
          <w:szCs w:val="28"/>
          <w:lang w:val="uk-UA"/>
        </w:rPr>
      </w:pPr>
      <w:r w:rsidRPr="00937082">
        <w:rPr>
          <w:b/>
          <w:sz w:val="28"/>
          <w:szCs w:val="28"/>
          <w:lang w:val="uk-UA"/>
        </w:rPr>
        <w:t xml:space="preserve">державної адміністрації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937082">
        <w:rPr>
          <w:b/>
          <w:sz w:val="28"/>
          <w:szCs w:val="28"/>
          <w:lang w:val="uk-UA"/>
        </w:rPr>
        <w:t xml:space="preserve">                  Любомир Глушков</w:t>
      </w:r>
    </w:p>
    <w:p w:rsidR="005A6DA1" w:rsidRPr="00937082" w:rsidRDefault="005A6DA1" w:rsidP="00F81FEA">
      <w:pPr>
        <w:rPr>
          <w:b/>
          <w:sz w:val="28"/>
          <w:szCs w:val="28"/>
          <w:lang w:val="uk-UA"/>
        </w:rPr>
      </w:pPr>
    </w:p>
    <w:p w:rsidR="005A6DA1" w:rsidRPr="00937082" w:rsidRDefault="005A6DA1" w:rsidP="00F81FEA">
      <w:pPr>
        <w:rPr>
          <w:b/>
          <w:sz w:val="28"/>
          <w:szCs w:val="28"/>
          <w:lang w:val="uk-UA"/>
        </w:rPr>
      </w:pPr>
    </w:p>
    <w:p w:rsidR="005A6DA1" w:rsidRDefault="005A6DA1" w:rsidP="00F81FEA">
      <w:pPr>
        <w:rPr>
          <w:sz w:val="28"/>
          <w:szCs w:val="28"/>
          <w:lang w:val="uk-UA"/>
        </w:rPr>
      </w:pPr>
    </w:p>
    <w:p w:rsidR="005A6DA1" w:rsidRDefault="005A6DA1"/>
    <w:sectPr w:rsidR="005A6DA1" w:rsidSect="009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A1" w:rsidRDefault="005A6DA1" w:rsidP="004535AF">
      <w:r>
        <w:separator/>
      </w:r>
    </w:p>
  </w:endnote>
  <w:endnote w:type="continuationSeparator" w:id="0">
    <w:p w:rsidR="005A6DA1" w:rsidRDefault="005A6DA1" w:rsidP="0045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A1" w:rsidRDefault="005A6DA1" w:rsidP="004535AF">
      <w:r>
        <w:separator/>
      </w:r>
    </w:p>
  </w:footnote>
  <w:footnote w:type="continuationSeparator" w:id="0">
    <w:p w:rsidR="005A6DA1" w:rsidRDefault="005A6DA1" w:rsidP="00453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CAA"/>
    <w:multiLevelType w:val="hybridMultilevel"/>
    <w:tmpl w:val="5030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521"/>
    <w:rsid w:val="0009358F"/>
    <w:rsid w:val="000C7F0D"/>
    <w:rsid w:val="000D360B"/>
    <w:rsid w:val="000E4995"/>
    <w:rsid w:val="000F311C"/>
    <w:rsid w:val="00164546"/>
    <w:rsid w:val="00177490"/>
    <w:rsid w:val="001D43A0"/>
    <w:rsid w:val="001F1E7A"/>
    <w:rsid w:val="00212CD4"/>
    <w:rsid w:val="00260FB6"/>
    <w:rsid w:val="00282E7D"/>
    <w:rsid w:val="003673F3"/>
    <w:rsid w:val="0039497A"/>
    <w:rsid w:val="003B4BE8"/>
    <w:rsid w:val="004535AF"/>
    <w:rsid w:val="004D75F5"/>
    <w:rsid w:val="005A6DA1"/>
    <w:rsid w:val="005C068C"/>
    <w:rsid w:val="00650C3F"/>
    <w:rsid w:val="00687B06"/>
    <w:rsid w:val="006F6491"/>
    <w:rsid w:val="007141B7"/>
    <w:rsid w:val="00727EF3"/>
    <w:rsid w:val="00796F5E"/>
    <w:rsid w:val="007E23E3"/>
    <w:rsid w:val="007F402D"/>
    <w:rsid w:val="00823F7D"/>
    <w:rsid w:val="008D05CD"/>
    <w:rsid w:val="00937082"/>
    <w:rsid w:val="009B0C95"/>
    <w:rsid w:val="009D4960"/>
    <w:rsid w:val="009E7666"/>
    <w:rsid w:val="00B03B4C"/>
    <w:rsid w:val="00B531DE"/>
    <w:rsid w:val="00C47290"/>
    <w:rsid w:val="00C56521"/>
    <w:rsid w:val="00C77BC9"/>
    <w:rsid w:val="00C94929"/>
    <w:rsid w:val="00CC0D08"/>
    <w:rsid w:val="00E64B4F"/>
    <w:rsid w:val="00E73F51"/>
    <w:rsid w:val="00EA2743"/>
    <w:rsid w:val="00EE601C"/>
    <w:rsid w:val="00F03B0D"/>
    <w:rsid w:val="00F255B8"/>
    <w:rsid w:val="00F429F1"/>
    <w:rsid w:val="00F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1FE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F81FEA"/>
    <w:pPr>
      <w:spacing w:before="100" w:beforeAutospacing="1" w:after="100" w:afterAutospacing="1"/>
    </w:pPr>
  </w:style>
  <w:style w:type="paragraph" w:customStyle="1" w:styleId="rvps6">
    <w:name w:val="rvps6"/>
    <w:basedOn w:val="Normal"/>
    <w:uiPriority w:val="99"/>
    <w:rsid w:val="00F81FEA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F81FEA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F81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FE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53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5A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5A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2015-03-10T09:59:00Z</cp:lastPrinted>
  <dcterms:created xsi:type="dcterms:W3CDTF">2015-03-17T09:21:00Z</dcterms:created>
  <dcterms:modified xsi:type="dcterms:W3CDTF">2015-03-17T10:31:00Z</dcterms:modified>
</cp:coreProperties>
</file>