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564" w:rsidRDefault="00C34564">
      <w:pPr>
        <w:jc w:val="center"/>
        <w:rPr>
          <w:rFonts w:ascii="MS Sans Serif;Times New Roman" w:hAnsi="MS Sans Serif;Times New Roman" w:cs="MS Sans Serif;Times New Roman"/>
          <w:color w:val="000000"/>
          <w:sz w:val="16"/>
        </w:rPr>
      </w:pPr>
      <w:r w:rsidRPr="00DF03D7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Зображення1" o:spid="_x0000_i1025" type="#_x0000_t75" style="width:40.5pt;height:48pt;visibility:visible">
            <v:imagedata r:id="rId4" o:title=""/>
          </v:shape>
        </w:pict>
      </w:r>
    </w:p>
    <w:p w:rsidR="00C34564" w:rsidRDefault="00C34564">
      <w:pPr>
        <w:jc w:val="center"/>
        <w:rPr>
          <w:b/>
          <w:sz w:val="8"/>
          <w:szCs w:val="8"/>
          <w:lang w:val="uk-UA"/>
        </w:rPr>
      </w:pPr>
    </w:p>
    <w:p w:rsidR="00C34564" w:rsidRDefault="00C34564">
      <w:pPr>
        <w:jc w:val="center"/>
        <w:rPr>
          <w:b/>
          <w:lang w:val="uk-UA"/>
        </w:rPr>
      </w:pPr>
      <w:r>
        <w:rPr>
          <w:b/>
          <w:lang w:val="uk-UA"/>
        </w:rPr>
        <w:t>УКРАЇНА</w:t>
      </w:r>
    </w:p>
    <w:p w:rsidR="00C34564" w:rsidRDefault="00C34564">
      <w:pPr>
        <w:pBdr>
          <w:bottom w:val="thinThickSmallGap" w:sz="18" w:space="1" w:color="000001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КОЛОМИЙСЬКА РАЙОННА ДЕРЖАВНА АДМІНІСТРАЦІЯ</w:t>
      </w:r>
    </w:p>
    <w:p w:rsidR="00C34564" w:rsidRDefault="00C34564">
      <w:pPr>
        <w:pBdr>
          <w:bottom w:val="thinThickSmallGap" w:sz="18" w:space="1" w:color="000001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ІВАНО-ФРАНКІВСЬКОЇ ОБЛАСТІ</w:t>
      </w:r>
    </w:p>
    <w:p w:rsidR="00C34564" w:rsidRDefault="00C34564">
      <w:pPr>
        <w:jc w:val="center"/>
        <w:rPr>
          <w:b/>
          <w:sz w:val="28"/>
          <w:szCs w:val="28"/>
          <w:lang w:val="uk-UA"/>
        </w:rPr>
      </w:pPr>
    </w:p>
    <w:p w:rsidR="00C34564" w:rsidRDefault="00C34564">
      <w:pPr>
        <w:jc w:val="center"/>
        <w:rPr>
          <w:b/>
          <w:sz w:val="28"/>
          <w:szCs w:val="28"/>
          <w:lang w:val="uk-UA"/>
        </w:rPr>
      </w:pPr>
    </w:p>
    <w:p w:rsidR="00C34564" w:rsidRDefault="00C34564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 О З П О Р Я Д Ж Е Н Н Я</w:t>
      </w:r>
    </w:p>
    <w:p w:rsidR="00C34564" w:rsidRDefault="00C34564">
      <w:pPr>
        <w:jc w:val="center"/>
        <w:rPr>
          <w:b/>
          <w:sz w:val="32"/>
          <w:szCs w:val="32"/>
          <w:lang w:val="uk-UA"/>
        </w:rPr>
      </w:pPr>
    </w:p>
    <w:p w:rsidR="00C34564" w:rsidRDefault="00C34564">
      <w:pPr>
        <w:jc w:val="center"/>
        <w:rPr>
          <w:b/>
          <w:sz w:val="32"/>
          <w:szCs w:val="32"/>
          <w:lang w:val="uk-UA"/>
        </w:rPr>
      </w:pPr>
    </w:p>
    <w:p w:rsidR="00C34564" w:rsidRDefault="00C34564">
      <w:pPr>
        <w:outlineLvl w:val="0"/>
        <w:rPr>
          <w:b/>
          <w:sz w:val="28"/>
          <w:szCs w:val="28"/>
          <w:lang w:val="uk-UA"/>
        </w:rPr>
      </w:pPr>
      <w:r>
        <w:rPr>
          <w:szCs w:val="28"/>
          <w:lang w:val="uk-UA"/>
        </w:rPr>
        <w:t xml:space="preserve">від 19.06.2015                           </w:t>
      </w:r>
      <w:r>
        <w:rPr>
          <w:szCs w:val="28"/>
          <w:lang w:val="uk-UA"/>
        </w:rPr>
        <w:tab/>
      </w:r>
      <w:r>
        <w:rPr>
          <w:szCs w:val="28"/>
          <w:lang w:val="uk-UA"/>
        </w:rPr>
        <w:tab/>
        <w:t xml:space="preserve">м.Коломия                             </w:t>
      </w:r>
      <w:r>
        <w:rPr>
          <w:szCs w:val="28"/>
          <w:lang w:val="uk-UA"/>
        </w:rPr>
        <w:tab/>
        <w:t xml:space="preserve">    №264</w:t>
      </w:r>
    </w:p>
    <w:p w:rsidR="00C34564" w:rsidRDefault="00C34564">
      <w:pPr>
        <w:outlineLvl w:val="0"/>
      </w:pPr>
    </w:p>
    <w:p w:rsidR="00C34564" w:rsidRDefault="00C34564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надання в оренду приватному </w:t>
      </w:r>
    </w:p>
    <w:p w:rsidR="00C34564" w:rsidRDefault="00C34564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сільськогосподарському </w:t>
      </w:r>
    </w:p>
    <w:p w:rsidR="00C34564" w:rsidRDefault="00C34564">
      <w:pPr>
        <w:outlineLvl w:val="0"/>
      </w:pPr>
      <w:r>
        <w:rPr>
          <w:b/>
          <w:sz w:val="28"/>
          <w:szCs w:val="28"/>
          <w:lang w:val="uk-UA"/>
        </w:rPr>
        <w:t xml:space="preserve">підприємству «______» невитребуваних </w:t>
      </w:r>
    </w:p>
    <w:p w:rsidR="00C34564" w:rsidRDefault="00C34564">
      <w:pPr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(нерозподілених) земельних часток </w:t>
      </w:r>
    </w:p>
    <w:p w:rsidR="00C34564" w:rsidRDefault="00C34564">
      <w:pPr>
        <w:outlineLvl w:val="0"/>
      </w:pPr>
      <w:r>
        <w:rPr>
          <w:b/>
          <w:sz w:val="28"/>
          <w:szCs w:val="28"/>
          <w:lang w:val="uk-UA"/>
        </w:rPr>
        <w:t>(паїв) по ______________ сільській раді</w:t>
      </w:r>
    </w:p>
    <w:p w:rsidR="00C34564" w:rsidRDefault="00C34564">
      <w:pPr>
        <w:rPr>
          <w:b/>
          <w:sz w:val="28"/>
          <w:szCs w:val="28"/>
          <w:lang w:val="uk-UA"/>
        </w:rPr>
      </w:pPr>
    </w:p>
    <w:p w:rsidR="00C34564" w:rsidRDefault="00C34564">
      <w:pPr>
        <w:ind w:firstLine="709"/>
        <w:jc w:val="both"/>
      </w:pPr>
      <w:r>
        <w:rPr>
          <w:sz w:val="28"/>
          <w:szCs w:val="28"/>
          <w:lang w:val="uk-UA"/>
        </w:rPr>
        <w:t xml:space="preserve">Розглянувши клопотання директора приватного сільськогосподарського підприємства «_______», керуючись ст. 17 Земельного кодексу України, ст. 13 Закону України  «Про порядок виділення в натурі (на місцевості) земельних ділянок власникам земельних часток (паїв)»: </w:t>
      </w:r>
    </w:p>
    <w:p w:rsidR="00C34564" w:rsidRDefault="00C34564">
      <w:pPr>
        <w:ind w:firstLine="709"/>
        <w:jc w:val="both"/>
      </w:pPr>
      <w:r>
        <w:rPr>
          <w:sz w:val="28"/>
          <w:szCs w:val="28"/>
          <w:lang w:val="uk-UA"/>
        </w:rPr>
        <w:t>1. Передати в оренду приватному сільськогосподарському підприємству «______» невитребувані (нерозподілені) земельні частки (паї) загальною площею _______ га (рілля) для ведення товарного сільськогосподарського виробництва, які розташовані за межами населеного пункту с. __________, ____________сільської ради.</w:t>
      </w:r>
    </w:p>
    <w:p w:rsidR="00C34564" w:rsidRDefault="00C34564">
      <w:pPr>
        <w:tabs>
          <w:tab w:val="left" w:pos="1080"/>
        </w:tabs>
        <w:ind w:firstLine="709"/>
        <w:jc w:val="both"/>
      </w:pPr>
      <w:r>
        <w:rPr>
          <w:sz w:val="28"/>
          <w:szCs w:val="28"/>
          <w:lang w:val="uk-UA"/>
        </w:rPr>
        <w:t>2. Передати в оренду приватному сільськогосподарському підприємству «______» невитребувані (нерозподілені) земельні частки (паї) загальною площею ________ га (рілля) терміном на один рік.</w:t>
      </w:r>
    </w:p>
    <w:p w:rsidR="00C34564" w:rsidRDefault="00C34564">
      <w:pPr>
        <w:tabs>
          <w:tab w:val="left" w:pos="1080"/>
        </w:tabs>
        <w:ind w:firstLine="709"/>
        <w:jc w:val="both"/>
      </w:pPr>
      <w:r>
        <w:rPr>
          <w:sz w:val="28"/>
          <w:szCs w:val="28"/>
          <w:lang w:val="uk-UA"/>
        </w:rPr>
        <w:t>3. Приватному сільськогосподарському підприємству «_____» укласти з райдержадміністрацією договір оренди невитребуваних земельних ділянок та подати на реєстрацію у виконком _______________ сільської ради.</w:t>
      </w:r>
    </w:p>
    <w:p w:rsidR="00C34564" w:rsidRDefault="00C34564">
      <w:pPr>
        <w:tabs>
          <w:tab w:val="left" w:pos="0"/>
        </w:tabs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 Координацію роботи по узагальненню інформації щодо виконання розпорядження покласти на головного відповідального виконавця – юридичний відділ апарату райдержадміністрації.</w:t>
      </w:r>
    </w:p>
    <w:p w:rsidR="00C34564" w:rsidRDefault="00C34564">
      <w:pPr>
        <w:ind w:firstLine="709"/>
        <w:jc w:val="both"/>
      </w:pPr>
      <w:r>
        <w:rPr>
          <w:sz w:val="28"/>
          <w:szCs w:val="28"/>
          <w:lang w:val="uk-UA"/>
        </w:rPr>
        <w:t>5.Контроль за виконанням розпорядження залишаю за собою.</w:t>
      </w:r>
    </w:p>
    <w:p w:rsidR="00C34564" w:rsidRDefault="00C34564">
      <w:pPr>
        <w:tabs>
          <w:tab w:val="left" w:pos="540"/>
        </w:tabs>
        <w:ind w:left="900" w:hanging="900"/>
        <w:jc w:val="both"/>
        <w:rPr>
          <w:sz w:val="28"/>
          <w:szCs w:val="28"/>
          <w:lang w:val="uk-UA"/>
        </w:rPr>
      </w:pPr>
    </w:p>
    <w:p w:rsidR="00C34564" w:rsidRDefault="00C34564">
      <w:pPr>
        <w:tabs>
          <w:tab w:val="left" w:pos="540"/>
        </w:tabs>
        <w:ind w:left="900" w:hanging="900"/>
        <w:jc w:val="both"/>
        <w:rPr>
          <w:sz w:val="28"/>
          <w:szCs w:val="28"/>
          <w:lang w:val="uk-UA"/>
        </w:rPr>
      </w:pPr>
    </w:p>
    <w:p w:rsidR="00C34564" w:rsidRDefault="00C34564">
      <w:pPr>
        <w:jc w:val="both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В.о. голови районної </w:t>
      </w:r>
    </w:p>
    <w:p w:rsidR="00C34564" w:rsidRDefault="00C34564">
      <w:pPr>
        <w:jc w:val="both"/>
        <w:outlineLvl w:val="0"/>
        <w:rPr>
          <w:sz w:val="28"/>
          <w:szCs w:val="28"/>
        </w:rPr>
      </w:pPr>
      <w:r>
        <w:rPr>
          <w:b/>
          <w:sz w:val="28"/>
          <w:szCs w:val="28"/>
          <w:lang w:val="uk-UA"/>
        </w:rPr>
        <w:t xml:space="preserve">державної адміністрації 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 xml:space="preserve">                     Нестор Печенюк</w:t>
      </w:r>
    </w:p>
    <w:sectPr w:rsidR="00C34564" w:rsidSect="008177CC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ree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Sans Serif;Times New 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177CC"/>
    <w:rsid w:val="00010FE2"/>
    <w:rsid w:val="006246A8"/>
    <w:rsid w:val="008177CC"/>
    <w:rsid w:val="00C261F9"/>
    <w:rsid w:val="00C34564"/>
    <w:rsid w:val="00DF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аголовок"/>
    <w:basedOn w:val="Normal"/>
    <w:next w:val="a0"/>
    <w:uiPriority w:val="99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a0">
    <w:name w:val="Основний текст"/>
    <w:basedOn w:val="Normal"/>
    <w:uiPriority w:val="99"/>
    <w:pPr>
      <w:spacing w:after="140" w:line="288" w:lineRule="auto"/>
    </w:pPr>
  </w:style>
  <w:style w:type="paragraph" w:styleId="List">
    <w:name w:val="List"/>
    <w:basedOn w:val="a0"/>
    <w:uiPriority w:val="99"/>
    <w:rPr>
      <w:rFonts w:cs="FreeSans"/>
    </w:rPr>
  </w:style>
  <w:style w:type="paragraph" w:customStyle="1" w:styleId="a1">
    <w:name w:val="Розділ"/>
    <w:basedOn w:val="Normal"/>
    <w:uiPriority w:val="99"/>
    <w:pPr>
      <w:suppressLineNumbers/>
      <w:spacing w:before="120" w:after="120"/>
    </w:pPr>
    <w:rPr>
      <w:rFonts w:cs="FreeSans"/>
      <w:i/>
      <w:iCs/>
    </w:rPr>
  </w:style>
  <w:style w:type="paragraph" w:customStyle="1" w:styleId="a2">
    <w:name w:val="Покажчик"/>
    <w:basedOn w:val="Normal"/>
    <w:uiPriority w:val="99"/>
    <w:pPr>
      <w:suppressLineNumbers/>
    </w:pPr>
    <w:rPr>
      <w:rFonts w:cs="FreeSan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247</Words>
  <Characters>1412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Urist</dc:creator>
  <cp:keywords/>
  <dc:description/>
  <cp:lastModifiedBy>WEB</cp:lastModifiedBy>
  <cp:revision>2</cp:revision>
  <cp:lastPrinted>2015-06-12T07:58:00Z</cp:lastPrinted>
  <dcterms:created xsi:type="dcterms:W3CDTF">2015-07-02T10:51:00Z</dcterms:created>
  <dcterms:modified xsi:type="dcterms:W3CDTF">2015-07-02T10:51:00Z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